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4F07" w14:textId="77777777" w:rsidR="001023F7" w:rsidRDefault="001023F7" w:rsidP="001023F7">
      <w:pPr>
        <w:ind w:left="-426" w:firstLine="426"/>
        <w:jc w:val="center"/>
        <w:rPr>
          <w:noProof/>
          <w:lang w:eastAsia="nl-BE"/>
        </w:rPr>
      </w:pPr>
    </w:p>
    <w:p w14:paraId="3E149E44" w14:textId="10FDD8A5" w:rsidR="00793D7D" w:rsidRDefault="003D4A17" w:rsidP="001023F7">
      <w:pPr>
        <w:ind w:left="-426" w:firstLine="426"/>
        <w:jc w:val="center"/>
        <w:rPr>
          <w:noProof/>
          <w:lang w:eastAsia="nl-BE"/>
        </w:rPr>
      </w:pPr>
      <w:r>
        <w:rPr>
          <w:noProof/>
          <w:lang w:val="nl-BE" w:eastAsia="nl-BE"/>
        </w:rPr>
        <w:drawing>
          <wp:inline distT="0" distB="0" distL="0" distR="0" wp14:anchorId="756CEFD4" wp14:editId="039AFD84">
            <wp:extent cx="3629025" cy="151352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799" cy="15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76D6" w14:textId="77777777" w:rsidR="001023F7" w:rsidRDefault="001023F7" w:rsidP="001023F7">
      <w:pPr>
        <w:jc w:val="center"/>
        <w:rPr>
          <w:noProof/>
          <w:lang w:eastAsia="nl-BE"/>
        </w:rPr>
      </w:pPr>
    </w:p>
    <w:p w14:paraId="38086813" w14:textId="77777777" w:rsidR="00793D7D" w:rsidRDefault="00793D7D" w:rsidP="001023F7">
      <w:pPr>
        <w:jc w:val="center"/>
        <w:rPr>
          <w:noProof/>
          <w:lang w:eastAsia="nl-BE"/>
        </w:rPr>
      </w:pPr>
    </w:p>
    <w:p w14:paraId="26C7F1E5" w14:textId="40C6D071" w:rsidR="001023F7" w:rsidRDefault="00F67054" w:rsidP="001023F7">
      <w:pPr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435B560" wp14:editId="1C0D2EBD">
            <wp:extent cx="3495675" cy="172418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635" cy="17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3F7" w:rsidRPr="00487126">
        <w:rPr>
          <w:lang w:val="en-US"/>
        </w:rPr>
        <w:t xml:space="preserve"> </w:t>
      </w:r>
    </w:p>
    <w:p w14:paraId="26375957" w14:textId="346B33BA" w:rsidR="00F67054" w:rsidRDefault="00F67054" w:rsidP="001023F7">
      <w:pPr>
        <w:jc w:val="center"/>
        <w:rPr>
          <w:lang w:val="en-US"/>
        </w:rPr>
      </w:pPr>
    </w:p>
    <w:p w14:paraId="0FAC273D" w14:textId="77777777" w:rsidR="00F67054" w:rsidRDefault="00F67054" w:rsidP="001023F7">
      <w:pPr>
        <w:jc w:val="center"/>
        <w:rPr>
          <w:lang w:val="en-US"/>
        </w:rPr>
      </w:pPr>
    </w:p>
    <w:p w14:paraId="3CF615A5" w14:textId="77777777" w:rsidR="00F67054" w:rsidRPr="00487126" w:rsidRDefault="00F67054" w:rsidP="001023F7">
      <w:pPr>
        <w:jc w:val="center"/>
        <w:rPr>
          <w:lang w:val="en-US"/>
        </w:rPr>
      </w:pPr>
    </w:p>
    <w:p w14:paraId="57AD3CE9" w14:textId="47706CA5" w:rsidR="001023F7" w:rsidRPr="00F67054" w:rsidRDefault="001E6824" w:rsidP="001023F7">
      <w:pPr>
        <w:spacing w:after="360"/>
        <w:jc w:val="center"/>
        <w:rPr>
          <w:rFonts w:ascii="UGent Panno Text SemiBold" w:hAnsi="UGent Panno Text SemiBold"/>
          <w:sz w:val="72"/>
          <w:szCs w:val="56"/>
          <w:lang w:val="en-US"/>
        </w:rPr>
      </w:pPr>
      <w:r w:rsidRPr="00F67054">
        <w:rPr>
          <w:rFonts w:ascii="UGent Panno Text SemiBold" w:hAnsi="UGent Panno Text SemiBold"/>
          <w:sz w:val="72"/>
          <w:szCs w:val="56"/>
          <w:lang w:val="en-US"/>
        </w:rPr>
        <w:t>COVID-19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</w:t>
      </w:r>
      <w:r w:rsidRPr="00F67054">
        <w:rPr>
          <w:rFonts w:ascii="UGent Panno Text SemiBold" w:hAnsi="UGent Panno Text SemiBold"/>
          <w:sz w:val="72"/>
          <w:szCs w:val="56"/>
          <w:lang w:val="en-US"/>
        </w:rPr>
        <w:t>during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pregnancy</w:t>
      </w:r>
    </w:p>
    <w:p w14:paraId="645830BD" w14:textId="77777777" w:rsidR="003D4A17" w:rsidRDefault="003D4A1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C068A7E" w14:textId="77777777" w:rsidR="001023F7" w:rsidRPr="00F67054" w:rsidRDefault="001023F7" w:rsidP="001023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7054">
        <w:rPr>
          <w:rFonts w:ascii="Times New Roman" w:hAnsi="Times New Roman" w:cs="Times New Roman"/>
          <w:sz w:val="28"/>
          <w:szCs w:val="28"/>
          <w:lang w:val="en-US"/>
        </w:rPr>
        <w:t>DATA COLLECTION FORM</w:t>
      </w:r>
    </w:p>
    <w:p w14:paraId="11FBC111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22A72FC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F1BC38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F1F9B32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01CE71A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DAD0458" w14:textId="77777777" w:rsidR="00E4122A" w:rsidRDefault="00E4122A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8F37D65" w14:textId="1E7F1DF5" w:rsidR="00D97205" w:rsidRDefault="00D97205" w:rsidP="00F67054">
      <w:pPr>
        <w:spacing w:line="48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STUDY - IDENTIFICATION NUMBER</w:t>
      </w:r>
      <w:r w:rsidR="00E4122A">
        <w:rPr>
          <w:rFonts w:ascii="Times New Roman" w:hAnsi="Times New Roman"/>
          <w:sz w:val="28"/>
          <w:szCs w:val="28"/>
          <w:lang w:val="en-US"/>
        </w:rPr>
        <w:t xml:space="preserve"> (HASH-code B.OSS-website)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_________</w:t>
      </w:r>
    </w:p>
    <w:p w14:paraId="37B7F0EA" w14:textId="77777777" w:rsidR="001E6824" w:rsidRDefault="001E682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0A157E7E" w14:textId="3F04D6F9" w:rsidR="00570749" w:rsidRPr="00BD771D" w:rsidRDefault="00570749" w:rsidP="00B11907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 w:rsidRPr="00BD771D">
        <w:rPr>
          <w:rFonts w:ascii="Arial" w:hAnsi="Arial" w:cs="Arial"/>
          <w:b/>
          <w:lang w:val="en-US"/>
        </w:rPr>
        <w:lastRenderedPageBreak/>
        <w:t xml:space="preserve">BACKGROUND INFORMATION </w:t>
      </w:r>
    </w:p>
    <w:p w14:paraId="75A24AD6" w14:textId="77777777" w:rsidR="00570749" w:rsidRPr="00BD771D" w:rsidRDefault="00570749" w:rsidP="00D77E0E">
      <w:pPr>
        <w:jc w:val="both"/>
        <w:rPr>
          <w:rFonts w:ascii="Arial" w:hAnsi="Arial" w:cs="Arial"/>
          <w:lang w:val="en-US"/>
        </w:rPr>
      </w:pPr>
    </w:p>
    <w:p w14:paraId="43D29352" w14:textId="4A93BC3C" w:rsidR="00FD5644" w:rsidRPr="00DA18F1" w:rsidRDefault="00FD5644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Covid-19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 is an infectious disease caused by a new strain of coronavirus. Before the outbreak in December 2019 in Wuhan, China, it has not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been identified in humans. Covid-19 </w:t>
      </w:r>
      <w:r w:rsidR="00A36FD6" w:rsidRPr="00DA18F1">
        <w:rPr>
          <w:rFonts w:ascii="Arial" w:hAnsi="Arial" w:cs="Arial"/>
          <w:sz w:val="22"/>
          <w:szCs w:val="22"/>
          <w:lang w:val="en-GB"/>
        </w:rPr>
        <w:t>knows an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increasing global transmissio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n. It is a respiratory illness that usually include following symptoms: </w:t>
      </w:r>
      <w:r w:rsidRPr="00DA18F1">
        <w:rPr>
          <w:rFonts w:ascii="Arial" w:hAnsi="Arial" w:cs="Arial"/>
          <w:sz w:val="22"/>
          <w:szCs w:val="22"/>
          <w:lang w:val="en-GB"/>
        </w:rPr>
        <w:t>cough, high temperatu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re and feeling short of breath. The impact of the virus on certain groups of people is not known, as for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pregnant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women and their babies. Single case reports of Covid-19 infection in pregnant women, with vertical transmission of infe</w:t>
      </w:r>
      <w:r w:rsidR="00DC5625" w:rsidRPr="00DA18F1">
        <w:rPr>
          <w:rFonts w:ascii="Arial" w:hAnsi="Arial" w:cs="Arial"/>
          <w:sz w:val="22"/>
          <w:szCs w:val="22"/>
          <w:lang w:val="en-GB"/>
        </w:rPr>
        <w:t>ction to infants, are emerging. SARS-</w:t>
      </w:r>
      <w:proofErr w:type="spellStart"/>
      <w:r w:rsidR="00DC5625" w:rsidRPr="00DA18F1">
        <w:rPr>
          <w:rFonts w:ascii="Arial" w:hAnsi="Arial" w:cs="Arial"/>
          <w:sz w:val="22"/>
          <w:szCs w:val="22"/>
          <w:lang w:val="en-GB"/>
        </w:rPr>
        <w:t>CoV</w:t>
      </w:r>
      <w:proofErr w:type="spellEnd"/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 and MERS-</w:t>
      </w:r>
      <w:proofErr w:type="spellStart"/>
      <w:r w:rsidR="00DC5625" w:rsidRPr="00DA18F1">
        <w:rPr>
          <w:rFonts w:ascii="Arial" w:hAnsi="Arial" w:cs="Arial"/>
          <w:sz w:val="22"/>
          <w:szCs w:val="22"/>
          <w:lang w:val="en-GB"/>
        </w:rPr>
        <w:t>CoV</w:t>
      </w:r>
      <w:proofErr w:type="spellEnd"/>
      <w:r w:rsidRPr="00DA18F1">
        <w:rPr>
          <w:rFonts w:ascii="Arial" w:hAnsi="Arial" w:cs="Arial"/>
          <w:sz w:val="22"/>
          <w:szCs w:val="22"/>
          <w:lang w:val="en-GB"/>
        </w:rPr>
        <w:t xml:space="preserve">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have shown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adverse pregnancy outcomes </w:t>
      </w:r>
      <w:r w:rsidR="00DA18F1" w:rsidRPr="00DA18F1">
        <w:rPr>
          <w:rFonts w:ascii="Arial" w:hAnsi="Arial" w:cs="Arial"/>
          <w:sz w:val="22"/>
          <w:szCs w:val="22"/>
          <w:lang w:val="en-GB"/>
        </w:rPr>
        <w:t>(1)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. Therefore </w:t>
      </w:r>
      <w:r w:rsidRPr="00DA18F1">
        <w:rPr>
          <w:rFonts w:ascii="Arial" w:hAnsi="Arial" w:cs="Arial"/>
          <w:sz w:val="22"/>
          <w:szCs w:val="22"/>
          <w:lang w:val="en-GB"/>
        </w:rPr>
        <w:t>a rapid study on Covid-19 infection in pregnancy is important to inform prevention and treatment.</w:t>
      </w:r>
    </w:p>
    <w:p w14:paraId="3BD6FF68" w14:textId="77777777" w:rsidR="00DC5625" w:rsidRPr="00DA18F1" w:rsidRDefault="00DC5625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211153E" w14:textId="1EE8AE98" w:rsidR="00DC5625" w:rsidRPr="00DA18F1" w:rsidRDefault="00BF2192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F2192">
        <w:rPr>
          <w:rFonts w:ascii="Arial" w:hAnsi="Arial" w:cs="Arial"/>
          <w:sz w:val="22"/>
          <w:szCs w:val="22"/>
          <w:lang w:val="en-GB"/>
        </w:rPr>
        <w:t xml:space="preserve">The College of physicians of Mother and </w:t>
      </w:r>
      <w:proofErr w:type="spellStart"/>
      <w:r w:rsidRPr="00BF2192">
        <w:rPr>
          <w:rFonts w:ascii="Arial" w:hAnsi="Arial" w:cs="Arial"/>
          <w:sz w:val="22"/>
          <w:szCs w:val="22"/>
          <w:lang w:val="en-GB"/>
        </w:rPr>
        <w:t>Newborn</w:t>
      </w:r>
      <w:proofErr w:type="spellEnd"/>
      <w:r w:rsidRPr="00BF2192">
        <w:rPr>
          <w:rFonts w:ascii="Arial" w:hAnsi="Arial" w:cs="Arial"/>
          <w:sz w:val="22"/>
          <w:szCs w:val="22"/>
          <w:lang w:val="en-GB"/>
        </w:rPr>
        <w:t xml:space="preserve"> decided to initiate the registry of COVID-19 and pregnancy in Belgium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to participate in the international study organized by the INOSS (International Network of </w:t>
      </w:r>
      <w:r w:rsidR="00E26F4E" w:rsidRPr="00DA18F1">
        <w:rPr>
          <w:rFonts w:ascii="Arial" w:hAnsi="Arial" w:cs="Arial"/>
          <w:sz w:val="22"/>
          <w:szCs w:val="22"/>
          <w:lang w:val="en-GB"/>
        </w:rPr>
        <w:t>Obstetric Survey Systems). The B.OSS (Belgian Obstetric Surveillance System) will be used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 to determine the incidence of hospitalization 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in Belgium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with Covid-19 infection in pregnancy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 and to assess the outcomes for mother and infant.</w:t>
      </w:r>
    </w:p>
    <w:p w14:paraId="2E169721" w14:textId="77777777" w:rsidR="00E26F4E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7E79606" w14:textId="77777777" w:rsidR="00DA18F1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A data collection form has been put together based upon the form of the UKOSS. This form will gather information on</w:t>
      </w:r>
      <w:r w:rsidR="00DA18F1" w:rsidRPr="00DA18F1">
        <w:rPr>
          <w:rFonts w:ascii="Arial" w:hAnsi="Arial" w:cs="Arial"/>
          <w:sz w:val="22"/>
          <w:szCs w:val="22"/>
          <w:lang w:val="en-GB"/>
        </w:rPr>
        <w:t>:</w:t>
      </w:r>
    </w:p>
    <w:p w14:paraId="771198DB" w14:textId="77777777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 xml:space="preserve">the outcomes of Covid-19 infection in pregnancy for both mother and infant, </w:t>
      </w:r>
    </w:p>
    <w:p w14:paraId="33B08A48" w14:textId="5EE2C2BC" w:rsidR="00E26F4E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the characteristics of women who are hospitalised with pandemic Covid-19 infection in pregnancy and whether these characteristics influence disease outcome</w:t>
      </w:r>
    </w:p>
    <w:p w14:paraId="3C558C20" w14:textId="4D27942C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whether the treatment of pandemic Covid-19 infection in pregnancy influence outcomes for mother and infant</w:t>
      </w:r>
    </w:p>
    <w:p w14:paraId="026C3920" w14:textId="77777777" w:rsidR="00DA18F1" w:rsidRDefault="00DA18F1">
      <w:pPr>
        <w:rPr>
          <w:rFonts w:ascii="Lato" w:eastAsia="Times New Roman" w:hAnsi="Lato" w:cs="Times New Roman"/>
          <w:color w:val="333333"/>
          <w:lang w:val="en-GB" w:eastAsia="nl-BE"/>
        </w:rPr>
      </w:pPr>
    </w:p>
    <w:p w14:paraId="374B457B" w14:textId="7440D96B" w:rsidR="00DA18F1" w:rsidRPr="002F616A" w:rsidRDefault="00DA18F1" w:rsidP="005F5371">
      <w:pPr>
        <w:pStyle w:val="Lijstalinea"/>
        <w:numPr>
          <w:ilvl w:val="0"/>
          <w:numId w:val="3"/>
        </w:numPr>
        <w:rPr>
          <w:rFonts w:cs="Arial"/>
          <w:sz w:val="18"/>
          <w:szCs w:val="18"/>
          <w:lang w:val="en-US"/>
        </w:rPr>
      </w:pPr>
      <w:r w:rsidRPr="00DA18F1">
        <w:rPr>
          <w:rFonts w:cs="Arial"/>
          <w:sz w:val="18"/>
          <w:szCs w:val="18"/>
          <w:lang w:val="en-US"/>
        </w:rPr>
        <w:t>Favre G et al. 2019-nCoV epidemic: what about pregnancies? The Lancet 2020. Published online 6 Feb</w:t>
      </w:r>
    </w:p>
    <w:p w14:paraId="6825245D" w14:textId="3BF65916" w:rsidR="00793D7D" w:rsidRPr="00FD5644" w:rsidRDefault="00793D7D">
      <w:pPr>
        <w:rPr>
          <w:rFonts w:ascii="Arial" w:hAnsi="Arial" w:cs="Arial"/>
          <w:lang w:val="en-US"/>
        </w:rPr>
      </w:pPr>
      <w:r w:rsidRPr="00FD5644">
        <w:rPr>
          <w:rFonts w:ascii="Arial" w:hAnsi="Arial" w:cs="Arial"/>
          <w:lang w:val="en-US"/>
        </w:rPr>
        <w:br w:type="page"/>
      </w:r>
    </w:p>
    <w:p w14:paraId="797188E0" w14:textId="4428B143" w:rsidR="00C857A7" w:rsidRPr="00BD771D" w:rsidRDefault="00C857A7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CASE DEFINITION</w:t>
      </w:r>
    </w:p>
    <w:p w14:paraId="1D4F65DD" w14:textId="77777777" w:rsidR="002F616A" w:rsidRDefault="002F616A" w:rsidP="002F616A">
      <w:pPr>
        <w:spacing w:line="360" w:lineRule="auto"/>
        <w:rPr>
          <w:rFonts w:ascii="Arial" w:hAnsi="Arial" w:cs="Arial"/>
          <w:lang w:val="en-GB"/>
        </w:rPr>
      </w:pPr>
    </w:p>
    <w:p w14:paraId="3B019F1E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Any pregnant woman or postpartum up till 42 days after the end of pregnancy </w:t>
      </w:r>
    </w:p>
    <w:p w14:paraId="28EA4D75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with diagnosis of COVID-19 infection </w:t>
      </w:r>
    </w:p>
    <w:p w14:paraId="39D5F8CA" w14:textId="3FAA4F5B" w:rsidR="002F616A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>admitted to hospital</w:t>
      </w:r>
    </w:p>
    <w:p w14:paraId="60491315" w14:textId="4A7EB849" w:rsidR="002F616A" w:rsidRPr="001D003A" w:rsidRDefault="00F67054" w:rsidP="00F67054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F67054">
        <w:rPr>
          <w:rFonts w:ascii="Arial" w:hAnsi="Arial" w:cs="Arial"/>
          <w:sz w:val="22"/>
          <w:szCs w:val="22"/>
          <w:lang w:val="en-GB"/>
        </w:rPr>
        <w:t>on or after 1st March 2020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67054">
        <w:rPr>
          <w:rFonts w:ascii="Arial" w:hAnsi="Arial" w:cs="Arial"/>
          <w:sz w:val="22"/>
          <w:szCs w:val="22"/>
          <w:lang w:val="en-GB"/>
        </w:rPr>
        <w:t>and before 1st March 2021</w:t>
      </w:r>
    </w:p>
    <w:p w14:paraId="7ECBC13E" w14:textId="280D5EE4" w:rsidR="00C857A7" w:rsidRDefault="00C857A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8B34F9F" w14:textId="12D40A13" w:rsidR="002F616A" w:rsidRPr="00BD771D" w:rsidRDefault="002F616A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DATA COLLECTION FORM</w:t>
      </w:r>
    </w:p>
    <w:p w14:paraId="720270B5" w14:textId="77777777" w:rsidR="002F616A" w:rsidRPr="002F616A" w:rsidRDefault="002F616A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CC64065" w14:textId="7C308CA9" w:rsidR="00842E13" w:rsidRPr="00111DF1" w:rsidRDefault="00842E13" w:rsidP="004859E6">
      <w:pPr>
        <w:pStyle w:val="Kop3"/>
        <w:rPr>
          <w:rFonts w:ascii="Arial" w:hAnsi="Arial" w:cs="Arial"/>
          <w:lang w:val="en-GB"/>
        </w:rPr>
      </w:pPr>
      <w:r w:rsidRPr="00111DF1">
        <w:rPr>
          <w:rFonts w:ascii="Arial" w:hAnsi="Arial" w:cs="Arial"/>
          <w:lang w:val="en-GB"/>
        </w:rPr>
        <w:t>S</w:t>
      </w:r>
      <w:r w:rsidR="000524E4" w:rsidRPr="00111DF1">
        <w:rPr>
          <w:rFonts w:ascii="Arial" w:hAnsi="Arial" w:cs="Arial"/>
          <w:lang w:val="en-GB"/>
        </w:rPr>
        <w:t>ection 1</w:t>
      </w:r>
      <w:r w:rsidR="004D1C4F">
        <w:rPr>
          <w:rFonts w:ascii="Arial" w:hAnsi="Arial" w:cs="Arial"/>
          <w:lang w:val="en-GB"/>
        </w:rPr>
        <w:t>.</w:t>
      </w:r>
      <w:r w:rsidR="000524E4" w:rsidRPr="00111DF1">
        <w:rPr>
          <w:rFonts w:ascii="Arial" w:hAnsi="Arial" w:cs="Arial"/>
          <w:lang w:val="en-GB"/>
        </w:rPr>
        <w:t xml:space="preserve"> </w:t>
      </w:r>
      <w:r w:rsidRPr="00111DF1">
        <w:rPr>
          <w:rFonts w:ascii="Arial" w:hAnsi="Arial" w:cs="Arial"/>
          <w:lang w:val="en-GB"/>
        </w:rPr>
        <w:t>Woman’s details</w:t>
      </w:r>
      <w:r w:rsidR="00C4614C">
        <w:rPr>
          <w:rFonts w:ascii="Arial" w:hAnsi="Arial" w:cs="Arial"/>
          <w:lang w:val="en-GB"/>
        </w:rPr>
        <w:t xml:space="preserve"> and previous medical history</w:t>
      </w:r>
    </w:p>
    <w:p w14:paraId="7C85C06F" w14:textId="77777777" w:rsidR="007970CE" w:rsidRPr="00237CD4" w:rsidRDefault="007970CE" w:rsidP="007970CE">
      <w:pPr>
        <w:rPr>
          <w:rFonts w:ascii="Arial" w:hAnsi="Arial" w:cs="Arial"/>
          <w:lang w:val="en-US"/>
        </w:rPr>
      </w:pPr>
    </w:p>
    <w:p w14:paraId="3CA15269" w14:textId="2791DBA2" w:rsidR="00842E13" w:rsidRPr="002F616A" w:rsidRDefault="00842E13" w:rsidP="0010728D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Year of birth:</w:t>
      </w:r>
      <w:r w:rsidR="00F639BC" w:rsidRPr="002F616A">
        <w:rPr>
          <w:rFonts w:ascii="Arial" w:hAnsi="Arial" w:cs="Arial"/>
          <w:sz w:val="22"/>
          <w:szCs w:val="22"/>
          <w:lang w:val="en-US"/>
        </w:rPr>
        <w:t xml:space="preserve"> (YYYY)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14:paraId="6A547708" w14:textId="7E3F0A28" w:rsidR="003E4693" w:rsidRPr="002F616A" w:rsidRDefault="00F639BC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GB"/>
        </w:rPr>
        <w:t xml:space="preserve">Country in which patient was born 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549A1" w:rsidRPr="002F616A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GB"/>
        </w:rPr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50D8BC75" w14:textId="6D2465D8" w:rsidR="001E6824" w:rsidRDefault="001E6824" w:rsidP="008569C9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Citizenship in Belgium</w:t>
      </w:r>
      <w:r w:rsidR="008569C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Belge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titre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séjour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de minimum 5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ans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Belg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verblijfsvergunning</w:t>
      </w:r>
      <w:proofErr w:type="spellEnd"/>
      <w:r w:rsidR="00370237">
        <w:rPr>
          <w:rFonts w:ascii="Arial" w:hAnsi="Arial" w:cs="Arial"/>
          <w:sz w:val="22"/>
          <w:szCs w:val="22"/>
          <w:lang w:val="en-US"/>
        </w:rPr>
        <w:t xml:space="preserve"> voor minimum 5 </w:t>
      </w:r>
      <w:proofErr w:type="spellStart"/>
      <w:r w:rsidR="00370237">
        <w:rPr>
          <w:rFonts w:ascii="Arial" w:hAnsi="Arial" w:cs="Arial"/>
          <w:sz w:val="22"/>
          <w:szCs w:val="22"/>
          <w:lang w:val="en-US"/>
        </w:rPr>
        <w:t>jaar</w:t>
      </w:r>
      <w:proofErr w:type="spellEnd"/>
      <w:r w:rsidR="008569C9" w:rsidRPr="008569C9">
        <w:rPr>
          <w:rFonts w:ascii="Arial" w:hAnsi="Arial" w:cs="Arial"/>
          <w:sz w:val="22"/>
          <w:szCs w:val="22"/>
          <w:lang w:val="en-US"/>
        </w:rPr>
        <w:t>)</w:t>
      </w:r>
    </w:p>
    <w:p w14:paraId="2AF40407" w14:textId="7075EB28" w:rsidR="001E6824" w:rsidRPr="001E6824" w:rsidRDefault="00370237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37375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24" w:rsidRP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E4B519D" w14:textId="77777777" w:rsidR="001E6824" w:rsidRPr="001E6824" w:rsidRDefault="00370237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9742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24" w:rsidRP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>No</w:t>
      </w:r>
    </w:p>
    <w:p w14:paraId="25C2B1B7" w14:textId="77777777" w:rsidR="001E6824" w:rsidRDefault="001E6824" w:rsidP="001E6824">
      <w:pPr>
        <w:pStyle w:val="Lijstalinea"/>
        <w:ind w:left="1440"/>
        <w:outlineLvl w:val="3"/>
        <w:rPr>
          <w:rFonts w:ascii="Arial" w:hAnsi="Arial" w:cs="Arial"/>
          <w:sz w:val="22"/>
          <w:szCs w:val="22"/>
          <w:lang w:val="en-US"/>
        </w:rPr>
      </w:pPr>
    </w:p>
    <w:p w14:paraId="08C8A614" w14:textId="624B01FA" w:rsidR="007970CE" w:rsidRPr="002F616A" w:rsidRDefault="00F639BC" w:rsidP="003C0EC6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Is the mother single</w:t>
      </w:r>
      <w:r w:rsidR="005859B4">
        <w:rPr>
          <w:rFonts w:ascii="Arial" w:hAnsi="Arial" w:cs="Arial"/>
          <w:sz w:val="22"/>
          <w:szCs w:val="22"/>
          <w:lang w:val="en-US"/>
        </w:rPr>
        <w:t>?</w:t>
      </w:r>
    </w:p>
    <w:p w14:paraId="5ED5970D" w14:textId="1E377503" w:rsidR="007970CE" w:rsidRPr="002F616A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93373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FBA9AFC" w14:textId="03FB1537" w:rsidR="004616B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46445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7045FC75" w14:textId="23982F36" w:rsidR="007970C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236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BE" w:rsidRPr="00DA18F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30E13AF8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5CC2CFB" w14:textId="77777777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or her partner have a steady income during pregnancy (excluding social security) </w:t>
      </w:r>
    </w:p>
    <w:p w14:paraId="066C124A" w14:textId="31154D6A" w:rsidR="007970CE" w:rsidRPr="002F616A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347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Yes</w:t>
      </w:r>
    </w:p>
    <w:p w14:paraId="523CF1B8" w14:textId="77777777" w:rsidR="004616B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0831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1784357C" w14:textId="790952DA" w:rsidR="007970C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4254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Not known</w:t>
      </w:r>
    </w:p>
    <w:p w14:paraId="40F36B54" w14:textId="77777777" w:rsidR="00B34AF5" w:rsidRPr="002F616A" w:rsidRDefault="00B34AF5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73B860B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Height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  <w:r w:rsidRPr="002F616A">
        <w:rPr>
          <w:rFonts w:ascii="Arial" w:hAnsi="Arial" w:cs="Arial"/>
          <w:sz w:val="22"/>
          <w:szCs w:val="22"/>
          <w:lang w:val="en-US"/>
        </w:rPr>
        <w:t>cm</w:t>
      </w:r>
    </w:p>
    <w:p w14:paraId="02A3E976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Weight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Pr="002F616A">
        <w:rPr>
          <w:rFonts w:ascii="Arial" w:hAnsi="Arial" w:cs="Arial"/>
          <w:sz w:val="22"/>
          <w:szCs w:val="22"/>
          <w:lang w:val="en-US"/>
        </w:rPr>
        <w:t>kg</w:t>
      </w:r>
    </w:p>
    <w:p w14:paraId="7BAB0985" w14:textId="03DCE2F0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smoke </w:t>
      </w:r>
      <w:r w:rsidR="004616BE" w:rsidRPr="004616BE">
        <w:rPr>
          <w:rFonts w:ascii="Arial" w:hAnsi="Arial"/>
          <w:sz w:val="22"/>
          <w:szCs w:val="22"/>
          <w:lang w:val="en-US"/>
        </w:rPr>
        <w:t>during pregnancy? (answer yes, even if she quit during pregnancy)</w:t>
      </w:r>
    </w:p>
    <w:p w14:paraId="61046EF0" w14:textId="29AB5990" w:rsidR="007970CE" w:rsidRPr="002F616A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38023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EC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59568E6" w14:textId="77777777" w:rsidR="004616B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01452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02E6447E" w14:textId="4285074F" w:rsidR="007970CE" w:rsidRDefault="00370237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07138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C2D" w:rsidRPr="00DA18F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5D3429C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23AB6A9" w14:textId="08D97BA7" w:rsidR="005859B4" w:rsidRPr="005859B4" w:rsidRDefault="008D361B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eastAsia="MS Gothic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Gravidity</w:t>
      </w:r>
      <w:r w:rsidR="005859B4" w:rsidRPr="005859B4">
        <w:rPr>
          <w:rFonts w:ascii="Tahoma" w:eastAsia="MS Gothic" w:hAnsi="Tahoma" w:cs="Tahoma"/>
          <w:bCs/>
          <w:sz w:val="22"/>
          <w:szCs w:val="22"/>
          <w:lang w:val="en-GB"/>
        </w:rPr>
        <w:t>.</w:t>
      </w:r>
    </w:p>
    <w:p w14:paraId="1C92452F" w14:textId="7A70A2BB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current pregnancy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</w:p>
    <w:p w14:paraId="640AF721" w14:textId="708ED8D4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completed pregnancies of ≥ 22 weeks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7C02867D" w14:textId="77777777" w:rsidR="005859B4" w:rsidRPr="005859B4" w:rsidRDefault="005859B4" w:rsidP="005859B4">
      <w:pPr>
        <w:pStyle w:val="Lijstalinea"/>
        <w:spacing w:line="276" w:lineRule="auto"/>
        <w:ind w:left="1140"/>
        <w:rPr>
          <w:rFonts w:ascii="Arial" w:hAnsi="Arial" w:cs="Arial"/>
          <w:bCs/>
          <w:sz w:val="22"/>
          <w:szCs w:val="22"/>
          <w:lang w:val="en-GB"/>
        </w:rPr>
      </w:pPr>
    </w:p>
    <w:p w14:paraId="1D15A6EA" w14:textId="1A696866" w:rsidR="00F409BE" w:rsidRPr="005859B4" w:rsidRDefault="00B93E59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 xml:space="preserve">Did the woman have any other previous pregnancy problems?  </w:t>
      </w:r>
    </w:p>
    <w:p w14:paraId="19C8325A" w14:textId="527C0AE9" w:rsidR="00F409BE" w:rsidRPr="005859B4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93417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0C4B53F" w14:textId="06889F38" w:rsidR="00F409BE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023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9BE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6ECA449F" w14:textId="4020A418" w:rsidR="00AF53D4" w:rsidRPr="00AF53D4" w:rsidRDefault="00AF53D4" w:rsidP="00AF53D4">
      <w:pPr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53D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F53D4">
        <w:rPr>
          <w:rFonts w:ascii="Arial" w:hAnsi="Arial" w:cs="Arial"/>
          <w:sz w:val="22"/>
          <w:szCs w:val="22"/>
          <w:lang w:val="en-GB"/>
        </w:rPr>
      </w:r>
      <w:r w:rsidRPr="00AF53D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E2C382E" w14:textId="6AD93711" w:rsidR="00B93E59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2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(For example: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Thrombotic event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Amniotic fluid embolism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Eclampsia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3 or more miscarriages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Preterm birth or mid trimester loss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Neonatal death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Stillbirth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Baby with a major congenital abnormality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Small for gestational age (SGA)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Large for gestational age (LGA)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Infant requiring intensive care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Puerperal psychosis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Placenta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praevia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Gestational diabetes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Significant placental abruption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Post-partum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haemorrhage</w:t>
      </w:r>
      <w:proofErr w:type="spellEnd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 requiring transfusion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Surgical procedure in pregnancy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Hyperemesis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Dehydration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Ovarian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hyperstimulation</w:t>
      </w:r>
      <w:proofErr w:type="spellEnd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 syndrome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Severe infection e.g. pyelonephritis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2A5D3D3C" w14:textId="073B6B76" w:rsidR="003C0EC6" w:rsidRDefault="003C0EC6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F6F70D7" w14:textId="3CA1B628" w:rsidR="00AF53D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Does the woman have asthma requiring regular inhaled or oral steroids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239BF07" w14:textId="6C814E6E" w:rsidR="00AF53D4" w:rsidRPr="00AF53D4" w:rsidRDefault="00370237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60626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3D4" w:rsidRPr="00AF53D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C625465" w14:textId="6B8CB847" w:rsidR="00AF53D4" w:rsidRDefault="00370237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46079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3D4" w:rsidRPr="00AF53D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>No</w:t>
      </w:r>
    </w:p>
    <w:p w14:paraId="39013121" w14:textId="77777777" w:rsidR="00F67054" w:rsidRDefault="00370237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56748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05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0867E8C" w14:textId="77777777" w:rsidR="00F67054" w:rsidRPr="00AF53D4" w:rsidRDefault="00F67054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142A7A47" w14:textId="77777777" w:rsidR="00AF53D4" w:rsidRDefault="00AF53D4" w:rsidP="00AF53D4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EB2CDD" w14:textId="46800169" w:rsidR="00AF15BF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had any other previous or pre-existing medical problems</w:t>
      </w:r>
      <w:r w:rsidR="002421FA" w:rsidRPr="005859B4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2E4ABF1D" w14:textId="7BBA3782" w:rsidR="00D665B0" w:rsidRPr="005859B4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9143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3D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F737473" w14:textId="7DC69EF8" w:rsidR="00B60C2D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3845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5B0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>No</w:t>
      </w:r>
    </w:p>
    <w:p w14:paraId="3AF95C09" w14:textId="77777777" w:rsidR="00F67054" w:rsidRDefault="00370237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68832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05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7CD8415" w14:textId="77777777" w:rsidR="00F67054" w:rsidRDefault="00F67054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018D6EDE" w14:textId="26224166" w:rsidR="005859B4" w:rsidRPr="005859B4" w:rsidRDefault="002421FA" w:rsidP="00B34AF5">
      <w:pPr>
        <w:spacing w:line="276" w:lineRule="auto"/>
        <w:ind w:firstLine="720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If ye</w:t>
      </w:r>
      <w:r w:rsidR="00C4614C">
        <w:rPr>
          <w:rFonts w:ascii="Arial" w:hAnsi="Arial" w:cs="Arial"/>
          <w:bCs/>
          <w:sz w:val="22"/>
          <w:szCs w:val="22"/>
          <w:lang w:val="en-GB"/>
        </w:rPr>
        <w:t>s, please specify:</w:t>
      </w:r>
      <w:r w:rsidR="00B34AF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38736A6" w14:textId="7FB75294" w:rsidR="00B60C2D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0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For example: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Cardiac disease (congenital or acquired)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Renal disease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Endocrine disorders e.g. hypo or hyperthyroidism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Psychiatric disorders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proofErr w:type="spellStart"/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Haematological</w:t>
      </w:r>
      <w:proofErr w:type="spellEnd"/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 xml:space="preserve"> disorders e.g. sickle cell disease,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diagnosed thrombophilia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Inflammatory disorders e.g. inflammatory bowel</w:t>
      </w:r>
      <w:r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D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Autoimmune diseases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Cancer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HIV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51EE648A" w14:textId="77777777" w:rsidR="00AF53D4" w:rsidRPr="00B60C2D" w:rsidRDefault="00AF53D4" w:rsidP="00AF53D4">
      <w:pPr>
        <w:ind w:left="720" w:firstLine="720"/>
        <w:rPr>
          <w:rFonts w:ascii="Arial" w:eastAsia="MS Gothic" w:hAnsi="Arial" w:cs="Arial"/>
          <w:sz w:val="22"/>
          <w:szCs w:val="22"/>
          <w:lang w:val="en-US"/>
        </w:rPr>
      </w:pPr>
    </w:p>
    <w:p w14:paraId="01B5C5C1" w14:textId="34E0611E" w:rsidR="00CA3064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been immunised against influenza?</w:t>
      </w:r>
      <w:r w:rsidR="00EE240A" w:rsidRPr="005859B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5FB94D9" w14:textId="72EF4583" w:rsidR="00CA3064" w:rsidRPr="005859B4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64172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AF5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F89F749" w14:textId="77777777" w:rsidR="00CA3064" w:rsidRPr="005859B4" w:rsidRDefault="00370237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90582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064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0C7D6172" w14:textId="766B9769" w:rsidR="005859B4" w:rsidRPr="008E2867" w:rsidRDefault="00370237" w:rsidP="008E2867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93948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C2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60C2D">
        <w:rPr>
          <w:rFonts w:ascii="Arial" w:hAnsi="Arial" w:cs="Arial"/>
          <w:sz w:val="22"/>
          <w:szCs w:val="22"/>
          <w:lang w:val="en-US"/>
        </w:rPr>
        <w:t>Not known</w:t>
      </w:r>
      <w:r w:rsidR="00B60C2D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67A3620F" w14:textId="418C4A42" w:rsidR="00AF53D4" w:rsidRDefault="00AF53D4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148A5A46" w14:textId="49FDDA7F" w:rsidR="007066AA" w:rsidRPr="00B34AF5" w:rsidRDefault="007066AA" w:rsidP="00CA3064">
      <w:pPr>
        <w:pStyle w:val="Kop3"/>
        <w:spacing w:line="276" w:lineRule="auto"/>
        <w:rPr>
          <w:rFonts w:ascii="Arial" w:hAnsi="Arial" w:cs="Arial"/>
          <w:lang w:val="en-GB"/>
        </w:rPr>
      </w:pPr>
      <w:r w:rsidRPr="00B34AF5">
        <w:rPr>
          <w:rFonts w:ascii="Arial" w:hAnsi="Arial" w:cs="Arial"/>
          <w:lang w:val="en-GB"/>
        </w:rPr>
        <w:t xml:space="preserve">Section </w:t>
      </w:r>
      <w:r w:rsidR="004D1C4F">
        <w:rPr>
          <w:rFonts w:ascii="Arial" w:hAnsi="Arial" w:cs="Arial"/>
          <w:lang w:val="en-GB"/>
        </w:rPr>
        <w:t>2</w:t>
      </w:r>
      <w:r w:rsidRPr="00B34AF5">
        <w:rPr>
          <w:rFonts w:ascii="Arial" w:hAnsi="Arial" w:cs="Arial"/>
          <w:lang w:val="en-GB"/>
        </w:rPr>
        <w:t xml:space="preserve">: This </w:t>
      </w:r>
      <w:r w:rsidRPr="00C4614C">
        <w:rPr>
          <w:rFonts w:ascii="Arial" w:hAnsi="Arial" w:cs="Arial"/>
          <w:lang w:val="en-GB"/>
        </w:rPr>
        <w:t>pregnancy</w:t>
      </w:r>
      <w:r w:rsidR="00FB5192" w:rsidRPr="00C4614C">
        <w:rPr>
          <w:rFonts w:ascii="Arial" w:hAnsi="Arial" w:cs="Arial"/>
          <w:lang w:val="en-GB"/>
        </w:rPr>
        <w:t xml:space="preserve"> , Diagnosis of COVID-19 , Therapy</w:t>
      </w:r>
      <w:r w:rsidR="00B34AF5" w:rsidRPr="00B34AF5">
        <w:rPr>
          <w:rFonts w:ascii="Arial" w:hAnsi="Arial" w:cs="Arial"/>
          <w:lang w:val="en-GB"/>
        </w:rPr>
        <w:tab/>
      </w:r>
    </w:p>
    <w:p w14:paraId="2CB9E77F" w14:textId="77777777" w:rsidR="00B34AF5" w:rsidRPr="00D67C71" w:rsidRDefault="00B34AF5" w:rsidP="00B34AF5">
      <w:pPr>
        <w:rPr>
          <w:rFonts w:ascii="Arial" w:hAnsi="Arial" w:cs="Arial"/>
          <w:sz w:val="22"/>
          <w:szCs w:val="22"/>
          <w:lang w:val="en-GB"/>
        </w:rPr>
      </w:pPr>
    </w:p>
    <w:p w14:paraId="11B36E76" w14:textId="77777777" w:rsidR="00956313" w:rsidRPr="00151A34" w:rsidRDefault="00E10ED6" w:rsidP="00956313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Final Estimated Date of Delivery (EDD)</w:t>
      </w:r>
      <w:r w:rsidR="00956313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956313" w:rsidRPr="00956313">
        <w:rPr>
          <w:rFonts w:ascii="Arial" w:hAnsi="Arial" w:cs="Arial"/>
          <w:bCs/>
          <w:sz w:val="22"/>
          <w:szCs w:val="22"/>
          <w:lang w:val="en-GB"/>
        </w:rPr>
        <w:t> </w:t>
      </w:r>
      <w:r w:rsidR="00956313" w:rsidRPr="00956313">
        <w:rPr>
          <w:rFonts w:ascii="Arial" w:hAnsi="Arial" w:cs="Arial"/>
          <w:bCs/>
          <w:sz w:val="22"/>
          <w:szCs w:val="22"/>
          <w:lang w:val="en-GB"/>
        </w:rPr>
        <w:t> </w:t>
      </w:r>
      <w:r w:rsidR="00956313" w:rsidRPr="00956313">
        <w:rPr>
          <w:rFonts w:ascii="Arial" w:hAnsi="Arial" w:cs="Arial"/>
          <w:bCs/>
          <w:sz w:val="22"/>
          <w:szCs w:val="22"/>
          <w:lang w:val="en-GB"/>
        </w:rPr>
        <w:t> </w:t>
      </w:r>
      <w:r w:rsidR="00956313" w:rsidRPr="00956313">
        <w:rPr>
          <w:rFonts w:ascii="Arial" w:hAnsi="Arial" w:cs="Arial"/>
          <w:bCs/>
          <w:sz w:val="22"/>
          <w:szCs w:val="22"/>
          <w:lang w:val="en-GB"/>
        </w:rPr>
        <w:t> </w:t>
      </w:r>
      <w:r w:rsidR="00956313" w:rsidRPr="00956313">
        <w:rPr>
          <w:rFonts w:ascii="Arial" w:hAnsi="Arial" w:cs="Arial"/>
          <w:bCs/>
          <w:sz w:val="22"/>
          <w:szCs w:val="22"/>
          <w:lang w:val="en-GB"/>
        </w:rPr>
        <w:t> </w:t>
      </w:r>
      <w:r w:rsidR="00956313"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F2E226F" w14:textId="14FD7CA5" w:rsidR="00E10ED6" w:rsidRPr="00151A34" w:rsidRDefault="00956313" w:rsidP="00956313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(</w:t>
      </w:r>
      <w:r>
        <w:rPr>
          <w:rFonts w:ascii="Arial" w:hAnsi="Arial" w:cs="Arial"/>
          <w:bCs/>
          <w:sz w:val="22"/>
          <w:szCs w:val="22"/>
          <w:lang w:val="en-GB"/>
        </w:rPr>
        <w:t xml:space="preserve">due date / </w:t>
      </w:r>
      <w:proofErr w:type="spellStart"/>
      <w:r w:rsidRPr="00F36DE2">
        <w:rPr>
          <w:rFonts w:ascii="Arial" w:hAnsi="Arial" w:cs="Arial"/>
          <w:bCs/>
          <w:sz w:val="22"/>
          <w:szCs w:val="22"/>
          <w:lang w:val="en-GB"/>
        </w:rPr>
        <w:t>Verwachte</w:t>
      </w:r>
      <w:proofErr w:type="spellEnd"/>
      <w:r w:rsidRPr="00F36DE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F36DE2">
        <w:rPr>
          <w:rFonts w:ascii="Arial" w:hAnsi="Arial" w:cs="Arial"/>
          <w:bCs/>
          <w:sz w:val="22"/>
          <w:szCs w:val="22"/>
          <w:lang w:val="en-GB"/>
        </w:rPr>
        <w:t>VerlosDatum</w:t>
      </w:r>
      <w:proofErr w:type="spellEnd"/>
      <w:r w:rsidRPr="00F36DE2">
        <w:rPr>
          <w:rFonts w:ascii="Arial" w:hAnsi="Arial" w:cs="Arial"/>
          <w:bCs/>
          <w:sz w:val="22"/>
          <w:szCs w:val="22"/>
          <w:lang w:val="en-GB"/>
        </w:rPr>
        <w:t xml:space="preserve"> / Date </w:t>
      </w:r>
      <w:proofErr w:type="spellStart"/>
      <w:r w:rsidRPr="00F36DE2">
        <w:rPr>
          <w:rFonts w:ascii="Arial" w:hAnsi="Arial" w:cs="Arial"/>
          <w:bCs/>
          <w:sz w:val="22"/>
          <w:szCs w:val="22"/>
          <w:lang w:val="en-GB"/>
        </w:rPr>
        <w:t>Prévue</w:t>
      </w:r>
      <w:proofErr w:type="spellEnd"/>
      <w:r w:rsidRPr="00F36DE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F36DE2">
        <w:rPr>
          <w:rFonts w:ascii="Arial" w:hAnsi="Arial" w:cs="Arial"/>
          <w:bCs/>
          <w:sz w:val="22"/>
          <w:szCs w:val="22"/>
          <w:lang w:val="en-GB"/>
        </w:rPr>
        <w:t>d’Accouchement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>)</w:t>
      </w:r>
      <w:r w:rsidR="00E10ED6" w:rsidRPr="00151A34">
        <w:rPr>
          <w:rFonts w:ascii="Arial" w:hAnsi="Arial" w:cs="Arial"/>
          <w:bCs/>
          <w:sz w:val="22"/>
          <w:szCs w:val="22"/>
          <w:lang w:val="en-GB"/>
        </w:rPr>
        <w:t xml:space="preserve">: </w:t>
      </w:r>
    </w:p>
    <w:p w14:paraId="42F16D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055E49" w14:textId="0748DB56" w:rsidR="009C4EEB" w:rsidRPr="00D67C71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>Was this pregnancy a multiple pregnancy?</w:t>
      </w:r>
      <w:r w:rsidR="00073A33" w:rsidRPr="00D67C7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4834883" w14:textId="29BE1D4C" w:rsidR="00E10ED6" w:rsidRPr="00E10ED6" w:rsidRDefault="00370237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85958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B817F77" w14:textId="77777777" w:rsidR="00E10ED6" w:rsidRPr="00E10ED6" w:rsidRDefault="00370237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20817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4DA1A4CC" w14:textId="5D574B4F" w:rsidR="003C0EC6" w:rsidRPr="00E10ED6" w:rsidRDefault="00E10ED6" w:rsidP="00E10ED6">
      <w:pPr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specify</w:t>
      </w:r>
      <w:r>
        <w:rPr>
          <w:rFonts w:ascii="Arial" w:hAnsi="Arial" w:cs="Arial"/>
          <w:sz w:val="22"/>
          <w:szCs w:val="22"/>
          <w:lang w:val="en-US"/>
        </w:rPr>
        <w:t xml:space="preserve"> number of fetuses: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78F1106E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C0213E" w14:textId="58E8B9D5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Were there problems in this </w:t>
      </w:r>
      <w:r w:rsidRPr="00151A34">
        <w:rPr>
          <w:rFonts w:ascii="Arial" w:hAnsi="Arial" w:cs="Arial"/>
          <w:bCs/>
          <w:sz w:val="22"/>
          <w:szCs w:val="22"/>
          <w:lang w:val="en-GB"/>
        </w:rPr>
        <w:t>pregnancy</w:t>
      </w:r>
      <w:r w:rsidR="00C21393" w:rsidRPr="00151A34">
        <w:rPr>
          <w:rFonts w:ascii="Arial" w:hAnsi="Arial" w:cs="Arial"/>
          <w:bCs/>
          <w:sz w:val="22"/>
          <w:szCs w:val="22"/>
          <w:lang w:val="en-GB"/>
        </w:rPr>
        <w:t xml:space="preserve"> (besides COVID19 infection)</w:t>
      </w:r>
      <w:r w:rsidRPr="00151A34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1F397791" w14:textId="77777777" w:rsidR="00E10ED6" w:rsidRPr="00E10ED6" w:rsidRDefault="00370237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61447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D6" w:rsidRP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AACC9F8" w14:textId="77777777" w:rsidR="00E10ED6" w:rsidRPr="00E10ED6" w:rsidRDefault="00370237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15667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1CD1632" w14:textId="36E7F559" w:rsidR="00E10ED6" w:rsidRPr="00E10ED6" w:rsidRDefault="00E10ED6" w:rsidP="00E10ED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yes, please specify</w:t>
      </w:r>
      <w:r w:rsidRPr="00C4614C">
        <w:rPr>
          <w:rFonts w:ascii="Arial" w:hAnsi="Arial" w:cs="Arial"/>
          <w:sz w:val="22"/>
          <w:szCs w:val="22"/>
          <w:lang w:val="en-US"/>
        </w:rPr>
        <w:t>: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0E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10ED6">
        <w:rPr>
          <w:rFonts w:ascii="Arial" w:hAnsi="Arial" w:cs="Arial"/>
          <w:sz w:val="22"/>
          <w:szCs w:val="22"/>
          <w:lang w:val="en-GB"/>
        </w:rPr>
      </w:r>
      <w:r w:rsidRPr="00E10E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9E5AB21" w14:textId="048F414F" w:rsidR="00E10ED6" w:rsidRPr="00E10ED6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  <w:highlight w:val="yellow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(For example: Thrombotic event, Amniotic fluid embolism,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Eclampsia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3 or more miscarriages, Preterm birth or mid trimester loss, Neonatal death, Stillbirth, Baby with a major congenital abnormality, Small for gestational age (SGA) infant, Large for gestational age (LGA) infant, Infant requiring intensive care, Puerperal psychosis, Placenta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praevia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Gestational diabetes, Significant placental abruption, Post-partum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haemorrhage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requiring transfusion, Surgical procedure in pregnancy, Hyperemesis requiring admission, Dehydration requiring admission, Ovarian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hyperstimulation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syndrome, Severe infection e.g. pyelonephritis, …)</w:t>
      </w:r>
    </w:p>
    <w:p w14:paraId="3FE5C7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E5F3EC" w14:textId="3CE3A48C" w:rsidR="00E10ED6" w:rsidRDefault="00B9592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Please specify reason for admission</w:t>
      </w:r>
    </w:p>
    <w:p w14:paraId="34DF2AE2" w14:textId="042C52C0" w:rsidR="00E10ED6" w:rsidRP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C21393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r w:rsidR="00B95926">
        <w:rPr>
          <w:rFonts w:ascii="Arial" w:hAnsi="Arial" w:cs="Arial"/>
          <w:bCs/>
          <w:sz w:val="22"/>
          <w:szCs w:val="22"/>
          <w:lang w:val="en-GB"/>
        </w:rPr>
        <w:t xml:space="preserve">Symptomatic COVID-19 infection </w:t>
      </w:r>
      <w:r w:rsidR="00B95926" w:rsidRPr="00B95926">
        <w:rPr>
          <w:rFonts w:ascii="Arial" w:hAnsi="Arial" w:cs="Arial"/>
          <w:bCs/>
          <w:sz w:val="22"/>
          <w:szCs w:val="22"/>
          <w:lang w:val="en-GB"/>
        </w:rPr>
        <w:sym w:font="Wingdings" w:char="F0E0"/>
      </w:r>
      <w:r w:rsidR="00B95926">
        <w:rPr>
          <w:rFonts w:ascii="Arial" w:hAnsi="Arial" w:cs="Arial"/>
          <w:bCs/>
          <w:sz w:val="22"/>
          <w:szCs w:val="22"/>
          <w:lang w:val="en-GB"/>
        </w:rPr>
        <w:t xml:space="preserve"> specify date</w:t>
      </w:r>
    </w:p>
    <w:p w14:paraId="634DB3C5" w14:textId="060853B1" w:rsidR="00416C75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95926">
        <w:rPr>
          <w:rFonts w:ascii="Arial" w:hAnsi="Arial" w:cs="Arial"/>
          <w:bCs/>
          <w:sz w:val="22"/>
          <w:szCs w:val="22"/>
          <w:lang w:val="en-GB"/>
        </w:rPr>
        <w:t xml:space="preserve">Other obstetric issues </w:t>
      </w:r>
      <w:r w:rsidR="00B95926" w:rsidRPr="00B95926">
        <w:rPr>
          <w:rFonts w:ascii="Arial" w:hAnsi="Arial" w:cs="Arial"/>
          <w:bCs/>
          <w:sz w:val="22"/>
          <w:szCs w:val="22"/>
          <w:lang w:val="en-GB"/>
        </w:rPr>
        <w:sym w:font="Wingdings" w:char="F0E0"/>
      </w:r>
      <w:r w:rsidR="00B95926">
        <w:rPr>
          <w:rFonts w:ascii="Arial" w:hAnsi="Arial" w:cs="Arial"/>
          <w:bCs/>
          <w:sz w:val="22"/>
          <w:szCs w:val="22"/>
          <w:lang w:val="en-GB"/>
        </w:rPr>
        <w:t>specify date</w:t>
      </w:r>
    </w:p>
    <w:p w14:paraId="01652575" w14:textId="368D493E" w:rsidR="00B95926" w:rsidRPr="00E10ED6" w:rsidRDefault="00B9592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Delivery </w:t>
      </w:r>
      <w:r w:rsidRPr="00B95926">
        <w:rPr>
          <w:rFonts w:ascii="Segoe UI Symbol" w:hAnsi="Segoe UI Symbol" w:cs="Segoe UI Symbol"/>
          <w:bCs/>
          <w:sz w:val="22"/>
          <w:szCs w:val="22"/>
          <w:lang w:val="en-GB"/>
        </w:rPr>
        <w:sym w:font="Wingdings" w:char="F0E0"/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specify date</w:t>
      </w:r>
    </w:p>
    <w:p w14:paraId="5BAB3BC6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58E4C97" w14:textId="6C10B09D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151A34">
        <w:rPr>
          <w:rFonts w:ascii="Arial" w:hAnsi="Arial" w:cs="Arial"/>
          <w:bCs/>
          <w:sz w:val="22"/>
          <w:szCs w:val="22"/>
          <w:lang w:val="en-US"/>
        </w:rPr>
        <w:t xml:space="preserve">Please indicate presenting symptoms </w:t>
      </w:r>
      <w:r w:rsidR="001B55DB" w:rsidRPr="00151A34">
        <w:rPr>
          <w:rFonts w:ascii="Arial" w:hAnsi="Arial" w:cs="Arial"/>
          <w:bCs/>
          <w:sz w:val="22"/>
          <w:szCs w:val="22"/>
          <w:lang w:val="en-US"/>
        </w:rPr>
        <w:t xml:space="preserve">of COVID-19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and date of onset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in the table below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>:</w:t>
      </w:r>
    </w:p>
    <w:p w14:paraId="45B8D364" w14:textId="77777777" w:rsidR="00FB5192" w:rsidRPr="00151A34" w:rsidRDefault="00FB5192" w:rsidP="00FB519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Rastertabel2-Accent3"/>
        <w:tblW w:w="0" w:type="auto"/>
        <w:tblInd w:w="1418" w:type="dxa"/>
        <w:tblLook w:val="04A0" w:firstRow="1" w:lastRow="0" w:firstColumn="1" w:lastColumn="0" w:noHBand="0" w:noVBand="1"/>
      </w:tblPr>
      <w:tblGrid>
        <w:gridCol w:w="2268"/>
        <w:gridCol w:w="1559"/>
        <w:gridCol w:w="2977"/>
      </w:tblGrid>
      <w:tr w:rsidR="00FB5192" w:rsidRPr="00FB5192" w14:paraId="4F1B2AA2" w14:textId="77777777" w:rsidTr="00FB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A6DF1A" w14:textId="70EA4F94" w:rsidR="00FB5192" w:rsidRPr="00FB5192" w:rsidRDefault="00FB5192" w:rsidP="00E10ED6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Symptom</w:t>
            </w:r>
          </w:p>
        </w:tc>
        <w:tc>
          <w:tcPr>
            <w:tcW w:w="1559" w:type="dxa"/>
          </w:tcPr>
          <w:p w14:paraId="04C9AF7B" w14:textId="67FBD1D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Tick if Yes</w:t>
            </w:r>
          </w:p>
        </w:tc>
        <w:tc>
          <w:tcPr>
            <w:tcW w:w="2977" w:type="dxa"/>
          </w:tcPr>
          <w:p w14:paraId="1EF3BD86" w14:textId="77777777" w:rsid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give date of onset</w:t>
            </w:r>
          </w:p>
          <w:p w14:paraId="485DBCA7" w14:textId="07BA86B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lastRenderedPageBreak/>
              <w:t>(DD/MM/YY)</w:t>
            </w:r>
          </w:p>
        </w:tc>
      </w:tr>
      <w:tr w:rsidR="00BC0F8C" w:rsidRPr="00FB5192" w14:paraId="4E1B7DBE" w14:textId="77777777" w:rsidTr="00A5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C04078C" w14:textId="77777777" w:rsidR="00BC0F8C" w:rsidRPr="00FB5192" w:rsidRDefault="00BC0F8C" w:rsidP="00A5656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None</w:t>
            </w:r>
          </w:p>
        </w:tc>
        <w:tc>
          <w:tcPr>
            <w:tcW w:w="4536" w:type="dxa"/>
            <w:gridSpan w:val="2"/>
          </w:tcPr>
          <w:p w14:paraId="01A26579" w14:textId="77777777" w:rsidR="00BC0F8C" w:rsidRPr="00FB5192" w:rsidRDefault="00BC0F8C" w:rsidP="00A5656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</w:tr>
      <w:tr w:rsidR="00FB5192" w:rsidRPr="00FB5192" w14:paraId="7FF6EAAD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03F6C21" w14:textId="1D2A998D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Fever</w:t>
            </w:r>
          </w:p>
        </w:tc>
        <w:tc>
          <w:tcPr>
            <w:tcW w:w="1559" w:type="dxa"/>
          </w:tcPr>
          <w:p w14:paraId="7C2421AD" w14:textId="68B7E79E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112CD513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2B582E05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31B1110" w14:textId="06518161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Cough</w:t>
            </w:r>
          </w:p>
        </w:tc>
        <w:tc>
          <w:tcPr>
            <w:tcW w:w="1559" w:type="dxa"/>
          </w:tcPr>
          <w:p w14:paraId="106A5F9E" w14:textId="723D769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5BE2EAD7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2927330C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60929A1" w14:textId="7FDD20D4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Sore Throat</w:t>
            </w:r>
          </w:p>
        </w:tc>
        <w:tc>
          <w:tcPr>
            <w:tcW w:w="1559" w:type="dxa"/>
          </w:tcPr>
          <w:p w14:paraId="388EFB47" w14:textId="3AFB185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604A9AF3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7FC7D309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247A0BD" w14:textId="614166DD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Headache</w:t>
            </w:r>
          </w:p>
        </w:tc>
        <w:tc>
          <w:tcPr>
            <w:tcW w:w="1559" w:type="dxa"/>
          </w:tcPr>
          <w:p w14:paraId="60EE223D" w14:textId="4DE1456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2AA4651D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164E5FF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AC6C9C" w14:textId="2514243F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Tiredness/lethargy</w:t>
            </w:r>
          </w:p>
        </w:tc>
        <w:tc>
          <w:tcPr>
            <w:tcW w:w="1559" w:type="dxa"/>
          </w:tcPr>
          <w:p w14:paraId="50CF9EAC" w14:textId="56314A8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48070C05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4FCAC63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E95F891" w14:textId="6E904BBC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Limb or joint pain</w:t>
            </w:r>
          </w:p>
        </w:tc>
        <w:tc>
          <w:tcPr>
            <w:tcW w:w="1559" w:type="dxa"/>
          </w:tcPr>
          <w:p w14:paraId="1A6DA71F" w14:textId="3C05E8E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7BB11EEF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2BE6639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6E2BA7" w14:textId="30B66129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Diarrhoea</w:t>
            </w:r>
          </w:p>
        </w:tc>
        <w:tc>
          <w:tcPr>
            <w:tcW w:w="1559" w:type="dxa"/>
          </w:tcPr>
          <w:p w14:paraId="298D8FC5" w14:textId="49C4AC0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36D133D6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D5EFD88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D644524" w14:textId="5FBA3118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Breathlessness</w:t>
            </w:r>
          </w:p>
        </w:tc>
        <w:tc>
          <w:tcPr>
            <w:tcW w:w="1559" w:type="dxa"/>
          </w:tcPr>
          <w:p w14:paraId="7ABD44E6" w14:textId="1909492A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4A092F0E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C0C46DC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313542" w14:textId="04FA3F56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Vomiting</w:t>
            </w:r>
          </w:p>
        </w:tc>
        <w:tc>
          <w:tcPr>
            <w:tcW w:w="1559" w:type="dxa"/>
          </w:tcPr>
          <w:p w14:paraId="1AD4D934" w14:textId="14488CF4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729D6A84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70DA3D52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0737F9" w14:textId="0F5C8303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Rhinorrhoea</w:t>
            </w:r>
          </w:p>
        </w:tc>
        <w:tc>
          <w:tcPr>
            <w:tcW w:w="1559" w:type="dxa"/>
          </w:tcPr>
          <w:p w14:paraId="15FAFAF7" w14:textId="3E542510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587A8F59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E441F9" w:rsidRPr="00FB5192" w14:paraId="69E8E03D" w14:textId="77777777" w:rsidTr="0037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55F2104" w14:textId="70B89553" w:rsidR="00E441F9" w:rsidRPr="00FB5192" w:rsidRDefault="00E441F9" w:rsidP="00370237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Aneusmia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ageusia</w:t>
            </w:r>
            <w:proofErr w:type="spellEnd"/>
          </w:p>
        </w:tc>
        <w:tc>
          <w:tcPr>
            <w:tcW w:w="1559" w:type="dxa"/>
          </w:tcPr>
          <w:p w14:paraId="7D82528B" w14:textId="77777777" w:rsidR="00E441F9" w:rsidRPr="00FB5192" w:rsidRDefault="00E441F9" w:rsidP="00370237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0BA59244" w14:textId="77777777" w:rsidR="00E441F9" w:rsidRPr="00FB5192" w:rsidRDefault="00E441F9" w:rsidP="00370237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9A09F3D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F6F5385" w14:textId="6B1AC97A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Flu-like symptoms</w:t>
            </w:r>
          </w:p>
        </w:tc>
        <w:tc>
          <w:tcPr>
            <w:tcW w:w="1559" w:type="dxa"/>
          </w:tcPr>
          <w:p w14:paraId="6CE40256" w14:textId="3D1EA809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023A822D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B3431" w:rsidRPr="00FB5192" w14:paraId="5865C73F" w14:textId="77777777" w:rsidTr="0037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0B1CD89" w14:textId="244D2A56" w:rsidR="004B3431" w:rsidRPr="00FB5192" w:rsidRDefault="004B3431" w:rsidP="00370237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559" w:type="dxa"/>
          </w:tcPr>
          <w:p w14:paraId="2026DAB0" w14:textId="77777777" w:rsidR="004B3431" w:rsidRPr="00FB5192" w:rsidRDefault="004B3431" w:rsidP="00370237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3617EA77" w14:textId="19EE95D8" w:rsidR="004B3431" w:rsidRDefault="004B3431" w:rsidP="00370237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Specify: ………………………..</w:t>
            </w:r>
          </w:p>
          <w:p w14:paraId="0DA04438" w14:textId="2957A899" w:rsidR="004B3431" w:rsidRPr="00FB5192" w:rsidRDefault="004B3431" w:rsidP="00370237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 of onset: …………………</w:t>
            </w:r>
          </w:p>
        </w:tc>
      </w:tr>
    </w:tbl>
    <w:p w14:paraId="3ABFF38B" w14:textId="4E8AA7A1" w:rsid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3588740" w14:textId="278D7822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>Has testing for COVID-19 been carried out?</w:t>
      </w:r>
    </w:p>
    <w:p w14:paraId="50867ECC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3B2D839" w14:textId="77777777" w:rsidR="006F2F6D" w:rsidRPr="001B55DB" w:rsidRDefault="006F2F6D" w:rsidP="006F2F6D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644F8EE6" w14:textId="0A3FFBFD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4B0B1192" w14:textId="77777777" w:rsidR="006F2F6D" w:rsidRDefault="006F2F6D" w:rsidP="001B55DB">
      <w:pPr>
        <w:pStyle w:val="Lijstalinea"/>
        <w:spacing w:line="276" w:lineRule="auto"/>
        <w:ind w:left="144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egoe UI Symbol" w:hAnsi="Segoe UI Symbol" w:cs="Segoe UI Symbol"/>
          <w:bCs/>
          <w:sz w:val="22"/>
          <w:szCs w:val="22"/>
          <w:lang w:val="en-GB"/>
        </w:rPr>
        <w:t>virological</w:t>
      </w:r>
      <w:proofErr w:type="spellEnd"/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/ PCR :</w:t>
      </w:r>
    </w:p>
    <w:p w14:paraId="31883841" w14:textId="02ADECD4" w:rsidR="001B55DB" w:rsidRDefault="00D3479C" w:rsidP="00A56568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="001B55DB">
        <w:rPr>
          <w:rFonts w:ascii="Arial" w:hAnsi="Arial" w:cs="Arial"/>
          <w:bCs/>
          <w:sz w:val="22"/>
          <w:szCs w:val="22"/>
          <w:lang w:val="en-GB"/>
        </w:rPr>
        <w:t>ample source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:  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B20153C" w14:textId="65632BDF" w:rsidR="009C4EE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F2F6D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Date of first positive test: (DD/MM/YY)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231A9E1" w14:textId="1A00D331" w:rsidR="00977BE2" w:rsidRDefault="005C7506" w:rsidP="00A56568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Note:  Please indicate in section </w:t>
      </w:r>
      <w:r>
        <w:rPr>
          <w:rFonts w:ascii="Arial" w:hAnsi="Arial" w:cs="Arial"/>
          <w:bCs/>
          <w:sz w:val="22"/>
          <w:szCs w:val="22"/>
          <w:lang w:val="en-GB"/>
        </w:rPr>
        <w:t>6</w:t>
      </w: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 if there was (previous) negative testing for COVID-19 (Sample source and date of test).</w:t>
      </w:r>
    </w:p>
    <w:p w14:paraId="23801A4C" w14:textId="649BB582" w:rsidR="006F2F6D" w:rsidRDefault="006F2F6D" w:rsidP="005C7506">
      <w:pPr>
        <w:pStyle w:val="Lijstalinea"/>
        <w:spacing w:line="276" w:lineRule="auto"/>
        <w:ind w:left="144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CT </w:t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>scan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: </w:t>
      </w:r>
    </w:p>
    <w:p w14:paraId="423705DD" w14:textId="2F3F96BF" w:rsidR="00FC6124" w:rsidRDefault="00FC6124" w:rsidP="00A56568">
      <w:pPr>
        <w:pStyle w:val="Lijstalinea"/>
        <w:spacing w:line="276" w:lineRule="auto"/>
        <w:ind w:left="216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Date of test: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2E222CEC" w14:textId="0982A825" w:rsidR="005C7506" w:rsidRDefault="00663B0F" w:rsidP="00A56568">
      <w:pPr>
        <w:pStyle w:val="Lijstalinea"/>
        <w:spacing w:line="276" w:lineRule="auto"/>
        <w:ind w:left="216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>Was test positive?</w:t>
      </w:r>
    </w:p>
    <w:p w14:paraId="6B82D877" w14:textId="77777777" w:rsidR="00663B0F" w:rsidRPr="001B55DB" w:rsidRDefault="00663B0F" w:rsidP="00A56568">
      <w:pPr>
        <w:pStyle w:val="Lijstalinea"/>
        <w:spacing w:line="276" w:lineRule="auto"/>
        <w:ind w:left="360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5B72DAB" w14:textId="77777777" w:rsidR="00663B0F" w:rsidRDefault="00663B0F" w:rsidP="00A56568">
      <w:pPr>
        <w:pStyle w:val="Lijstalinea"/>
        <w:spacing w:line="276" w:lineRule="auto"/>
        <w:ind w:left="360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EF835AA" w14:textId="52CB1B92" w:rsidR="006F2F6D" w:rsidRDefault="006F2F6D" w:rsidP="005C7506">
      <w:pPr>
        <w:pStyle w:val="Lijstalinea"/>
        <w:spacing w:line="276" w:lineRule="auto"/>
        <w:ind w:left="144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other type of screening:</w:t>
      </w:r>
    </w:p>
    <w:p w14:paraId="18F27C1B" w14:textId="77777777" w:rsidR="00FC6124" w:rsidRDefault="006F2F6D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Date of test: </w:t>
      </w:r>
      <w:r w:rsidR="00FC612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481634B" w14:textId="298FCC8F" w:rsidR="006F2F6D" w:rsidRDefault="006F2F6D" w:rsidP="00A56568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>Please specify</w:t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type of screening with findings: 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E5B6E1B" w14:textId="77777777" w:rsidR="00FC6124" w:rsidRDefault="00FC6124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982F135" w14:textId="20B66848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Was </w:t>
      </w:r>
      <w:r>
        <w:rPr>
          <w:rFonts w:ascii="Arial" w:hAnsi="Arial" w:cs="Arial"/>
          <w:bCs/>
          <w:sz w:val="22"/>
          <w:szCs w:val="22"/>
          <w:lang w:val="en-GB"/>
        </w:rPr>
        <w:t>this a clinical diagnosis only?</w:t>
      </w:r>
    </w:p>
    <w:p w14:paraId="1ABAEF5E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0CB4F13" w14:textId="107DA997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2F6D23B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F4B140C" w14:textId="77777777" w:rsidR="004D1C4F" w:rsidRPr="00151A34" w:rsidRDefault="004D1C4F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Were any of the following samples tested?</w:t>
      </w:r>
      <w:r w:rsidRPr="00151A34">
        <w:rPr>
          <w:rFonts w:ascii="Arial" w:hAnsi="Arial" w:cs="Arial"/>
          <w:bCs/>
          <w:i/>
          <w:sz w:val="22"/>
          <w:szCs w:val="22"/>
          <w:lang w:val="en-GB"/>
        </w:rPr>
        <w:t xml:space="preserve"> (tick all that apply)</w:t>
      </w:r>
    </w:p>
    <w:p w14:paraId="5E4CF489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ab/>
      </w:r>
    </w:p>
    <w:tbl>
      <w:tblPr>
        <w:tblStyle w:val="Rastertabel2-Accent3"/>
        <w:tblW w:w="0" w:type="auto"/>
        <w:tblInd w:w="644" w:type="dxa"/>
        <w:tblLook w:val="04A0" w:firstRow="1" w:lastRow="0" w:firstColumn="1" w:lastColumn="0" w:noHBand="0" w:noVBand="1"/>
      </w:tblPr>
      <w:tblGrid>
        <w:gridCol w:w="2126"/>
        <w:gridCol w:w="1582"/>
        <w:gridCol w:w="2529"/>
        <w:gridCol w:w="2900"/>
      </w:tblGrid>
      <w:tr w:rsidR="004D1C4F" w:rsidRPr="00416C75" w14:paraId="4F584B62" w14:textId="77777777" w:rsidTr="00A83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94E265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lastRenderedPageBreak/>
              <w:t>Sample type</w:t>
            </w:r>
          </w:p>
        </w:tc>
        <w:tc>
          <w:tcPr>
            <w:tcW w:w="1582" w:type="dxa"/>
          </w:tcPr>
          <w:p w14:paraId="56222AD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Tested?</w:t>
            </w:r>
          </w:p>
        </w:tc>
        <w:tc>
          <w:tcPr>
            <w:tcW w:w="2529" w:type="dxa"/>
          </w:tcPr>
          <w:p w14:paraId="77D1E29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If Yes, what was the test type </w:t>
            </w:r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 xml:space="preserve">e.g. PCR, </w:t>
            </w:r>
            <w:proofErr w:type="spellStart"/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>IgG</w:t>
            </w:r>
            <w:proofErr w:type="spellEnd"/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2900" w:type="dxa"/>
          </w:tcPr>
          <w:p w14:paraId="49EE2041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what was the test result?</w:t>
            </w:r>
          </w:p>
        </w:tc>
      </w:tr>
      <w:tr w:rsidR="004D1C4F" w:rsidRPr="00151A34" w14:paraId="79DFC03F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950CC6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Amniotic fluid</w:t>
            </w:r>
          </w:p>
        </w:tc>
        <w:tc>
          <w:tcPr>
            <w:tcW w:w="1582" w:type="dxa"/>
          </w:tcPr>
          <w:p w14:paraId="7BBEC1D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602046C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14908B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322571A3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7DF2F7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Placenta</w:t>
            </w:r>
          </w:p>
        </w:tc>
        <w:tc>
          <w:tcPr>
            <w:tcW w:w="1582" w:type="dxa"/>
          </w:tcPr>
          <w:p w14:paraId="682BD3F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46ED935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B8FAE7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335B8B3A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1854298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Cord Blood</w:t>
            </w:r>
          </w:p>
        </w:tc>
        <w:tc>
          <w:tcPr>
            <w:tcW w:w="1582" w:type="dxa"/>
          </w:tcPr>
          <w:p w14:paraId="5058ACE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4ED8157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687D0A1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6093D7B9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9F908A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High vaginal swab</w:t>
            </w:r>
          </w:p>
        </w:tc>
        <w:tc>
          <w:tcPr>
            <w:tcW w:w="1582" w:type="dxa"/>
          </w:tcPr>
          <w:p w14:paraId="41CD238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5D851AC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06C221B5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977BE2" w14:paraId="1E2B3246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C7AC2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Faeces</w:t>
            </w:r>
          </w:p>
        </w:tc>
        <w:tc>
          <w:tcPr>
            <w:tcW w:w="1582" w:type="dxa"/>
          </w:tcPr>
          <w:p w14:paraId="6124F74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622EB907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357D2CC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FB5192" w14:paraId="680278CC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A345D7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Other pregnancy tissue</w:t>
            </w:r>
          </w:p>
        </w:tc>
        <w:tc>
          <w:tcPr>
            <w:tcW w:w="1582" w:type="dxa"/>
          </w:tcPr>
          <w:p w14:paraId="45F2038E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07F454F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D92E906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41E12059" w14:textId="77777777" w:rsidR="004D1C4F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9F29604" w14:textId="75574644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Did the women have </w:t>
      </w:r>
      <w:r>
        <w:rPr>
          <w:rFonts w:ascii="Arial" w:hAnsi="Arial" w:cs="Arial"/>
          <w:bCs/>
          <w:sz w:val="22"/>
          <w:szCs w:val="22"/>
          <w:lang w:val="en-GB"/>
        </w:rPr>
        <w:t>confirmed pneumonia on imaging?</w:t>
      </w:r>
    </w:p>
    <w:p w14:paraId="2AAE2BAE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267A338" w14:textId="76CE8886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1306F0F" w14:textId="1D24D32D" w:rsidR="001B55DB" w:rsidRPr="00151A34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4A217DF9" w14:textId="77777777" w:rsidR="001B55DB" w:rsidRPr="00151A34" w:rsidRDefault="001B55DB" w:rsidP="001B55DB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Type of imaging used (RX thorax, CT thorax): 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1EA860A" w14:textId="77777777" w:rsidR="001B55D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151A34">
        <w:rPr>
          <w:rFonts w:ascii="Arial" w:hAnsi="Arial" w:cs="Arial"/>
          <w:bCs/>
          <w:sz w:val="22"/>
          <w:szCs w:val="22"/>
          <w:lang w:val="en-GB"/>
        </w:rPr>
        <w:tab/>
        <w:t xml:space="preserve">Please specify findings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02F9FBB" w14:textId="5ACED46A" w:rsidR="001B55DB" w:rsidRPr="001B55DB" w:rsidRDefault="001B55DB" w:rsidP="001B55DB">
      <w:p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0116DC5D" w14:textId="7E2A03B3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>Were anti-viral drugs used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34F6BEA3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8FC47F5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4948395A" w14:textId="77777777" w:rsidR="00977BE2" w:rsidRDefault="00977BE2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Rastertabel2-Accent3"/>
        <w:tblW w:w="0" w:type="auto"/>
        <w:tblInd w:w="709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</w:tblGrid>
      <w:tr w:rsidR="00977BE2" w:rsidRPr="00FB5192" w14:paraId="7D524958" w14:textId="77777777" w:rsidTr="00CC4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9AA4D7" w14:textId="7B14CD9C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please specify</w:t>
            </w:r>
          </w:p>
        </w:tc>
        <w:tc>
          <w:tcPr>
            <w:tcW w:w="2551" w:type="dxa"/>
          </w:tcPr>
          <w:p w14:paraId="63B2ABDD" w14:textId="2FA7D448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Agent</w:t>
            </w:r>
          </w:p>
        </w:tc>
        <w:tc>
          <w:tcPr>
            <w:tcW w:w="2552" w:type="dxa"/>
          </w:tcPr>
          <w:p w14:paraId="12E52F3F" w14:textId="722AFFFB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Second Agent</w:t>
            </w:r>
          </w:p>
        </w:tc>
      </w:tr>
      <w:tr w:rsidR="00977BE2" w:rsidRPr="00FB5192" w14:paraId="6A30A91D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D49D6B" w14:textId="6CCEBF31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Agent used</w:t>
            </w:r>
          </w:p>
        </w:tc>
        <w:tc>
          <w:tcPr>
            <w:tcW w:w="2551" w:type="dxa"/>
          </w:tcPr>
          <w:p w14:paraId="6FA7F3CD" w14:textId="0ECF5B3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1940E8D3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7A4DAC6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D49BCB" w14:textId="5289AAE5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started</w:t>
            </w:r>
          </w:p>
        </w:tc>
        <w:tc>
          <w:tcPr>
            <w:tcW w:w="2551" w:type="dxa"/>
          </w:tcPr>
          <w:p w14:paraId="6269A7EA" w14:textId="3986197B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  <w:tc>
          <w:tcPr>
            <w:tcW w:w="2552" w:type="dxa"/>
          </w:tcPr>
          <w:p w14:paraId="0A5BAECD" w14:textId="435185A6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</w:tr>
      <w:tr w:rsidR="00977BE2" w:rsidRPr="00FB5192" w14:paraId="3240E687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0DD26D9" w14:textId="066DE2D8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stopped</w:t>
            </w:r>
          </w:p>
        </w:tc>
        <w:tc>
          <w:tcPr>
            <w:tcW w:w="2551" w:type="dxa"/>
          </w:tcPr>
          <w:p w14:paraId="0F280483" w14:textId="699F69DC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  <w:tc>
          <w:tcPr>
            <w:tcW w:w="2552" w:type="dxa"/>
          </w:tcPr>
          <w:p w14:paraId="0D41D97A" w14:textId="23AD1D80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</w:tr>
      <w:tr w:rsidR="00977BE2" w:rsidRPr="00FB5192" w14:paraId="5CF7B21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ED88E46" w14:textId="40A42F2B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Dose</w:t>
            </w:r>
          </w:p>
        </w:tc>
        <w:tc>
          <w:tcPr>
            <w:tcW w:w="2551" w:type="dxa"/>
          </w:tcPr>
          <w:p w14:paraId="54D70D56" w14:textId="029C5252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59278A76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6588C8FF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57946A0" w14:textId="75B24F06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Route</w:t>
            </w:r>
          </w:p>
        </w:tc>
        <w:tc>
          <w:tcPr>
            <w:tcW w:w="2551" w:type="dxa"/>
          </w:tcPr>
          <w:p w14:paraId="3897292A" w14:textId="420ED38E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1A12FD36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0DAFB652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93CA4F" w14:textId="548E812E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Adverse effects</w:t>
            </w:r>
          </w:p>
        </w:tc>
        <w:tc>
          <w:tcPr>
            <w:tcW w:w="2551" w:type="dxa"/>
          </w:tcPr>
          <w:p w14:paraId="7FC51336" w14:textId="4DD6B82B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467EE8A4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2CDCF2FF" w14:textId="77777777" w:rsidR="001B55DB" w:rsidRDefault="001B55DB" w:rsidP="001B55D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0724C6E" w14:textId="77777777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Were other drugs used during pregnancy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9BE4AA8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442EF51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11450063" w14:textId="540E7F7D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B3DC968" w14:textId="77777777" w:rsidR="00CC416A" w:rsidRDefault="00CC416A" w:rsidP="00CC416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8F4E6A4" w14:textId="4DBDC706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Were steroids given to enhance </w:t>
      </w:r>
      <w:proofErr w:type="spellStart"/>
      <w:r w:rsidRPr="00CC416A">
        <w:rPr>
          <w:rFonts w:ascii="Arial" w:hAnsi="Arial" w:cs="Arial"/>
          <w:bCs/>
          <w:sz w:val="22"/>
          <w:szCs w:val="22"/>
          <w:lang w:val="en-GB"/>
        </w:rPr>
        <w:t>fetal</w:t>
      </w:r>
      <w:proofErr w:type="spellEnd"/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lung maturation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7ADFB78E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9E55369" w14:textId="7391B97F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886212B" w14:textId="0E0A6130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</w:t>
      </w:r>
      <w:r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99E03F4" w14:textId="7008F218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Agent used: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06FD39C" w14:textId="03F94632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Date given: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F3F3518" w14:textId="28501793" w:rsidR="00CC416A" w:rsidRPr="008E2867" w:rsidRDefault="00CC416A" w:rsidP="008E2867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Dose: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6CBA732" w14:textId="3E0998D9" w:rsidR="00262217" w:rsidRDefault="00262217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090EDE68" w14:textId="08087503" w:rsidR="0077329C" w:rsidRDefault="0077329C" w:rsidP="003C38A9">
      <w:pPr>
        <w:pStyle w:val="Kop3"/>
        <w:spacing w:line="276" w:lineRule="auto"/>
        <w:rPr>
          <w:rFonts w:ascii="Arial" w:hAnsi="Arial" w:cs="Arial"/>
          <w:lang w:val="en-GB"/>
        </w:rPr>
      </w:pPr>
      <w:r w:rsidRPr="00D67C71">
        <w:rPr>
          <w:rFonts w:ascii="Arial" w:hAnsi="Arial" w:cs="Arial"/>
          <w:lang w:val="en-GB"/>
        </w:rPr>
        <w:t xml:space="preserve">Section </w:t>
      </w:r>
      <w:r w:rsidR="00A834C8">
        <w:rPr>
          <w:rFonts w:ascii="Arial" w:hAnsi="Arial" w:cs="Arial"/>
          <w:lang w:val="en-GB"/>
        </w:rPr>
        <w:t>3</w:t>
      </w:r>
      <w:r w:rsidRPr="00D67C71">
        <w:rPr>
          <w:rFonts w:ascii="Arial" w:hAnsi="Arial" w:cs="Arial"/>
          <w:lang w:val="en-GB"/>
        </w:rPr>
        <w:t xml:space="preserve">. </w:t>
      </w:r>
      <w:r w:rsidR="00043517">
        <w:rPr>
          <w:rFonts w:ascii="Arial" w:hAnsi="Arial" w:cs="Arial"/>
          <w:lang w:val="en-GB"/>
        </w:rPr>
        <w:t>Delivery</w:t>
      </w:r>
    </w:p>
    <w:p w14:paraId="06CBFE2B" w14:textId="5AFE9A6D" w:rsidR="00824F83" w:rsidRDefault="00824F83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C957CDA" w14:textId="4BF098A6" w:rsidR="00043517" w:rsidRPr="00085786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85786">
        <w:rPr>
          <w:rFonts w:ascii="Arial" w:hAnsi="Arial" w:cs="Arial"/>
          <w:bCs/>
          <w:sz w:val="22"/>
          <w:szCs w:val="22"/>
          <w:lang w:val="en-GB"/>
        </w:rPr>
        <w:t>Did this woman have a miscarriage?</w:t>
      </w:r>
    </w:p>
    <w:p w14:paraId="4CD44E30" w14:textId="77777777" w:rsidR="00043517" w:rsidRPr="00043517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7C8713D" w14:textId="77777777" w:rsidR="00043517" w:rsidRPr="00043517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Segoe UI Symbol" w:hAnsi="Segoe UI Symbol" w:cs="Segoe UI Symbol"/>
          <w:bCs/>
          <w:sz w:val="22"/>
          <w:szCs w:val="22"/>
          <w:lang w:val="en-GB"/>
        </w:rPr>
        <w:lastRenderedPageBreak/>
        <w:t>☐</w:t>
      </w: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0559418A" w14:textId="77777777" w:rsidR="00351B14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3796DD03" w14:textId="24218FF6" w:rsidR="007252CB" w:rsidRDefault="00351B14" w:rsidP="00351B14">
      <w:pPr>
        <w:pStyle w:val="Lijstalinea"/>
        <w:spacing w:line="276" w:lineRule="auto"/>
        <w:ind w:firstLine="720"/>
        <w:outlineLvl w:val="3"/>
        <w:rPr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 xml:space="preserve">lease </w:t>
      </w:r>
      <w:r w:rsidR="00043517">
        <w:rPr>
          <w:rFonts w:ascii="Arial" w:hAnsi="Arial" w:cs="Arial"/>
          <w:bCs/>
          <w:sz w:val="22"/>
          <w:szCs w:val="22"/>
          <w:lang w:val="en-GB"/>
        </w:rPr>
        <w:t xml:space="preserve">specify 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>date</w:t>
      </w:r>
      <w:r w:rsidR="00043517">
        <w:rPr>
          <w:rFonts w:ascii="Arial" w:hAnsi="Arial" w:cs="Arial"/>
          <w:bCs/>
          <w:sz w:val="22"/>
          <w:szCs w:val="22"/>
          <w:lang w:val="en-GB"/>
        </w:rPr>
        <w:t>: (DD/MM/YY)</w:t>
      </w:r>
      <w:r w:rsidR="008B48A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85431079"/>
        </w:sdtPr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0062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2050136700"/>
          <w:showingPlcHdr/>
        </w:sdtPr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5424E187" w14:textId="469B0A0E" w:rsidR="003C1CE2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>miscarriage products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tested for COVID-19?</w:t>
      </w:r>
    </w:p>
    <w:p w14:paraId="77A14D5B" w14:textId="77777777" w:rsidR="00351B14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221954C" w14:textId="77777777" w:rsidR="00351B14" w:rsidRPr="008B6DD7" w:rsidRDefault="00351B14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A7305C1" w14:textId="574F6BE3" w:rsidR="003C1CE2" w:rsidRPr="00D3479C" w:rsidRDefault="00351B14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  <w:r w:rsidR="003C1CE2" w:rsidRPr="008B6DD7">
        <w:rPr>
          <w:rFonts w:ascii="Arial" w:hAnsi="Arial" w:cs="Arial"/>
          <w:color w:val="000000"/>
          <w:sz w:val="22"/>
          <w:szCs w:val="22"/>
          <w:lang w:val="en-US"/>
        </w:rPr>
        <w:t xml:space="preserve"> please specify </w:t>
      </w:r>
      <w:r w:rsidR="00085786" w:rsidRPr="008B6DD7">
        <w:rPr>
          <w:rFonts w:ascii="Arial" w:hAnsi="Arial" w:cs="Arial"/>
          <w:color w:val="000000"/>
          <w:sz w:val="22"/>
          <w:szCs w:val="22"/>
          <w:lang w:val="en-US"/>
        </w:rPr>
        <w:t>in question 2</w:t>
      </w:r>
      <w:r w:rsidR="00D3479C" w:rsidRPr="008B6DD7">
        <w:rPr>
          <w:rFonts w:ascii="Arial" w:hAnsi="Arial" w:cs="Arial"/>
          <w:color w:val="000000"/>
          <w:sz w:val="22"/>
          <w:szCs w:val="22"/>
          <w:lang w:val="en-US"/>
        </w:rPr>
        <w:t>.8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80537206"/>
        </w:sdtPr>
        <w:sdtContent>
          <w:r w:rsidR="00D3479C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>(other pregnancy tissue)</w:t>
          </w:r>
        </w:sdtContent>
      </w:sdt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16941882"/>
          <w:showingPlcHdr/>
        </w:sdtPr>
        <w:sdtContent>
          <w:r w:rsidR="003C1CE2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180899A9" w14:textId="1BB4DCD7" w:rsidR="007252CB" w:rsidRPr="00700622" w:rsidRDefault="003C1CE2" w:rsidP="007252CB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19DDD591" w14:textId="1A68667E" w:rsidR="007252CB" w:rsidRPr="00700622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t>Did this woman have a termination of pregnancy</w:t>
      </w:r>
      <w:r w:rsidR="00CA14CB" w:rsidRPr="00700622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9F159EB" w14:textId="77777777" w:rsidR="00043517" w:rsidRP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B137532" w14:textId="77777777" w:rsidR="00043517" w:rsidRP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3203B5A3" w14:textId="77777777" w:rsid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</w:t>
      </w:r>
    </w:p>
    <w:p w14:paraId="0B3CB7F9" w14:textId="685DB6CF" w:rsidR="0070062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lease specify date: (DD/MM/YY) </w:t>
      </w:r>
      <w:sdt>
        <w:sdtPr>
          <w:rPr>
            <w:lang w:val="en-GB"/>
          </w:rPr>
          <w:id w:val="2063290075"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878819015"/>
          <w:showingPlcHdr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           </w:t>
      </w:r>
    </w:p>
    <w:p w14:paraId="6E3AFF49" w14:textId="5C446116" w:rsidR="003C1CE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 w:rsidRPr="00151A34">
        <w:rPr>
          <w:rFonts w:ascii="Arial" w:hAnsi="Arial" w:cs="Arial"/>
          <w:sz w:val="22"/>
          <w:szCs w:val="22"/>
          <w:lang w:val="en-US"/>
        </w:rPr>
        <w:t xml:space="preserve">Please specify weeks of pregnancy: </w:t>
      </w:r>
      <w:sdt>
        <w:sdtPr>
          <w:rPr>
            <w:lang w:val="en-GB"/>
          </w:rPr>
          <w:id w:val="-1533419834"/>
        </w:sdtPr>
        <w:sdtContent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31D2658E" w14:textId="384B0B77" w:rsidR="00043517" w:rsidRDefault="00043517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 the pregnancy terminated due to a congenital malformation?</w:t>
      </w:r>
    </w:p>
    <w:p w14:paraId="4C231753" w14:textId="77777777" w:rsidR="00043517" w:rsidRPr="00043517" w:rsidRDefault="00043517" w:rsidP="00351B14">
      <w:pPr>
        <w:ind w:left="2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942AF7A" w14:textId="77777777" w:rsidR="00043517" w:rsidRPr="00043517" w:rsidRDefault="00043517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CFB8726" w14:textId="469F7796" w:rsidR="00043517" w:rsidRDefault="00043517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sdt>
        <w:sdtPr>
          <w:rPr>
            <w:lang w:val="en-GB"/>
          </w:rPr>
          <w:id w:val="737127799"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603691828"/>
          <w:showingPlcHdr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D7149F8" w14:textId="4E2F566E" w:rsidR="00043517" w:rsidRDefault="00043517" w:rsidP="00043517">
      <w:pPr>
        <w:ind w:left="1440" w:firstLine="720"/>
        <w:rPr>
          <w:rFonts w:ascii="Arial" w:hAnsi="Arial" w:cs="Arial"/>
          <w:sz w:val="22"/>
          <w:szCs w:val="22"/>
          <w:lang w:val="en-US"/>
        </w:rPr>
      </w:pPr>
    </w:p>
    <w:p w14:paraId="01F803D9" w14:textId="073A064F" w:rsidR="00351B14" w:rsidRDefault="00351B14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Is this woman still undelivered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87F4DE2" w14:textId="60B8CEF6" w:rsidR="00351B14" w:rsidRPr="00FD564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FD5644">
        <w:rPr>
          <w:rFonts w:ascii="Segoe UI Symbol" w:hAnsi="Segoe UI Symbol" w:cs="Segoe UI Symbol"/>
          <w:bCs/>
          <w:sz w:val="22"/>
          <w:szCs w:val="22"/>
          <w:lang w:val="en-US"/>
        </w:rPr>
        <w:t>☐</w:t>
      </w:r>
      <w:r w:rsidRPr="00FD5644">
        <w:rPr>
          <w:rFonts w:ascii="Arial" w:hAnsi="Arial" w:cs="Arial"/>
          <w:bCs/>
          <w:sz w:val="22"/>
          <w:szCs w:val="22"/>
          <w:lang w:val="en-US"/>
        </w:rPr>
        <w:t xml:space="preserve">Yes </w:t>
      </w:r>
    </w:p>
    <w:p w14:paraId="76DBB2BC" w14:textId="73833922" w:rsidR="00351B14" w:rsidRPr="00FD564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i/>
          <w:color w:val="C0504D" w:themeColor="accent2"/>
          <w:sz w:val="18"/>
          <w:szCs w:val="22"/>
          <w:lang w:val="en-US"/>
        </w:rPr>
      </w:pPr>
      <w:r w:rsidRPr="00FD5644">
        <w:rPr>
          <w:rFonts w:ascii="Segoe UI Symbol" w:hAnsi="Segoe UI Symbol" w:cs="Segoe UI Symbol"/>
          <w:bCs/>
          <w:sz w:val="22"/>
          <w:szCs w:val="22"/>
          <w:lang w:val="en-US"/>
        </w:rPr>
        <w:t>☐</w:t>
      </w:r>
      <w:r w:rsidRPr="00FD5644">
        <w:rPr>
          <w:rFonts w:ascii="Arial" w:hAnsi="Arial" w:cs="Arial"/>
          <w:bCs/>
          <w:sz w:val="22"/>
          <w:szCs w:val="22"/>
          <w:lang w:val="en-US"/>
        </w:rPr>
        <w:t xml:space="preserve">No </w:t>
      </w:r>
    </w:p>
    <w:p w14:paraId="55E682F0" w14:textId="06E66499" w:rsidR="00351B1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If yes,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51B14">
        <w:rPr>
          <w:rFonts w:ascii="Arial" w:hAnsi="Arial" w:cs="Arial"/>
          <w:bCs/>
          <w:sz w:val="22"/>
          <w:szCs w:val="22"/>
          <w:lang w:val="en-GB"/>
        </w:rPr>
        <w:t>Will she be receiving the rest of her antenatal care from your hospital</w:t>
      </w:r>
      <w:r w:rsidR="009C08B5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4824655" w14:textId="77777777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9C08B5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9C08B5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644C27F" w14:textId="54D1156D" w:rsidR="009C08B5" w:rsidRDefault="009C08B5" w:rsidP="009C08B5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9C08B5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9C08B5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95D549F" w14:textId="09840A4D" w:rsidR="00351B14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If No, please indicate the name of hospital providing future care: </w:t>
      </w:r>
      <w:sdt>
        <w:sdtPr>
          <w:rPr>
            <w:lang w:val="en-GB"/>
          </w:rPr>
          <w:id w:val="-1057619449"/>
        </w:sdtPr>
        <w:sdtContent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C4F0C3" w14:textId="58F4D152" w:rsidR="009C08B5" w:rsidRPr="008B6DD7" w:rsidRDefault="009C08B5" w:rsidP="009C08B5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If still undelivered, please complete section </w:t>
      </w:r>
      <w:r w:rsidR="00C57C62"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4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and then go to section </w:t>
      </w:r>
      <w:r w:rsid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.</w:t>
      </w:r>
    </w:p>
    <w:p w14:paraId="742FDBAC" w14:textId="1A55362B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If the woman has delivered, please continue</w:t>
      </w:r>
      <w:r w:rsidRPr="008B6DD7">
        <w:rPr>
          <w:rFonts w:ascii="Arial-ItalicMT" w:hAnsi="Arial-ItalicMT" w:cs="Arial-ItalicMT"/>
          <w:i/>
          <w:iCs/>
          <w:color w:val="000000"/>
          <w:sz w:val="22"/>
          <w:szCs w:val="22"/>
          <w:lang w:val="en-US"/>
        </w:rPr>
        <w:t>.</w:t>
      </w:r>
    </w:p>
    <w:p w14:paraId="298BD436" w14:textId="77777777" w:rsidR="009C08B5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1B535D2" w14:textId="6E56C841" w:rsidR="00CA14CB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Was delivery induced? </w:t>
      </w:r>
    </w:p>
    <w:p w14:paraId="151E5CAB" w14:textId="77777777" w:rsidR="007252CB" w:rsidRPr="00700622" w:rsidRDefault="00370237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4785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2CB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8D5B661" w14:textId="77777777" w:rsidR="007252CB" w:rsidRPr="00700622" w:rsidRDefault="00370237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15433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2CB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7C223C9B" w14:textId="2736ED91" w:rsidR="007252CB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state indication: </w:t>
      </w:r>
      <w:sdt>
        <w:sdtPr>
          <w:rPr>
            <w:lang w:val="en-GB"/>
          </w:rPr>
          <w:id w:val="471798448"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931783640"/>
          <w:showingPlcHdr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BD35F4A" w14:textId="410ABE19" w:rsidR="003F3065" w:rsidRPr="00700622" w:rsidRDefault="003F3065" w:rsidP="006E58A6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</w:p>
    <w:p w14:paraId="76CD8F98" w14:textId="77777777" w:rsidR="003F3065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Did the woman labour? </w:t>
      </w:r>
    </w:p>
    <w:p w14:paraId="7D63C32A" w14:textId="77777777" w:rsidR="003F3065" w:rsidRPr="00700622" w:rsidRDefault="00370237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67847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00D55C0A" w14:textId="132F75AF" w:rsidR="003F3065" w:rsidRDefault="00370237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8201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B2BED50" w14:textId="5F12F1D2" w:rsidR="004606C6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give date of onset of labour: (DD/MM/YY) </w:t>
      </w:r>
      <w:sdt>
        <w:sdtPr>
          <w:rPr>
            <w:lang w:val="en-GB"/>
          </w:rPr>
          <w:id w:val="-1579434490"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00478885"/>
          <w:showingPlcHdr/>
        </w:sdtPr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2C05BCCB" w14:textId="77777777" w:rsidR="00B82C21" w:rsidRPr="004606C6" w:rsidRDefault="00B82C21" w:rsidP="006E58A6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0FE971AC" w14:textId="77777777" w:rsidR="004606C6" w:rsidRDefault="004606C6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Was delivery by </w:t>
      </w:r>
      <w:r w:rsidR="00F355F6" w:rsidRPr="00A443DB">
        <w:rPr>
          <w:rFonts w:ascii="Arial" w:hAnsi="Arial" w:cs="Arial"/>
          <w:bCs/>
          <w:sz w:val="22"/>
          <w:szCs w:val="22"/>
          <w:lang w:val="en-GB"/>
        </w:rPr>
        <w:t>caesarean section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05FE565D" w14:textId="77777777" w:rsidR="004606C6" w:rsidRPr="004606C6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4606C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4606C6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943E35D" w14:textId="77777777" w:rsidR="004606C6" w:rsidRPr="004606C6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4606C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4606C6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45A0569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state:</w:t>
      </w:r>
    </w:p>
    <w:p w14:paraId="0F326249" w14:textId="32237AF2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Indication for caesarean section:</w:t>
      </w:r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256018892"/>
        </w:sdtPr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49388232"/>
          <w:showingPlcHdr/>
        </w:sdtPr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79605327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Method of anaesthesia:</w:t>
      </w:r>
    </w:p>
    <w:p w14:paraId="63F014A8" w14:textId="076B1225" w:rsidR="001E223A" w:rsidRPr="008B6DD7" w:rsidRDefault="001E223A" w:rsidP="001E223A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lastRenderedPageBreak/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433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Regional </w:t>
      </w:r>
    </w:p>
    <w:p w14:paraId="0C5558A9" w14:textId="4B2EE326" w:rsidR="001E223A" w:rsidRPr="008B6DD7" w:rsidRDefault="00370237" w:rsidP="001E223A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85395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23A"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>General anaesthetic</w:t>
      </w:r>
    </w:p>
    <w:p w14:paraId="128A3F5A" w14:textId="5CAD259A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  </w:t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  <w:t>Grade of urgency:</w:t>
      </w:r>
    </w:p>
    <w:p w14:paraId="189AF63C" w14:textId="77777777" w:rsidR="004606C6" w:rsidRPr="008B6DD7" w:rsidRDefault="004606C6" w:rsidP="004606C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95439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</w:t>
      </w:r>
    </w:p>
    <w:p w14:paraId="0BE52A1A" w14:textId="77777777" w:rsidR="004606C6" w:rsidRPr="008B6DD7" w:rsidRDefault="00370237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6891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</w:t>
      </w:r>
    </w:p>
    <w:p w14:paraId="718CD3CD" w14:textId="77777777" w:rsidR="004606C6" w:rsidRPr="008B6DD7" w:rsidRDefault="00370237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413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III</w:t>
      </w:r>
    </w:p>
    <w:p w14:paraId="42A64DB1" w14:textId="77777777" w:rsidR="004606C6" w:rsidRPr="00A443DB" w:rsidRDefault="00370237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5757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IV</w:t>
      </w:r>
    </w:p>
    <w:p w14:paraId="28B9DF55" w14:textId="2868960A" w:rsidR="00A443DB" w:rsidRDefault="00A443DB" w:rsidP="00A443DB">
      <w:pPr>
        <w:pStyle w:val="Lijstalinea"/>
        <w:spacing w:line="276" w:lineRule="auto"/>
        <w:ind w:left="862"/>
        <w:rPr>
          <w:rFonts w:ascii="Arial" w:hAnsi="Arial" w:cs="Arial"/>
          <w:bCs/>
          <w:sz w:val="20"/>
          <w:szCs w:val="20"/>
          <w:lang w:val="en-GB"/>
        </w:rPr>
      </w:pPr>
      <w:r w:rsidRPr="008B6DD7">
        <w:rPr>
          <w:rFonts w:ascii="Arial" w:hAnsi="Arial" w:cs="Arial"/>
          <w:bCs/>
          <w:noProof/>
          <w:lang w:val="nl-BE" w:eastAsia="nl-BE"/>
        </w:rPr>
        <w:drawing>
          <wp:inline distT="0" distB="0" distL="0" distR="0" wp14:anchorId="4F50C03E" wp14:editId="67EBF6B8">
            <wp:extent cx="4871677" cy="1558251"/>
            <wp:effectExtent l="0" t="0" r="571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C8531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35961" r="12412" b="19206"/>
                    <a:stretch/>
                  </pic:blipFill>
                  <pic:spPr bwMode="auto">
                    <a:xfrm>
                      <a:off x="0" y="0"/>
                      <a:ext cx="4892848" cy="156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D3E51" w14:textId="093BAB56" w:rsidR="00824F83" w:rsidRDefault="00824F83">
      <w:pPr>
        <w:rPr>
          <w:rFonts w:ascii="Arial" w:hAnsi="Arial" w:cs="Arial"/>
          <w:lang w:val="en-GB"/>
        </w:rPr>
      </w:pPr>
    </w:p>
    <w:p w14:paraId="5128C347" w14:textId="77777777" w:rsidR="00F55F6D" w:rsidRDefault="00F55F6D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42EBBFC" w14:textId="2A5EB8E7" w:rsidR="003002AD" w:rsidRPr="000F73FC" w:rsidRDefault="003002AD" w:rsidP="000F73FC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t xml:space="preserve">Section </w:t>
      </w:r>
      <w:r w:rsidR="001E223A">
        <w:rPr>
          <w:rFonts w:ascii="Arial" w:hAnsi="Arial" w:cs="Arial"/>
          <w:lang w:val="en-GB"/>
        </w:rPr>
        <w:t>4</w:t>
      </w:r>
      <w:r w:rsidRPr="000F73FC">
        <w:rPr>
          <w:rFonts w:ascii="Arial" w:hAnsi="Arial" w:cs="Arial"/>
          <w:lang w:val="en-GB"/>
        </w:rPr>
        <w:t xml:space="preserve">. </w:t>
      </w:r>
      <w:r w:rsidR="00DB5AC6">
        <w:rPr>
          <w:rFonts w:ascii="Arial" w:hAnsi="Arial" w:cs="Arial"/>
          <w:lang w:val="en-GB"/>
        </w:rPr>
        <w:t>Woman’s outcome</w:t>
      </w:r>
    </w:p>
    <w:p w14:paraId="3A1F1625" w14:textId="77777777" w:rsidR="000F73FC" w:rsidRPr="000F73FC" w:rsidRDefault="000F73FC" w:rsidP="000F73FC">
      <w:pPr>
        <w:rPr>
          <w:lang w:val="en-GB"/>
        </w:rPr>
      </w:pPr>
    </w:p>
    <w:p w14:paraId="0BDC6E8D" w14:textId="7BA7F414" w:rsidR="004D3756" w:rsidRPr="008B6DD7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Was the woman admitted to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an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Intensive Care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 unit</w:t>
      </w:r>
      <w:r w:rsidRPr="008B6DD7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5D1786AC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6788BE04" w14:textId="6A966373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672335B" w14:textId="7998758A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0C5F89AB" w14:textId="48311C58" w:rsidR="009418FC" w:rsidRPr="008B6DD7" w:rsidRDefault="009418FC" w:rsidP="009418FC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Duration of stay: (number of days)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6890752"/>
        </w:sdtPr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3FB10634" w14:textId="50C99C95" w:rsidR="009418FC" w:rsidRPr="008B6DD7" w:rsidRDefault="00AB2CCB" w:rsidP="00CC4DD6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>ick if the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woman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is still in Intensive Care </w:t>
      </w:r>
      <w:r w:rsidR="009418FC"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180A718" w14:textId="5DB98740" w:rsidR="00C57C62" w:rsidRPr="008B6DD7" w:rsidRDefault="009418FC" w:rsidP="00CC4D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="00AB2CCB"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ick if 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>the woman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 was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transferred to another hospital </w:t>
      </w:r>
      <w:r w:rsidR="00C57C62"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</w:p>
    <w:p w14:paraId="0EBE75D1" w14:textId="65468D3C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11329109"/>
        </w:sdtPr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5EA51F18" w14:textId="77777777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bookmarkStart w:id="6" w:name="_GoBack"/>
      <w:bookmarkEnd w:id="6"/>
    </w:p>
    <w:p w14:paraId="023AB698" w14:textId="754B2764" w:rsidR="009418FC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 th</w:t>
      </w:r>
      <w:r w:rsidR="00956313">
        <w:rPr>
          <w:rFonts w:ascii="Arial" w:hAnsi="Arial" w:cs="Arial"/>
          <w:bCs/>
          <w:sz w:val="22"/>
          <w:szCs w:val="22"/>
          <w:lang w:val="en-GB"/>
        </w:rPr>
        <w:t>e woman require ventilation?</w:t>
      </w:r>
    </w:p>
    <w:p w14:paraId="49B9932D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908CC5D" w14:textId="6F501344" w:rsidR="009418FC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A9B14D8" w14:textId="77777777" w:rsidR="00956313" w:rsidRDefault="00956313" w:rsidP="00956313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</w:t>
      </w:r>
      <w:r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DC3F167" w14:textId="4D3800B9" w:rsidR="00956313" w:rsidRPr="008B6DD7" w:rsidRDefault="00956313" w:rsidP="00956313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Invasive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110CE03" w14:textId="756B3DFD" w:rsidR="00956313" w:rsidRDefault="00956313" w:rsidP="00956313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 xml:space="preserve">Via nasal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canula</w:t>
      </w:r>
      <w:proofErr w:type="spellEnd"/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44C8E8E3" w14:textId="5AF6EBE1" w:rsidR="00956313" w:rsidRPr="008B6DD7" w:rsidRDefault="00956313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E000373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AF2041A" w14:textId="1F0D0D77" w:rsidR="004D3756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Was this woman managed with extracorporeal membrane oxygenation (ECMO)?</w:t>
      </w:r>
    </w:p>
    <w:p w14:paraId="747EA622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628F836" w14:textId="39B86E0C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73629A66" w14:textId="7FEE14B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</w:p>
    <w:p w14:paraId="39BC17E9" w14:textId="1CCD107D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Please indicate date ECMO commenced: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607423792"/>
        </w:sdtPr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1FE4243" w14:textId="459FA06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Name of ECMO centre: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96082837"/>
        </w:sdtPr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17D8919E" w14:textId="6D203253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Was this woman delivered during her ECMO treatment?</w:t>
      </w:r>
    </w:p>
    <w:p w14:paraId="56E6481B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lastRenderedPageBreak/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B691BA8" w14:textId="77777777" w:rsidR="009418FC" w:rsidRPr="008B6DD7" w:rsidRDefault="009418FC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8E17A5E" w14:textId="3B929A6A" w:rsidR="009418FC" w:rsidRPr="008B6DD7" w:rsidRDefault="009418FC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give reason for delivery: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74938029"/>
        </w:sdtPr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3B7659A" w14:textId="77777777" w:rsidR="001E223A" w:rsidRPr="008B6DD7" w:rsidRDefault="001E223A" w:rsidP="001E223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2919BBEE" w14:textId="74E6CE15" w:rsidR="003B0776" w:rsidRPr="008B6DD7" w:rsidRDefault="000F73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</w:t>
      </w:r>
      <w:r w:rsidR="003002AD" w:rsidRPr="008B6DD7">
        <w:rPr>
          <w:rFonts w:ascii="Arial" w:hAnsi="Arial" w:cs="Arial"/>
          <w:bCs/>
          <w:sz w:val="22"/>
          <w:szCs w:val="22"/>
          <w:lang w:val="en-GB"/>
        </w:rPr>
        <w:t xml:space="preserve"> any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="00FC3D2C" w:rsidRPr="008B6DD7">
        <w:rPr>
          <w:rFonts w:ascii="Arial" w:hAnsi="Arial" w:cs="Arial"/>
          <w:bCs/>
          <w:sz w:val="22"/>
          <w:szCs w:val="22"/>
          <w:lang w:val="en-GB"/>
        </w:rPr>
        <w:t>major maternal morbidity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 occur?</w:t>
      </w:r>
    </w:p>
    <w:p w14:paraId="20C35560" w14:textId="77777777" w:rsidR="004D3756" w:rsidRPr="008B6DD7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0AF152D" w14:textId="77777777" w:rsidR="004D3756" w:rsidRPr="004D3756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>No</w:t>
      </w: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0968DD63" w14:textId="2621AC96" w:rsidR="004D3756" w:rsidRPr="004D3756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If yes, please </w:t>
      </w:r>
      <w:r>
        <w:rPr>
          <w:rFonts w:ascii="Arial" w:hAnsi="Arial" w:cs="Arial"/>
          <w:bCs/>
          <w:sz w:val="22"/>
          <w:szCs w:val="22"/>
          <w:lang w:val="en-GB"/>
        </w:rPr>
        <w:t>specify</w:t>
      </w: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:  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629938939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18C9BC2A" w14:textId="7D0B98E3" w:rsidR="00A56568" w:rsidRPr="00C4614C" w:rsidRDefault="00A56568" w:rsidP="00A56568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0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For example: </w:t>
      </w:r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Cardiac arrest, Cerebrovascular accident, Adult respiratory distress syndrome, Disseminated intravascular coagulopathy, HELLP, Pulmonary </w:t>
      </w:r>
      <w:proofErr w:type="spellStart"/>
      <w:r w:rsidRPr="00A56568">
        <w:rPr>
          <w:rFonts w:ascii="ArialMT" w:hAnsi="ArialMT" w:cs="ArialMT"/>
          <w:i/>
          <w:sz w:val="20"/>
          <w:szCs w:val="22"/>
          <w:lang w:val="en-US"/>
        </w:rPr>
        <w:t>oedema</w:t>
      </w:r>
      <w:proofErr w:type="spellEnd"/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, Secondary infection </w:t>
      </w:r>
      <w:proofErr w:type="spellStart"/>
      <w:r w:rsidRPr="00A56568">
        <w:rPr>
          <w:rFonts w:ascii="ArialMT" w:hAnsi="ArialMT" w:cs="ArialMT"/>
          <w:i/>
          <w:sz w:val="20"/>
          <w:szCs w:val="22"/>
          <w:lang w:val="en-US"/>
        </w:rPr>
        <w:t>e.g.pneumonia</w:t>
      </w:r>
      <w:proofErr w:type="spellEnd"/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, Renal failure, Thrombotic event, </w:t>
      </w:r>
      <w:proofErr w:type="spellStart"/>
      <w:r w:rsidRPr="00A56568">
        <w:rPr>
          <w:rFonts w:ascii="ArialMT" w:hAnsi="ArialMT" w:cs="ArialMT"/>
          <w:i/>
          <w:sz w:val="20"/>
          <w:szCs w:val="22"/>
          <w:lang w:val="en-US"/>
        </w:rPr>
        <w:t>Septicaemia</w:t>
      </w:r>
      <w:proofErr w:type="spellEnd"/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, Required ventilation, massive obstetric </w:t>
      </w:r>
      <w:proofErr w:type="spellStart"/>
      <w:r w:rsidRPr="00A56568">
        <w:rPr>
          <w:rFonts w:ascii="ArialMT" w:hAnsi="ArialMT" w:cs="ArialMT"/>
          <w:i/>
          <w:sz w:val="20"/>
          <w:szCs w:val="22"/>
          <w:lang w:val="en-US"/>
        </w:rPr>
        <w:t>haemorrhage</w:t>
      </w:r>
      <w:proofErr w:type="spellEnd"/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 , </w:t>
      </w:r>
      <w:proofErr w:type="spellStart"/>
      <w:r w:rsidRPr="00A56568">
        <w:rPr>
          <w:rFonts w:ascii="ArialMT" w:hAnsi="ArialMT" w:cs="ArialMT"/>
          <w:i/>
          <w:sz w:val="20"/>
          <w:szCs w:val="22"/>
          <w:lang w:val="en-US"/>
        </w:rPr>
        <w:t>eclampsia</w:t>
      </w:r>
      <w:proofErr w:type="spellEnd"/>
      <w:r w:rsidRPr="00A56568">
        <w:rPr>
          <w:rFonts w:ascii="ArialMT" w:hAnsi="ArialMT" w:cs="ArialMT"/>
          <w:i/>
          <w:sz w:val="20"/>
          <w:szCs w:val="22"/>
          <w:lang w:val="en-US"/>
        </w:rPr>
        <w:t xml:space="preserve"> , Persistent vegetative state, …</w:t>
      </w:r>
    </w:p>
    <w:p w14:paraId="706AE71D" w14:textId="77777777" w:rsidR="004D3756" w:rsidRDefault="004D3756" w:rsidP="000F73FC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</w:p>
    <w:p w14:paraId="647EF962" w14:textId="77777777" w:rsidR="004D3756" w:rsidRPr="000F73FC" w:rsidRDefault="004D3756" w:rsidP="000F73FC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</w:p>
    <w:p w14:paraId="493F5482" w14:textId="7E2F345E" w:rsidR="004D3756" w:rsidRPr="004D3756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What was the woman’s date of discharge after her admission for COVID-19? (DD/MM/YY):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2910038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3F8E6A4" w14:textId="77777777" w:rsidR="004D3756" w:rsidRDefault="004D3756" w:rsidP="004D375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C808016" w14:textId="4CAE75A0" w:rsidR="004100D8" w:rsidRPr="000F73FC" w:rsidRDefault="00E10D27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Did the </w:t>
      </w:r>
      <w:r w:rsidR="004D3756">
        <w:rPr>
          <w:rFonts w:ascii="Arial" w:hAnsi="Arial" w:cs="Arial"/>
          <w:bCs/>
          <w:sz w:val="22"/>
          <w:szCs w:val="22"/>
          <w:lang w:val="en-GB"/>
        </w:rPr>
        <w:t>woman</w:t>
      </w: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die </w:t>
      </w:r>
    </w:p>
    <w:p w14:paraId="3776C3A0" w14:textId="27A465B0" w:rsidR="008D5D3E" w:rsidRPr="000F73FC" w:rsidRDefault="00370237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87258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9895715" w14:textId="5BE354F6" w:rsidR="008D5D3E" w:rsidRDefault="00370237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57056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>No</w:t>
      </w:r>
    </w:p>
    <w:p w14:paraId="5A2F994B" w14:textId="77777777" w:rsidR="004D3756" w:rsidRDefault="00E10D27" w:rsidP="004D3756">
      <w:pPr>
        <w:pStyle w:val="Lijstalinea"/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924206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BEEA3C5" w14:textId="6400B177" w:rsidR="004100D8" w:rsidRPr="0092420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E10D27" w:rsidRPr="00924206">
        <w:rPr>
          <w:rFonts w:ascii="Arial" w:hAnsi="Arial" w:cs="Arial"/>
          <w:bCs/>
          <w:sz w:val="22"/>
          <w:szCs w:val="22"/>
          <w:lang w:val="en-GB"/>
        </w:rPr>
        <w:t>lea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se specify </w:t>
      </w:r>
      <w:r>
        <w:rPr>
          <w:rFonts w:ascii="Arial" w:hAnsi="Arial" w:cs="Arial"/>
          <w:bCs/>
          <w:sz w:val="22"/>
          <w:szCs w:val="22"/>
          <w:lang w:val="en-GB"/>
        </w:rPr>
        <w:t>date and time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(DD/MM/YY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hh:mm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714929444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B2F7ECF" w14:textId="77777777" w:rsidR="004D375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hat was 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primary </w:t>
      </w:r>
      <w:r w:rsidR="00676878">
        <w:rPr>
          <w:rFonts w:ascii="Arial" w:hAnsi="Arial" w:cs="Arial"/>
          <w:bCs/>
          <w:sz w:val="22"/>
          <w:szCs w:val="22"/>
          <w:lang w:val="en-GB"/>
        </w:rPr>
        <w:t>cause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as stated on the death certificate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?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934391957"/>
        </w:sdtPr>
        <w:sdtContent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9ECF98B" w14:textId="270AD96E" w:rsidR="004100D8" w:rsidRPr="008B6DD7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an autopsy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 performed </w:t>
      </w:r>
    </w:p>
    <w:p w14:paraId="087DA306" w14:textId="77777777" w:rsidR="008D5D3E" w:rsidRPr="008B6DD7" w:rsidRDefault="00370237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0150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DA42B28" w14:textId="77777777" w:rsidR="008D5D3E" w:rsidRPr="008B6DD7" w:rsidRDefault="00370237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546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0349030" w14:textId="113992A1" w:rsidR="00924206" w:rsidRDefault="00E10D27" w:rsidP="00E4122A">
      <w:pPr>
        <w:spacing w:after="200" w:line="276" w:lineRule="auto"/>
        <w:ind w:left="2160" w:firstLine="720"/>
        <w:outlineLvl w:val="4"/>
        <w:rPr>
          <w:lang w:val="en-GB"/>
        </w:rPr>
      </w:pPr>
      <w:r w:rsidRPr="008B6DD7">
        <w:rPr>
          <w:rFonts w:ascii="Arial" w:hAnsi="Arial" w:cs="Arial"/>
          <w:bCs/>
          <w:i/>
          <w:sz w:val="22"/>
          <w:szCs w:val="22"/>
          <w:lang w:val="en-GB"/>
        </w:rPr>
        <w:t>If yes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, please specify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>findings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869425937"/>
        </w:sdtPr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695821369"/>
            </w:sdtPr>
            <w:sdtContent>
              <w:sdt>
                <w:sdtPr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id w:val="1051425153"/>
                </w:sdtPr>
                <w:sdtContent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68BADD23" w14:textId="77777777" w:rsidR="00E4122A" w:rsidRPr="00E4122A" w:rsidRDefault="00E4122A" w:rsidP="00E4122A">
      <w:pPr>
        <w:spacing w:after="200" w:line="276" w:lineRule="auto"/>
        <w:outlineLvl w:val="4"/>
        <w:rPr>
          <w:lang w:val="en-GB"/>
        </w:rPr>
      </w:pPr>
    </w:p>
    <w:p w14:paraId="08EDCDA3" w14:textId="76D8206F" w:rsidR="001E1544" w:rsidRPr="000F73FC" w:rsidRDefault="001E1544" w:rsidP="001E1544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5</w:t>
      </w:r>
      <w:r w:rsidRPr="000F73F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Infant</w:t>
      </w:r>
      <w:r w:rsidR="00C57C62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 xml:space="preserve"> o</w:t>
      </w:r>
      <w:r w:rsidRPr="000F73FC">
        <w:rPr>
          <w:rFonts w:ascii="Arial" w:hAnsi="Arial" w:cs="Arial"/>
          <w:lang w:val="en-GB"/>
        </w:rPr>
        <w:t>utcomes</w:t>
      </w:r>
    </w:p>
    <w:p w14:paraId="1F178A84" w14:textId="6AB19E94" w:rsidR="008B478A" w:rsidRDefault="006F28A2" w:rsidP="006B2AB1">
      <w:pPr>
        <w:pStyle w:val="Lijstalinea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B2AB1">
        <w:rPr>
          <w:rFonts w:ascii="Arial" w:hAnsi="Arial" w:cs="Arial"/>
          <w:bCs/>
          <w:sz w:val="22"/>
          <w:szCs w:val="22"/>
          <w:lang w:val="en-GB"/>
        </w:rPr>
        <w:t>(please complete one</w:t>
      </w:r>
      <w:r w:rsidR="00867630" w:rsidRPr="000F73FC">
        <w:rPr>
          <w:rFonts w:ascii="Arial" w:hAnsi="Arial" w:cs="Arial"/>
          <w:bCs/>
          <w:sz w:val="22"/>
          <w:szCs w:val="22"/>
          <w:lang w:val="en-GB"/>
        </w:rPr>
        <w:t xml:space="preserve"> section for each infant)</w:t>
      </w:r>
    </w:p>
    <w:p w14:paraId="730F2587" w14:textId="77777777" w:rsidR="00B82C21" w:rsidRDefault="00B82C21" w:rsidP="00B82C21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FEF3DBF" w14:textId="7B2F871A" w:rsidR="00C57C62" w:rsidRPr="00DB5AC6" w:rsidRDefault="00C57C62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B5AC6">
        <w:rPr>
          <w:rFonts w:ascii="Arial" w:hAnsi="Arial" w:cs="Arial"/>
          <w:bCs/>
          <w:sz w:val="22"/>
          <w:szCs w:val="22"/>
          <w:lang w:val="en-GB"/>
        </w:rPr>
        <w:t xml:space="preserve">Date of delivery: (DD/MM/YY) </w:t>
      </w:r>
      <w:sdt>
        <w:sdtPr>
          <w:rPr>
            <w:sz w:val="20"/>
            <w:szCs w:val="20"/>
            <w:lang w:val="en-GB"/>
          </w:rPr>
          <w:id w:val="950435502"/>
        </w:sdtPr>
        <w:sdtContent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13097EB5" w14:textId="77777777" w:rsidR="00320A1B" w:rsidRPr="00320A1B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561AA7" w14:textId="6B7824A2" w:rsidR="00320A1B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Mode of delivery:</w:t>
      </w:r>
    </w:p>
    <w:p w14:paraId="200AE773" w14:textId="37E9E21D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Spontaneous vaginal</w:t>
      </w:r>
    </w:p>
    <w:p w14:paraId="2AB6796A" w14:textId="13977079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Ventouse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or forceps</w:t>
      </w:r>
    </w:p>
    <w:p w14:paraId="355CAECD" w14:textId="0AC249D2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Breech</w:t>
      </w:r>
    </w:p>
    <w:p w14:paraId="5D5DDA8D" w14:textId="61D18355" w:rsidR="00320A1B" w:rsidRP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Pre-labour caesarean section</w:t>
      </w:r>
    </w:p>
    <w:p w14:paraId="78E7B0D7" w14:textId="7819DB93" w:rsidR="00320A1B" w:rsidRPr="00C57C62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Caesarean section after onset of labour</w:t>
      </w:r>
    </w:p>
    <w:p w14:paraId="61E71DB8" w14:textId="77777777" w:rsidR="00C57C62" w:rsidRPr="00C57C62" w:rsidRDefault="00C57C62" w:rsidP="00C57C6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D7ECFCA" w14:textId="76FBD7A6" w:rsidR="008B478A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EA4EDF">
        <w:rPr>
          <w:rFonts w:ascii="Arial" w:hAnsi="Arial" w:cs="Arial"/>
          <w:bCs/>
          <w:sz w:val="22"/>
          <w:szCs w:val="22"/>
          <w:lang w:val="en-GB"/>
        </w:rPr>
        <w:t>Birthweight</w:t>
      </w:r>
      <w:proofErr w:type="spellEnd"/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035923536"/>
        </w:sdtPr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1501035158"/>
            </w:sdtPr>
            <w:sdtContent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id w:val="-37054023"/>
                </w:sdtPr>
                <w:sdtContent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="006B2AB1"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03816" w:rsidRPr="00EA4EDF">
        <w:rPr>
          <w:rFonts w:ascii="Arial" w:hAnsi="Arial" w:cs="Arial"/>
          <w:bCs/>
          <w:sz w:val="22"/>
          <w:szCs w:val="22"/>
          <w:lang w:val="en-GB"/>
        </w:rPr>
        <w:t>gram</w:t>
      </w:r>
      <w:r w:rsidR="004100D8" w:rsidRPr="00EA4EDF">
        <w:rPr>
          <w:rFonts w:ascii="Arial" w:hAnsi="Arial" w:cs="Arial"/>
          <w:bCs/>
          <w:sz w:val="22"/>
          <w:szCs w:val="22"/>
          <w:lang w:val="en-GB"/>
        </w:rPr>
        <w:t>s</w:t>
      </w:r>
      <w:r w:rsidR="008D5D3E" w:rsidRPr="00C57C6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68CE5B4" w14:textId="77777777" w:rsidR="00320A1B" w:rsidRPr="00C57C62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B3F7D4" w14:textId="094964B0" w:rsidR="004100D8" w:rsidRPr="00EA4EDF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A4EDF">
        <w:rPr>
          <w:rFonts w:ascii="Arial" w:hAnsi="Arial" w:cs="Arial"/>
          <w:bCs/>
          <w:sz w:val="22"/>
          <w:szCs w:val="22"/>
          <w:lang w:val="en-GB"/>
        </w:rPr>
        <w:t>Was the infant stillborn</w:t>
      </w:r>
      <w:r w:rsidR="00320A1B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21853A81" w14:textId="61C9DDAA" w:rsidR="004100D8" w:rsidRPr="000F73FC" w:rsidRDefault="00370237" w:rsidP="006B2AB1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98373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3E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5D3C474" w14:textId="7CE04C8A" w:rsidR="00F80D60" w:rsidRDefault="00370237" w:rsidP="00F80D60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30305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D6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B625D1C" w14:textId="77777777" w:rsidR="00320A1B" w:rsidRDefault="00320A1B" w:rsidP="00320A1B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yes:</w:t>
      </w:r>
    </w:p>
    <w:p w14:paraId="2E17C92C" w14:textId="1683E7BB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autopsy performed?</w:t>
      </w:r>
    </w:p>
    <w:p w14:paraId="4B23A975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228CA0B" w14:textId="4171BED3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18D5A6D" w14:textId="7C6C2853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2122190860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6D2DF58" w14:textId="78BBFC2E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infant tested for COVID-19?</w:t>
      </w:r>
    </w:p>
    <w:p w14:paraId="7BFC59E7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B11F106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FA86012" w14:textId="5E6C7FDB" w:rsid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yes, please sp</w:t>
      </w:r>
      <w:r>
        <w:rPr>
          <w:rFonts w:ascii="Arial" w:hAnsi="Arial" w:cs="Arial"/>
          <w:bCs/>
          <w:sz w:val="22"/>
          <w:szCs w:val="22"/>
          <w:lang w:val="en-GB"/>
        </w:rPr>
        <w:t xml:space="preserve">ecify type of test and findings: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38327879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362817C" w14:textId="1DDF1378" w:rsidR="00F80D60" w:rsidRPr="00DB5AC6" w:rsidRDefault="00DB5AC6" w:rsidP="00DB5AC6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Please go to section </w:t>
      </w:r>
      <w:r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if the infant was stillborn.</w:t>
      </w:r>
    </w:p>
    <w:p w14:paraId="0C22FB64" w14:textId="77777777" w:rsidR="009029B5" w:rsidRDefault="009029B5" w:rsidP="00F80D60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A37E4E4" w14:textId="63B43057" w:rsidR="008B478A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5</w:t>
      </w:r>
      <w:r w:rsidR="007647BE" w:rsidRPr="00320A1B">
        <w:rPr>
          <w:rFonts w:ascii="Arial" w:hAnsi="Arial" w:cs="Arial"/>
          <w:bCs/>
          <w:sz w:val="22"/>
          <w:szCs w:val="22"/>
          <w:lang w:val="en-GB"/>
        </w:rPr>
        <w:t>min Apgar</w:t>
      </w:r>
      <w:r w:rsidR="006B2AB1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690095273"/>
        </w:sdtPr>
        <w:sdtContent>
          <w:sdt>
            <w:sdtPr>
              <w:rPr>
                <w:sz w:val="20"/>
                <w:szCs w:val="20"/>
                <w:lang w:val="en-GB"/>
              </w:rPr>
              <w:id w:val="-1900746308"/>
            </w:sdtPr>
            <w:sdtContent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 xml:space="preserve"> </w:t>
              </w:r>
            </w:sdtContent>
          </w:sdt>
        </w:sdtContent>
      </w:sdt>
    </w:p>
    <w:p w14:paraId="16003642" w14:textId="77777777" w:rsidR="00F80D60" w:rsidRDefault="00F80D60" w:rsidP="00F80D60">
      <w:pPr>
        <w:pStyle w:val="Lijstalinea"/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38926C31" w14:textId="123BCE89" w:rsidR="004100D8" w:rsidRPr="00F80D60" w:rsidRDefault="00B47E2D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Was the infant admitted </w:t>
      </w:r>
      <w:r w:rsidRPr="009029B5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2CCB" w:rsidRPr="009029B5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Pr="009029B5">
        <w:rPr>
          <w:rFonts w:ascii="Arial" w:hAnsi="Arial" w:cs="Arial"/>
          <w:bCs/>
          <w:sz w:val="22"/>
          <w:szCs w:val="22"/>
          <w:lang w:val="en-GB"/>
        </w:rPr>
        <w:t>neonatal</w:t>
      </w: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 unit? </w:t>
      </w:r>
    </w:p>
    <w:p w14:paraId="0763160D" w14:textId="757BFB1F" w:rsidR="004100D8" w:rsidRPr="00EA4EDF" w:rsidRDefault="00370237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1510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 xml:space="preserve">Yes </w:t>
      </w:r>
    </w:p>
    <w:p w14:paraId="41403823" w14:textId="77777777" w:rsidR="008B478A" w:rsidRPr="00EA4EDF" w:rsidRDefault="00370237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4405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>No</w:t>
      </w:r>
    </w:p>
    <w:p w14:paraId="756F8F40" w14:textId="7FF96A78" w:rsidR="00EA4EDF" w:rsidRDefault="00EA4EDF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E76679F" w14:textId="4EFF265B" w:rsidR="006A4400" w:rsidRDefault="006A4400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Type of unit:</w:t>
      </w:r>
    </w:p>
    <w:p w14:paraId="1291B866" w14:textId="43FC677F" w:rsidR="006A4400" w:rsidRPr="006A4400" w:rsidRDefault="006A4400" w:rsidP="006A4400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NICU</w:t>
      </w:r>
    </w:p>
    <w:p w14:paraId="327BB5ED" w14:textId="1FF4CCC8" w:rsidR="006A4400" w:rsidRDefault="006A4400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N*</w:t>
      </w:r>
    </w:p>
    <w:p w14:paraId="59F25816" w14:textId="5529773C" w:rsidR="006A4400" w:rsidRDefault="006A4400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 xml:space="preserve">Other unit: Please specify: </w:t>
      </w:r>
      <w:sdt>
        <w:sdtPr>
          <w:rPr>
            <w:sz w:val="20"/>
            <w:szCs w:val="20"/>
            <w:lang w:val="en-GB"/>
          </w:rPr>
          <w:id w:val="1576936888"/>
        </w:sdtPr>
        <w:sdtContent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AAC1DDC" w14:textId="7DB43D3D" w:rsidR="006B2AB1" w:rsidRDefault="003811AF" w:rsidP="00EA4EDF">
      <w:pPr>
        <w:spacing w:line="276" w:lineRule="auto"/>
        <w:ind w:left="2520" w:firstLine="36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Reason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647BE" w:rsidRPr="000F73FC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admission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847069013"/>
        </w:sdtPr>
        <w:sdtContent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B2BBEBB" w14:textId="77777777" w:rsidR="003811AF" w:rsidRDefault="003811AF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t>Duration of stay? (number of days)</w:t>
      </w:r>
      <w:r w:rsidRPr="009029B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1894876716"/>
        </w:sdtPr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D53F9DE" w14:textId="0FE9C492" w:rsidR="003811AF" w:rsidRPr="009418FC" w:rsidRDefault="00AB2CCB" w:rsidP="003811AF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ick if infant is still in neonatal unit </w:t>
      </w:r>
      <w:r w:rsidR="003811AF" w:rsidRPr="009418FC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3811AF" w:rsidRPr="009418F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9A58B2D" w14:textId="18B93E80" w:rsidR="003811AF" w:rsidRPr="00CC4DD6" w:rsidRDefault="003811AF" w:rsidP="003811AF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B2CCB">
        <w:rPr>
          <w:rFonts w:ascii="Arial" w:hAnsi="Arial" w:cs="Arial"/>
          <w:bCs/>
          <w:sz w:val="22"/>
          <w:szCs w:val="22"/>
          <w:lang w:val="en-GB"/>
        </w:rPr>
        <w:t>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ick if infant was transferred to another hospital </w:t>
      </w:r>
      <w:r w:rsidRPr="00CC4D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</w:p>
    <w:p w14:paraId="2840C27C" w14:textId="1C3111DD" w:rsidR="003811AF" w:rsidRPr="00EA4EDF" w:rsidRDefault="00AB2CCB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050347046"/>
        </w:sdtPr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AB4AF38" w14:textId="77777777" w:rsidR="003211E5" w:rsidRPr="003211E5" w:rsidRDefault="003211E5" w:rsidP="003211E5">
      <w:pPr>
        <w:spacing w:line="276" w:lineRule="auto"/>
        <w:ind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00B2FE12" w14:textId="1D95CF17" w:rsidR="003211E5" w:rsidRPr="00E90BDD" w:rsidRDefault="003211E5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Type of feeding: </w:t>
      </w:r>
    </w:p>
    <w:p w14:paraId="71D7DFEF" w14:textId="444A9297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Breastfeeding directly</w:t>
      </w:r>
    </w:p>
    <w:p w14:paraId="4237AE9A" w14:textId="77777777" w:rsid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Breastfeeding indirectly (pumping)</w:t>
      </w:r>
    </w:p>
    <w:p w14:paraId="359364DB" w14:textId="77777777" w:rsidR="00E90BDD" w:rsidRPr="003211E5" w:rsidRDefault="00E90BDD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Bottle milk</w:t>
      </w:r>
    </w:p>
    <w:p w14:paraId="54863996" w14:textId="77777777" w:rsidR="003211E5" w:rsidRPr="003211E5" w:rsidRDefault="003211E5" w:rsidP="00E90BDD">
      <w:pPr>
        <w:spacing w:line="276" w:lineRule="auto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3C5C1060" w14:textId="77777777" w:rsidR="003211E5" w:rsidRPr="00E90BDD" w:rsidRDefault="003211E5" w:rsidP="00DB5AC6">
      <w:pPr>
        <w:pStyle w:val="Lijstalinea"/>
        <w:numPr>
          <w:ilvl w:val="2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Reason indirect breastfeeding or bottle milk: </w:t>
      </w:r>
    </w:p>
    <w:p w14:paraId="67A0ECE7" w14:textId="59CDED4C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Prevention COVID-19 infection infant</w:t>
      </w:r>
    </w:p>
    <w:p w14:paraId="23AD50D5" w14:textId="79224BFA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Mother to ill</w:t>
      </w:r>
    </w:p>
    <w:p w14:paraId="5DB831A3" w14:textId="77777777" w:rsidR="00E90BDD" w:rsidRDefault="00E90BDD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Other reason (not related to COVID 19)</w:t>
      </w:r>
    </w:p>
    <w:p w14:paraId="21FE17BB" w14:textId="77777777" w:rsidR="00382AF5" w:rsidRPr="00EA4EDF" w:rsidRDefault="00382AF5" w:rsidP="00EA4EDF">
      <w:pPr>
        <w:pStyle w:val="Lijstalinea"/>
        <w:spacing w:line="276" w:lineRule="auto"/>
        <w:ind w:left="540"/>
        <w:outlineLvl w:val="5"/>
        <w:rPr>
          <w:rFonts w:ascii="Arial" w:hAnsi="Arial" w:cs="Arial"/>
          <w:bCs/>
          <w:sz w:val="22"/>
          <w:szCs w:val="22"/>
          <w:lang w:val="en-GB"/>
        </w:rPr>
      </w:pPr>
    </w:p>
    <w:p w14:paraId="3249C6A7" w14:textId="58675F1F" w:rsidR="004100D8" w:rsidRPr="00AB2CC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trike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Did any major </w:t>
      </w:r>
      <w:r w:rsidR="00E90BDD">
        <w:rPr>
          <w:rFonts w:ascii="Arial" w:hAnsi="Arial" w:cs="Arial"/>
          <w:bCs/>
          <w:sz w:val="22"/>
          <w:szCs w:val="22"/>
          <w:lang w:val="en-GB"/>
        </w:rPr>
        <w:t>infant</w:t>
      </w:r>
      <w:r w:rsidR="00703816" w:rsidRPr="00D636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360B">
        <w:rPr>
          <w:rFonts w:ascii="Arial" w:hAnsi="Arial" w:cs="Arial"/>
          <w:bCs/>
          <w:sz w:val="22"/>
          <w:szCs w:val="22"/>
          <w:lang w:val="en-GB"/>
        </w:rPr>
        <w:t>complication occur?</w:t>
      </w:r>
    </w:p>
    <w:p w14:paraId="41FE3CC4" w14:textId="23C8BBDD" w:rsidR="004100D8" w:rsidRPr="000F73FC" w:rsidRDefault="00370237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53546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78A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FA1B8D2" w14:textId="00D48EAB" w:rsidR="00703816" w:rsidRPr="000F73FC" w:rsidRDefault="00370237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90845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60B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4100D8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C55FFF" w14:textId="19309AD2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5F5371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118060351"/>
        </w:sdtPr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3EE1F1D" w14:textId="535A84B3" w:rsidR="006A4400" w:rsidRPr="005F5371" w:rsidRDefault="005F5371" w:rsidP="005F5371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i/>
          <w:sz w:val="22"/>
          <w:szCs w:val="22"/>
          <w:lang w:val="en-GB"/>
        </w:rPr>
      </w:pP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(For example: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Respiratory distress syndrome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proofErr w:type="spellStart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Intraventricular</w:t>
      </w:r>
      <w:proofErr w:type="spellEnd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 haemorrhage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Necrotising </w:t>
      </w:r>
      <w:proofErr w:type="spellStart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enterocolitis</w:t>
      </w:r>
      <w:proofErr w:type="spellEnd"/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Neonatal encephalopathy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Chronic lung disease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Severe jaundice requiring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lastRenderedPageBreak/>
        <w:t>phototherapy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Major congenital anomaly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Severe infection e.g. septicaemia, meningitis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Exchange transfusion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>, …)</w:t>
      </w:r>
    </w:p>
    <w:p w14:paraId="2F6AA494" w14:textId="77777777" w:rsidR="00E90BDD" w:rsidRDefault="00E90BDD" w:rsidP="00E90BDD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ED08319" w14:textId="46ED3AEF" w:rsidR="006A4400" w:rsidRPr="006A4400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Was the infant tested for COVID-19?</w:t>
      </w:r>
    </w:p>
    <w:p w14:paraId="319AC307" w14:textId="77777777" w:rsidR="006A4400" w:rsidRPr="000F73FC" w:rsidRDefault="00370237" w:rsidP="006A4400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058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400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938C1BB" w14:textId="77777777" w:rsidR="006A4400" w:rsidRPr="000F73FC" w:rsidRDefault="00370237" w:rsidP="006A4400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7044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400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6A4400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16CE2C6" w14:textId="0A669D41" w:rsidR="006A4400" w:rsidRDefault="006A4400" w:rsidP="006A4400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E90BDD">
        <w:rPr>
          <w:rFonts w:ascii="Arial" w:hAnsi="Arial" w:cs="Arial"/>
          <w:sz w:val="22"/>
          <w:szCs w:val="22"/>
          <w:lang w:val="en-GB"/>
        </w:rPr>
        <w:t>:</w:t>
      </w:r>
    </w:p>
    <w:p w14:paraId="4042182B" w14:textId="504E07C8" w:rsidR="006A4400" w:rsidRPr="00E90BDD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ample source</w:t>
      </w:r>
      <w:r w:rsidR="00E90BDD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2A60B67" w14:textId="368ABFD6" w:rsidR="006A4400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as the test positive?</w:t>
      </w:r>
    </w:p>
    <w:p w14:paraId="3A236D8E" w14:textId="77777777" w:rsidR="00E90BDD" w:rsidRPr="00E90BDD" w:rsidRDefault="00E90BDD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E90BDD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E90BDD">
        <w:rPr>
          <w:rFonts w:ascii="Arial" w:hAnsi="Arial" w:cs="Arial"/>
          <w:sz w:val="22"/>
          <w:szCs w:val="22"/>
          <w:lang w:val="en-GB"/>
        </w:rPr>
        <w:t xml:space="preserve">Yes </w:t>
      </w:r>
    </w:p>
    <w:p w14:paraId="7C2EBCD2" w14:textId="77777777" w:rsidR="00E90BDD" w:rsidRPr="00E90BDD" w:rsidRDefault="00E90BDD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E90BDD">
        <w:rPr>
          <w:rFonts w:ascii="Arial" w:hAnsi="Arial" w:cs="Arial"/>
          <w:sz w:val="22"/>
          <w:szCs w:val="22"/>
          <w:lang w:val="en-GB"/>
        </w:rPr>
        <w:t xml:space="preserve">No </w:t>
      </w:r>
    </w:p>
    <w:p w14:paraId="771049D4" w14:textId="22067E3F" w:rsidR="006A4400" w:rsidRPr="00E90BDD" w:rsidRDefault="00E90BDD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 please specify d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ate of positive test</w:t>
      </w:r>
      <w:r>
        <w:rPr>
          <w:rFonts w:ascii="Arial" w:hAnsi="Arial" w:cs="Arial"/>
          <w:sz w:val="22"/>
          <w:szCs w:val="22"/>
          <w:lang w:val="en-GB"/>
        </w:rPr>
        <w:t>:</w:t>
      </w:r>
      <w:r w:rsidR="006A4400" w:rsidRPr="00E90BD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(DDMMYY) </w:t>
      </w:r>
    </w:p>
    <w:p w14:paraId="26B73930" w14:textId="77777777" w:rsidR="00D6360B" w:rsidRDefault="00D6360B" w:rsidP="00D6360B">
      <w:pPr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67323BC2" w14:textId="1885D213" w:rsidR="00B34B30" w:rsidRPr="00D6360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>Did the infant ha</w:t>
      </w:r>
      <w:r w:rsidR="00C477B0">
        <w:rPr>
          <w:rFonts w:ascii="Arial" w:hAnsi="Arial" w:cs="Arial"/>
          <w:bCs/>
          <w:sz w:val="22"/>
          <w:szCs w:val="22"/>
          <w:lang w:val="en-GB"/>
        </w:rPr>
        <w:t>ve a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 congenital </w:t>
      </w:r>
      <w:r w:rsidR="000C76F8" w:rsidRPr="00D6360B">
        <w:rPr>
          <w:rFonts w:ascii="Arial" w:hAnsi="Arial" w:cs="Arial"/>
          <w:bCs/>
          <w:sz w:val="22"/>
          <w:szCs w:val="22"/>
          <w:lang w:val="en-GB"/>
        </w:rPr>
        <w:t>anomaly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4F3DE0F3" w14:textId="16409DD0" w:rsidR="004100D8" w:rsidRPr="000F73FC" w:rsidRDefault="00370237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7695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E00C979" w14:textId="03C143BC" w:rsidR="004100D8" w:rsidRPr="000F73FC" w:rsidRDefault="00370237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5576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54993DA" w14:textId="44CBE44B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6A4400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141856700"/>
        </w:sdtPr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59555125" w14:textId="77777777" w:rsidR="00D6360B" w:rsidRPr="000F73FC" w:rsidRDefault="00D6360B" w:rsidP="00296544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</w:p>
    <w:p w14:paraId="0C2A47C4" w14:textId="2B6E3625" w:rsidR="00B34B30" w:rsidRPr="00D6360B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Did this</w:t>
      </w:r>
      <w:r w:rsidR="00E370DA" w:rsidRPr="00D6360B">
        <w:rPr>
          <w:rFonts w:ascii="Arial" w:hAnsi="Arial" w:cs="Arial"/>
          <w:bCs/>
          <w:sz w:val="22"/>
          <w:szCs w:val="22"/>
          <w:lang w:val="en-GB"/>
        </w:rPr>
        <w:t xml:space="preserve"> infant die? </w:t>
      </w:r>
    </w:p>
    <w:p w14:paraId="1D67E4B9" w14:textId="4D4B8806" w:rsidR="004100D8" w:rsidRPr="000F73FC" w:rsidRDefault="00370237" w:rsidP="00296544">
      <w:pPr>
        <w:spacing w:line="276" w:lineRule="auto"/>
        <w:ind w:left="2160"/>
        <w:outlineLvl w:val="5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107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13F1DD2" w14:textId="7D624DD7" w:rsidR="004100D8" w:rsidRPr="000F73FC" w:rsidRDefault="00370237" w:rsidP="00296544">
      <w:pPr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885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E6" w:rsidRPr="009029B5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9029B5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08C0B2A" w14:textId="77777777" w:rsidR="006A4400" w:rsidRDefault="006A4400" w:rsidP="00C477B0">
      <w:pPr>
        <w:pStyle w:val="Lijstalinea"/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yes, </w:t>
      </w:r>
    </w:p>
    <w:p w14:paraId="5EFDC8A8" w14:textId="5B94DE28" w:rsidR="004100D8" w:rsidRPr="00CA3A8B" w:rsidRDefault="006A4400" w:rsidP="00C477B0">
      <w:pPr>
        <w:pStyle w:val="Lijstalinea"/>
        <w:spacing w:line="276" w:lineRule="auto"/>
        <w:ind w:left="2160" w:firstLine="3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E370DA" w:rsidRPr="000F73FC">
        <w:rPr>
          <w:rFonts w:ascii="Arial" w:hAnsi="Arial" w:cs="Arial"/>
          <w:sz w:val="22"/>
          <w:szCs w:val="22"/>
          <w:lang w:val="en-GB"/>
        </w:rPr>
        <w:t>lease specify</w:t>
      </w:r>
      <w:r>
        <w:rPr>
          <w:rFonts w:ascii="Arial" w:hAnsi="Arial" w:cs="Arial"/>
          <w:sz w:val="22"/>
          <w:szCs w:val="22"/>
          <w:lang w:val="en-GB"/>
        </w:rPr>
        <w:t xml:space="preserve"> date of death: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4688323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11D1F"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3580E86" w14:textId="7A5454D6" w:rsidR="006A4400" w:rsidRPr="00320A1B" w:rsidRDefault="001719EF" w:rsidP="001719EF">
      <w:pPr>
        <w:spacing w:line="276" w:lineRule="auto"/>
        <w:ind w:left="25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</w:t>
      </w:r>
      <w:r>
        <w:rPr>
          <w:rFonts w:ascii="Arial" w:hAnsi="Arial" w:cs="Arial"/>
          <w:bCs/>
          <w:sz w:val="22"/>
          <w:szCs w:val="22"/>
          <w:lang w:val="en-GB"/>
        </w:rPr>
        <w:t>hat w</w:t>
      </w:r>
      <w:r w:rsidRPr="006A4400">
        <w:rPr>
          <w:rFonts w:ascii="Arial" w:hAnsi="Arial" w:cs="Arial"/>
          <w:bCs/>
          <w:sz w:val="22"/>
          <w:szCs w:val="22"/>
          <w:lang w:val="en-GB"/>
        </w:rPr>
        <w:t>as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primary cause of death as stated on the death certificate?</w:t>
      </w:r>
      <w:r w:rsidRPr="006A440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547836504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>W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>as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 an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 xml:space="preserve"> autopsy performed?</w:t>
      </w:r>
    </w:p>
    <w:p w14:paraId="7431FF6C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D20BCC8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2BF729E3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48590325"/>
        </w:sdtPr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6C87EA" w14:textId="68C5166D" w:rsidR="00711D1F" w:rsidRPr="000F73FC" w:rsidRDefault="006A4400" w:rsidP="00C477B0">
      <w:pPr>
        <w:spacing w:line="276" w:lineRule="auto"/>
        <w:ind w:left="1800" w:firstLine="720"/>
        <w:rPr>
          <w:rFonts w:ascii="Arial" w:hAnsi="Arial" w:cs="Arial"/>
          <w:bCs/>
          <w:sz w:val="22"/>
          <w:szCs w:val="22"/>
          <w:lang w:val="en-GB"/>
        </w:rPr>
      </w:pPr>
      <w:r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F520A19" w14:textId="55CE144A" w:rsidR="00924206" w:rsidRDefault="00924206">
      <w:pPr>
        <w:rPr>
          <w:rFonts w:ascii="Arial" w:hAnsi="Arial" w:cs="Arial"/>
          <w:lang w:val="en-GB"/>
        </w:rPr>
      </w:pPr>
    </w:p>
    <w:p w14:paraId="2FAEF4FA" w14:textId="77777777" w:rsidR="00C477B0" w:rsidRDefault="00C477B0">
      <w:pPr>
        <w:rPr>
          <w:rFonts w:ascii="Arial" w:hAnsi="Arial" w:cs="Arial"/>
          <w:lang w:val="en-GB"/>
        </w:rPr>
      </w:pPr>
    </w:p>
    <w:p w14:paraId="1DE7D7D7" w14:textId="4F03B521" w:rsidR="001E1544" w:rsidRDefault="001E1544" w:rsidP="001E1544">
      <w:pPr>
        <w:pStyle w:val="Kop3"/>
        <w:rPr>
          <w:rFonts w:ascii="Arial" w:hAnsi="Arial" w:cs="Arial"/>
          <w:lang w:val="en-GB"/>
        </w:rPr>
      </w:pPr>
      <w:r w:rsidRPr="00711D1F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6</w:t>
      </w:r>
      <w:r w:rsidRPr="00711D1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Any other remarks</w:t>
      </w:r>
    </w:p>
    <w:p w14:paraId="3ED53EEA" w14:textId="77777777" w:rsidR="00044A55" w:rsidRDefault="00044A55" w:rsidP="00CA3064">
      <w:pPr>
        <w:spacing w:line="276" w:lineRule="auto"/>
        <w:rPr>
          <w:bCs/>
          <w:lang w:val="en-GB"/>
        </w:rPr>
      </w:pPr>
    </w:p>
    <w:p w14:paraId="0604826F" w14:textId="09865DFF" w:rsidR="00044A55" w:rsidRPr="00AB2CCB" w:rsidRDefault="00044A55" w:rsidP="00AB2CCB">
      <w:pPr>
        <w:spacing w:line="276" w:lineRule="auto"/>
        <w:ind w:left="142"/>
        <w:outlineLvl w:val="3"/>
        <w:rPr>
          <w:rFonts w:ascii="Arial" w:hAnsi="Arial" w:cs="Arial"/>
          <w:sz w:val="22"/>
          <w:szCs w:val="22"/>
          <w:lang w:val="en-GB"/>
        </w:rPr>
      </w:pPr>
      <w:r w:rsidRPr="00AB2CCB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477B0" w:rsidRPr="00AB2CCB">
        <w:rPr>
          <w:rFonts w:ascii="Arial" w:hAnsi="Arial" w:cs="Arial"/>
          <w:sz w:val="22"/>
          <w:szCs w:val="22"/>
          <w:lang w:val="en-GB"/>
        </w:rPr>
        <w:t>use this space to enter any other information you feel may be important</w:t>
      </w:r>
      <w:r w:rsidR="005C7506">
        <w:rPr>
          <w:rFonts w:ascii="Arial" w:hAnsi="Arial" w:cs="Arial"/>
          <w:sz w:val="22"/>
          <w:szCs w:val="22"/>
          <w:lang w:val="en-GB"/>
        </w:rPr>
        <w:t xml:space="preserve"> (for example negative testing COVID-19 infection with sample source and date of test; or other information)</w:t>
      </w:r>
      <w:r w:rsidR="00C477B0" w:rsidRPr="00AB2CCB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bCs/>
            <w:lang w:val="en-GB"/>
          </w:rPr>
          <w:id w:val="-604726395"/>
        </w:sdtPr>
        <w:sdtContent>
          <w:sdt>
            <w:sdtPr>
              <w:rPr>
                <w:bCs/>
                <w:sz w:val="20"/>
                <w:szCs w:val="20"/>
                <w:lang w:val="en-GB"/>
              </w:rPr>
              <w:id w:val="-1794740836"/>
            </w:sdtPr>
            <w:sdtContent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</w:sdtContent>
          </w:sdt>
        </w:sdtContent>
      </w:sdt>
    </w:p>
    <w:p w14:paraId="5E72DBD7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7768B9AB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69B8EC2B" w14:textId="3B63BE0C" w:rsidR="00044A55" w:rsidRPr="009029B5" w:rsidRDefault="00370237" w:rsidP="00044A55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val="en-GB"/>
          </w:rPr>
          <w:id w:val="136872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A55" w:rsidRPr="009029B5">
            <w:rPr>
              <w:rFonts w:ascii="MS Gothic" w:eastAsia="MS Gothic" w:hAnsi="MS Gothic" w:cs="Segoe UI Symbol" w:hint="eastAsia"/>
              <w:bCs/>
              <w:sz w:val="22"/>
              <w:szCs w:val="22"/>
              <w:lang w:val="en-GB"/>
            </w:rPr>
            <w:t>☐</w:t>
          </w:r>
        </w:sdtContent>
      </w:sdt>
      <w:r w:rsidR="00044A55" w:rsidRPr="009029B5">
        <w:rPr>
          <w:rFonts w:ascii="Arial" w:hAnsi="Arial" w:cs="Arial"/>
          <w:bCs/>
          <w:sz w:val="22"/>
          <w:szCs w:val="22"/>
          <w:lang w:val="en-GB"/>
        </w:rPr>
        <w:t>Finished</w:t>
      </w:r>
    </w:p>
    <w:p w14:paraId="754C2448" w14:textId="64FCEAF1" w:rsidR="00B34B30" w:rsidRPr="00C477B0" w:rsidRDefault="00B34B30" w:rsidP="00C477B0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sectPr w:rsidR="00B34B30" w:rsidRPr="00C477B0" w:rsidSect="00D97205">
      <w:headerReference w:type="default" r:id="rId11"/>
      <w:footerReference w:type="default" r:id="rId12"/>
      <w:headerReference w:type="first" r:id="rId13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2D13A" w16cid:durableId="2220747B"/>
  <w16cid:commentId w16cid:paraId="74A2C1EF" w16cid:durableId="2220747C"/>
  <w16cid:commentId w16cid:paraId="6D355E7C" w16cid:durableId="2220747D"/>
  <w16cid:commentId w16cid:paraId="22D1BD65" w16cid:durableId="2220747E"/>
  <w16cid:commentId w16cid:paraId="4709D8CE" w16cid:durableId="22207FDE"/>
  <w16cid:commentId w16cid:paraId="464D7ACF" w16cid:durableId="2220747F"/>
  <w16cid:commentId w16cid:paraId="315831A8" w16cid:durableId="22207480"/>
  <w16cid:commentId w16cid:paraId="6E7813C4" w16cid:durableId="22207481"/>
  <w16cid:commentId w16cid:paraId="141A9083" w16cid:durableId="22207482"/>
  <w16cid:commentId w16cid:paraId="05FA423C" w16cid:durableId="22207483"/>
  <w16cid:commentId w16cid:paraId="50644CC9" w16cid:durableId="22207484"/>
  <w16cid:commentId w16cid:paraId="1016EC32" w16cid:durableId="22207485"/>
  <w16cid:commentId w16cid:paraId="724D8BAF" w16cid:durableId="2220748A"/>
  <w16cid:commentId w16cid:paraId="1396508D" w16cid:durableId="22207486"/>
  <w16cid:commentId w16cid:paraId="21870CDA" w16cid:durableId="22208126"/>
  <w16cid:commentId w16cid:paraId="1D059A6B" w16cid:durableId="22207487"/>
  <w16cid:commentId w16cid:paraId="0DA2ADEE" w16cid:durableId="22207488"/>
  <w16cid:commentId w16cid:paraId="10478829" w16cid:durableId="222074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916B" w14:textId="77777777" w:rsidR="00370237" w:rsidRDefault="00370237" w:rsidP="00BD771D">
      <w:r>
        <w:separator/>
      </w:r>
    </w:p>
  </w:endnote>
  <w:endnote w:type="continuationSeparator" w:id="0">
    <w:p w14:paraId="3D0778A1" w14:textId="77777777" w:rsidR="00370237" w:rsidRDefault="00370237" w:rsidP="00B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Gent Panno Text SemiBold">
    <w:altName w:val="Segoe UI Semibold"/>
    <w:panose1 w:val="00000000000000000000"/>
    <w:charset w:val="00"/>
    <w:family w:val="modern"/>
    <w:notTrueType/>
    <w:pitch w:val="variable"/>
    <w:sig w:usb0="00000001" w:usb1="4000206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2FFE" w14:textId="18901481" w:rsidR="00370237" w:rsidRPr="00D97205" w:rsidRDefault="00370237" w:rsidP="00D97205">
    <w:pPr>
      <w:pStyle w:val="Voettekst"/>
      <w:rPr>
        <w:lang w:val="en-GB"/>
      </w:rPr>
    </w:pPr>
    <w:r w:rsidRPr="003C0EC6">
      <w:rPr>
        <w:lang w:val="en-GB"/>
      </w:rPr>
      <w:t>B.OSS </w:t>
    </w:r>
    <w:r>
      <w:rPr>
        <w:lang w:val="en-GB"/>
      </w:rPr>
      <w:t>-</w:t>
    </w:r>
    <w:r w:rsidRPr="003C0EC6">
      <w:rPr>
        <w:lang w:val="en-GB"/>
      </w:rPr>
      <w:t xml:space="preserve"> </w:t>
    </w:r>
    <w:r>
      <w:rPr>
        <w:lang w:val="en-GB"/>
      </w:rPr>
      <w:t>COVID-19 and</w:t>
    </w:r>
    <w:r w:rsidRPr="003C0EC6">
      <w:rPr>
        <w:lang w:val="en-GB"/>
      </w:rPr>
      <w:t xml:space="preserve"> P</w:t>
    </w:r>
    <w:r>
      <w:rPr>
        <w:lang w:val="en-GB"/>
      </w:rPr>
      <w:t>regnancy</w:t>
    </w:r>
    <w:r>
      <w:rPr>
        <w:lang w:val="en-GB"/>
      </w:rPr>
      <w:tab/>
    </w:r>
    <w:r>
      <w:rPr>
        <w:lang w:val="en-GB"/>
      </w:rPr>
      <w:tab/>
    </w:r>
  </w:p>
  <w:p w14:paraId="471F97A3" w14:textId="77777777" w:rsidR="00370237" w:rsidRPr="00D97205" w:rsidRDefault="0037023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8DA6" w14:textId="77777777" w:rsidR="00370237" w:rsidRDefault="00370237" w:rsidP="00BD771D">
      <w:r>
        <w:separator/>
      </w:r>
    </w:p>
  </w:footnote>
  <w:footnote w:type="continuationSeparator" w:id="0">
    <w:p w14:paraId="3230CFDE" w14:textId="77777777" w:rsidR="00370237" w:rsidRDefault="00370237" w:rsidP="00BD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jc w:val="right"/>
      <w:tblLook w:val="01E0" w:firstRow="1" w:lastRow="1" w:firstColumn="1" w:lastColumn="1" w:noHBand="0" w:noVBand="0"/>
    </w:tblPr>
    <w:tblGrid>
      <w:gridCol w:w="8217"/>
      <w:gridCol w:w="1159"/>
    </w:tblGrid>
    <w:tr w:rsidR="00370237" w:rsidRPr="00891341" w14:paraId="3CD60812" w14:textId="77777777" w:rsidTr="00D97205">
      <w:trPr>
        <w:jc w:val="right"/>
      </w:trPr>
      <w:tc>
        <w:tcPr>
          <w:tcW w:w="4382" w:type="pct"/>
          <w:tcBorders>
            <w:right w:val="single" w:sz="6" w:space="0" w:color="000000"/>
          </w:tcBorders>
        </w:tcPr>
        <w:p w14:paraId="2834EFA8" w14:textId="77777777" w:rsidR="00370237" w:rsidRDefault="00370237" w:rsidP="00D97205">
          <w:pPr>
            <w:pStyle w:val="Koptekst"/>
            <w:jc w:val="right"/>
            <w:rPr>
              <w:lang w:val="en-US"/>
            </w:rPr>
          </w:pPr>
          <w:r w:rsidRPr="00BF2192">
            <w:rPr>
              <w:lang w:val="en-US"/>
            </w:rPr>
            <w:t>College of physicians of Mother and Newborn</w:t>
          </w:r>
        </w:p>
        <w:p w14:paraId="69FC7553" w14:textId="11DABD40" w:rsidR="00370237" w:rsidRDefault="00370237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152DCF44" w14:textId="7DDAEE1E" w:rsidR="00370237" w:rsidRPr="00D36D3D" w:rsidRDefault="00370237" w:rsidP="000A397E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COVID-19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19751C94" w14:textId="77777777" w:rsidR="00370237" w:rsidRPr="00891341" w:rsidRDefault="00370237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301C">
            <w:rPr>
              <w:noProof/>
            </w:rPr>
            <w:t>1</w:t>
          </w:r>
          <w:r>
            <w:fldChar w:fldCharType="end"/>
          </w:r>
        </w:p>
      </w:tc>
    </w:tr>
  </w:tbl>
  <w:p w14:paraId="1979ED9F" w14:textId="77777777" w:rsidR="00370237" w:rsidRDefault="003702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tblInd w:w="612" w:type="dxa"/>
      <w:tblLook w:val="01E0" w:firstRow="1" w:lastRow="1" w:firstColumn="1" w:lastColumn="1" w:noHBand="0" w:noVBand="0"/>
    </w:tblPr>
    <w:tblGrid>
      <w:gridCol w:w="8217"/>
      <w:gridCol w:w="1159"/>
    </w:tblGrid>
    <w:tr w:rsidR="00370237" w:rsidRPr="00891341" w14:paraId="759DE975" w14:textId="77777777" w:rsidTr="00D97205">
      <w:tc>
        <w:tcPr>
          <w:tcW w:w="4382" w:type="pct"/>
          <w:tcBorders>
            <w:right w:val="single" w:sz="6" w:space="0" w:color="000000"/>
          </w:tcBorders>
        </w:tcPr>
        <w:p w14:paraId="78100130" w14:textId="77777777" w:rsidR="00370237" w:rsidRDefault="00370237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lang w:val="en-US"/>
            </w:rPr>
            <w:t xml:space="preserve">College </w:t>
          </w:r>
          <w:proofErr w:type="spellStart"/>
          <w:r w:rsidRPr="00891341">
            <w:rPr>
              <w:lang w:val="en-US"/>
            </w:rPr>
            <w:t>Moeder</w:t>
          </w:r>
          <w:proofErr w:type="spellEnd"/>
          <w:r w:rsidRPr="00891341">
            <w:rPr>
              <w:lang w:val="en-US"/>
            </w:rPr>
            <w:t xml:space="preserve"> Kind</w:t>
          </w:r>
        </w:p>
        <w:p w14:paraId="190A9888" w14:textId="77777777" w:rsidR="00370237" w:rsidRDefault="00370237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468A6A41" w14:textId="77777777" w:rsidR="00370237" w:rsidRPr="00D36D3D" w:rsidRDefault="00370237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Pulmonary embolism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471B1914" w14:textId="77777777" w:rsidR="00370237" w:rsidRPr="00891341" w:rsidRDefault="00370237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ADFF0EC" w14:textId="77777777" w:rsidR="00370237" w:rsidRDefault="003702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C16"/>
    <w:multiLevelType w:val="multilevel"/>
    <w:tmpl w:val="22A8C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53DE3"/>
    <w:multiLevelType w:val="multilevel"/>
    <w:tmpl w:val="DCDA4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5C2D61"/>
    <w:multiLevelType w:val="multilevel"/>
    <w:tmpl w:val="434635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320087B"/>
    <w:multiLevelType w:val="hybridMultilevel"/>
    <w:tmpl w:val="F8CA2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50C3"/>
    <w:multiLevelType w:val="multilevel"/>
    <w:tmpl w:val="CEA42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ascii="Arial" w:hAnsi="Arial" w:hint="default"/>
        <w:b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>
    <w:nsid w:val="681C3C95"/>
    <w:multiLevelType w:val="multilevel"/>
    <w:tmpl w:val="87C87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5E7B2D"/>
    <w:multiLevelType w:val="multilevel"/>
    <w:tmpl w:val="38743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4A6E15"/>
    <w:multiLevelType w:val="multilevel"/>
    <w:tmpl w:val="36F0E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4"/>
    <w:rsid w:val="00043517"/>
    <w:rsid w:val="00044A55"/>
    <w:rsid w:val="000524E4"/>
    <w:rsid w:val="00073A33"/>
    <w:rsid w:val="00080DFC"/>
    <w:rsid w:val="00082089"/>
    <w:rsid w:val="00084485"/>
    <w:rsid w:val="00085786"/>
    <w:rsid w:val="000A397E"/>
    <w:rsid w:val="000B11A7"/>
    <w:rsid w:val="000C6BA0"/>
    <w:rsid w:val="000C76F8"/>
    <w:rsid w:val="000D3EB6"/>
    <w:rsid w:val="000F01B1"/>
    <w:rsid w:val="000F73FC"/>
    <w:rsid w:val="00101BCA"/>
    <w:rsid w:val="001023F7"/>
    <w:rsid w:val="0010728D"/>
    <w:rsid w:val="00111DF1"/>
    <w:rsid w:val="00115A01"/>
    <w:rsid w:val="00146336"/>
    <w:rsid w:val="00151A34"/>
    <w:rsid w:val="001549A1"/>
    <w:rsid w:val="001719EF"/>
    <w:rsid w:val="0019176C"/>
    <w:rsid w:val="00195FA7"/>
    <w:rsid w:val="001B55DB"/>
    <w:rsid w:val="001C6C29"/>
    <w:rsid w:val="001D5574"/>
    <w:rsid w:val="001E049C"/>
    <w:rsid w:val="001E1544"/>
    <w:rsid w:val="001E223A"/>
    <w:rsid w:val="001E6824"/>
    <w:rsid w:val="0020381E"/>
    <w:rsid w:val="002156FE"/>
    <w:rsid w:val="0023770D"/>
    <w:rsid w:val="00237CD4"/>
    <w:rsid w:val="002421FA"/>
    <w:rsid w:val="00252D0A"/>
    <w:rsid w:val="00255974"/>
    <w:rsid w:val="00262217"/>
    <w:rsid w:val="00296544"/>
    <w:rsid w:val="002A7CFD"/>
    <w:rsid w:val="002C2CE0"/>
    <w:rsid w:val="002F616A"/>
    <w:rsid w:val="003002AD"/>
    <w:rsid w:val="00320A1B"/>
    <w:rsid w:val="003211E5"/>
    <w:rsid w:val="00330C74"/>
    <w:rsid w:val="00331AFD"/>
    <w:rsid w:val="00343085"/>
    <w:rsid w:val="0034352D"/>
    <w:rsid w:val="00347D40"/>
    <w:rsid w:val="00351B14"/>
    <w:rsid w:val="00370237"/>
    <w:rsid w:val="003811AF"/>
    <w:rsid w:val="00382AF5"/>
    <w:rsid w:val="003A093E"/>
    <w:rsid w:val="003B0776"/>
    <w:rsid w:val="003B1724"/>
    <w:rsid w:val="003C0EC6"/>
    <w:rsid w:val="003C1CE2"/>
    <w:rsid w:val="003C38A9"/>
    <w:rsid w:val="003C611F"/>
    <w:rsid w:val="003D4A17"/>
    <w:rsid w:val="003E301C"/>
    <w:rsid w:val="003E4693"/>
    <w:rsid w:val="003F3065"/>
    <w:rsid w:val="00400314"/>
    <w:rsid w:val="00403D9D"/>
    <w:rsid w:val="00407619"/>
    <w:rsid w:val="004100D8"/>
    <w:rsid w:val="0041322B"/>
    <w:rsid w:val="00415970"/>
    <w:rsid w:val="00416C75"/>
    <w:rsid w:val="004375F1"/>
    <w:rsid w:val="00455D32"/>
    <w:rsid w:val="004606C6"/>
    <w:rsid w:val="004616BE"/>
    <w:rsid w:val="004859E6"/>
    <w:rsid w:val="004A234A"/>
    <w:rsid w:val="004B3431"/>
    <w:rsid w:val="004B768B"/>
    <w:rsid w:val="004D1C4F"/>
    <w:rsid w:val="004D3756"/>
    <w:rsid w:val="00525F70"/>
    <w:rsid w:val="00542580"/>
    <w:rsid w:val="00570749"/>
    <w:rsid w:val="005859B4"/>
    <w:rsid w:val="005966F8"/>
    <w:rsid w:val="005C27C5"/>
    <w:rsid w:val="005C7506"/>
    <w:rsid w:val="005F5371"/>
    <w:rsid w:val="00615C41"/>
    <w:rsid w:val="00663B0F"/>
    <w:rsid w:val="00676878"/>
    <w:rsid w:val="006A4400"/>
    <w:rsid w:val="006A56C2"/>
    <w:rsid w:val="006B2AB1"/>
    <w:rsid w:val="006D1A0E"/>
    <w:rsid w:val="006E58A6"/>
    <w:rsid w:val="006F28A2"/>
    <w:rsid w:val="006F2F6D"/>
    <w:rsid w:val="006F44F5"/>
    <w:rsid w:val="00700622"/>
    <w:rsid w:val="00703816"/>
    <w:rsid w:val="007066AA"/>
    <w:rsid w:val="00711D1F"/>
    <w:rsid w:val="007252CB"/>
    <w:rsid w:val="00727ED4"/>
    <w:rsid w:val="00730B57"/>
    <w:rsid w:val="00745A41"/>
    <w:rsid w:val="00757084"/>
    <w:rsid w:val="00757F15"/>
    <w:rsid w:val="007647BE"/>
    <w:rsid w:val="00772530"/>
    <w:rsid w:val="0077329C"/>
    <w:rsid w:val="00773803"/>
    <w:rsid w:val="00781862"/>
    <w:rsid w:val="00791D5E"/>
    <w:rsid w:val="00793D7D"/>
    <w:rsid w:val="007970CE"/>
    <w:rsid w:val="007A3748"/>
    <w:rsid w:val="007A446E"/>
    <w:rsid w:val="007A63DA"/>
    <w:rsid w:val="007A6D01"/>
    <w:rsid w:val="007B22D6"/>
    <w:rsid w:val="007B399A"/>
    <w:rsid w:val="007D176D"/>
    <w:rsid w:val="00800884"/>
    <w:rsid w:val="008130F2"/>
    <w:rsid w:val="00824F83"/>
    <w:rsid w:val="00842661"/>
    <w:rsid w:val="00842E13"/>
    <w:rsid w:val="00854864"/>
    <w:rsid w:val="008569C9"/>
    <w:rsid w:val="00861705"/>
    <w:rsid w:val="00867630"/>
    <w:rsid w:val="008A09E9"/>
    <w:rsid w:val="008B0597"/>
    <w:rsid w:val="008B0983"/>
    <w:rsid w:val="008B478A"/>
    <w:rsid w:val="008B48A2"/>
    <w:rsid w:val="008B50ED"/>
    <w:rsid w:val="008B6DD7"/>
    <w:rsid w:val="008D2EC4"/>
    <w:rsid w:val="008D361B"/>
    <w:rsid w:val="008D5D3E"/>
    <w:rsid w:val="008E0149"/>
    <w:rsid w:val="008E161C"/>
    <w:rsid w:val="008E2867"/>
    <w:rsid w:val="008E2FA6"/>
    <w:rsid w:val="008F732E"/>
    <w:rsid w:val="009029B5"/>
    <w:rsid w:val="00913215"/>
    <w:rsid w:val="00924206"/>
    <w:rsid w:val="009418FC"/>
    <w:rsid w:val="00945202"/>
    <w:rsid w:val="00956313"/>
    <w:rsid w:val="00967482"/>
    <w:rsid w:val="00977BE2"/>
    <w:rsid w:val="009A0AF4"/>
    <w:rsid w:val="009A38A9"/>
    <w:rsid w:val="009A759A"/>
    <w:rsid w:val="009C08B5"/>
    <w:rsid w:val="009C4EEB"/>
    <w:rsid w:val="009D189C"/>
    <w:rsid w:val="009D4774"/>
    <w:rsid w:val="00A36FD6"/>
    <w:rsid w:val="00A43AE9"/>
    <w:rsid w:val="00A443DB"/>
    <w:rsid w:val="00A55452"/>
    <w:rsid w:val="00A56568"/>
    <w:rsid w:val="00A834C8"/>
    <w:rsid w:val="00AA4A43"/>
    <w:rsid w:val="00AB2CCB"/>
    <w:rsid w:val="00AC2F12"/>
    <w:rsid w:val="00AE4092"/>
    <w:rsid w:val="00AF15BF"/>
    <w:rsid w:val="00AF53D4"/>
    <w:rsid w:val="00B11907"/>
    <w:rsid w:val="00B315BB"/>
    <w:rsid w:val="00B34AF5"/>
    <w:rsid w:val="00B34B30"/>
    <w:rsid w:val="00B40EB1"/>
    <w:rsid w:val="00B47E2D"/>
    <w:rsid w:val="00B60C2D"/>
    <w:rsid w:val="00B82C21"/>
    <w:rsid w:val="00B93E59"/>
    <w:rsid w:val="00B95926"/>
    <w:rsid w:val="00BA38FF"/>
    <w:rsid w:val="00BB15A1"/>
    <w:rsid w:val="00BB3BC1"/>
    <w:rsid w:val="00BC0F8C"/>
    <w:rsid w:val="00BD771D"/>
    <w:rsid w:val="00BE7F21"/>
    <w:rsid w:val="00BF2192"/>
    <w:rsid w:val="00C11499"/>
    <w:rsid w:val="00C21393"/>
    <w:rsid w:val="00C345F9"/>
    <w:rsid w:val="00C4614C"/>
    <w:rsid w:val="00C477B0"/>
    <w:rsid w:val="00C57C62"/>
    <w:rsid w:val="00C8292D"/>
    <w:rsid w:val="00C848C2"/>
    <w:rsid w:val="00C857A7"/>
    <w:rsid w:val="00C921E0"/>
    <w:rsid w:val="00CA14CB"/>
    <w:rsid w:val="00CA3064"/>
    <w:rsid w:val="00CA3A8B"/>
    <w:rsid w:val="00CB5299"/>
    <w:rsid w:val="00CC416A"/>
    <w:rsid w:val="00CC4DD6"/>
    <w:rsid w:val="00CD2E9B"/>
    <w:rsid w:val="00CF412F"/>
    <w:rsid w:val="00CF7C84"/>
    <w:rsid w:val="00D13447"/>
    <w:rsid w:val="00D3479C"/>
    <w:rsid w:val="00D34818"/>
    <w:rsid w:val="00D35888"/>
    <w:rsid w:val="00D517BB"/>
    <w:rsid w:val="00D6360B"/>
    <w:rsid w:val="00D660DA"/>
    <w:rsid w:val="00D665B0"/>
    <w:rsid w:val="00D67691"/>
    <w:rsid w:val="00D67C71"/>
    <w:rsid w:val="00D74505"/>
    <w:rsid w:val="00D77E0E"/>
    <w:rsid w:val="00D90A91"/>
    <w:rsid w:val="00D97205"/>
    <w:rsid w:val="00DA18F1"/>
    <w:rsid w:val="00DA3BDE"/>
    <w:rsid w:val="00DB1DD7"/>
    <w:rsid w:val="00DB4E90"/>
    <w:rsid w:val="00DB5AC6"/>
    <w:rsid w:val="00DB6DFD"/>
    <w:rsid w:val="00DC5625"/>
    <w:rsid w:val="00E10D27"/>
    <w:rsid w:val="00E10ED6"/>
    <w:rsid w:val="00E179E4"/>
    <w:rsid w:val="00E214D7"/>
    <w:rsid w:val="00E26F4E"/>
    <w:rsid w:val="00E370DA"/>
    <w:rsid w:val="00E4122A"/>
    <w:rsid w:val="00E441F9"/>
    <w:rsid w:val="00E55CAF"/>
    <w:rsid w:val="00E63ECE"/>
    <w:rsid w:val="00E746ED"/>
    <w:rsid w:val="00E86998"/>
    <w:rsid w:val="00E90BDD"/>
    <w:rsid w:val="00E96482"/>
    <w:rsid w:val="00EA4EDF"/>
    <w:rsid w:val="00EB172F"/>
    <w:rsid w:val="00EE240A"/>
    <w:rsid w:val="00F211F6"/>
    <w:rsid w:val="00F320FD"/>
    <w:rsid w:val="00F355F6"/>
    <w:rsid w:val="00F36DE2"/>
    <w:rsid w:val="00F409BE"/>
    <w:rsid w:val="00F55F6D"/>
    <w:rsid w:val="00F639BC"/>
    <w:rsid w:val="00F67040"/>
    <w:rsid w:val="00F67054"/>
    <w:rsid w:val="00F80D60"/>
    <w:rsid w:val="00F91A6B"/>
    <w:rsid w:val="00FB5192"/>
    <w:rsid w:val="00FC3D2C"/>
    <w:rsid w:val="00FC6124"/>
    <w:rsid w:val="00FD0B98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2D81E6"/>
  <w15:docId w15:val="{E3041237-D7DF-417F-82B8-9AC92DD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9BE"/>
    <w:rPr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0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59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5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74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49"/>
    <w:rPr>
      <w:rFonts w:ascii="Lucida Grande" w:hAnsi="Lucida Grande" w:cs="Lucida Grande"/>
      <w:sz w:val="18"/>
      <w:szCs w:val="18"/>
      <w:lang w:val="fr-FR"/>
    </w:rPr>
  </w:style>
  <w:style w:type="paragraph" w:styleId="Geenafstand">
    <w:name w:val="No Spacing"/>
    <w:uiPriority w:val="1"/>
    <w:qFormat/>
    <w:rsid w:val="00842E13"/>
    <w:rPr>
      <w:rFonts w:ascii="Calibri" w:eastAsia="Calibri" w:hAnsi="Calibri" w:cs="Times New Roman"/>
      <w:sz w:val="22"/>
      <w:szCs w:val="22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77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771D"/>
    <w:rPr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771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5708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57084"/>
    <w:rPr>
      <w:sz w:val="20"/>
      <w:szCs w:val="20"/>
      <w:lang w:val="fr-FR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5708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17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17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17BB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7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7BB"/>
    <w:rPr>
      <w:b/>
      <w:bCs/>
      <w:sz w:val="20"/>
      <w:szCs w:val="20"/>
      <w:lang w:val="fr-FR"/>
    </w:rPr>
  </w:style>
  <w:style w:type="paragraph" w:styleId="Revisie">
    <w:name w:val="Revision"/>
    <w:hidden/>
    <w:uiPriority w:val="99"/>
    <w:semiHidden/>
    <w:rsid w:val="00842661"/>
    <w:rPr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A43AE9"/>
    <w:rPr>
      <w:color w:val="808080"/>
    </w:rPr>
  </w:style>
  <w:style w:type="paragraph" w:customStyle="1" w:styleId="Pa5">
    <w:name w:val="Pa5"/>
    <w:basedOn w:val="Standaard"/>
    <w:next w:val="Standaard"/>
    <w:rsid w:val="00F91A6B"/>
    <w:pPr>
      <w:autoSpaceDE w:val="0"/>
      <w:autoSpaceDN w:val="0"/>
      <w:adjustRightInd w:val="0"/>
      <w:spacing w:line="241" w:lineRule="atLeast"/>
    </w:pPr>
    <w:rPr>
      <w:rFonts w:ascii="Arial" w:eastAsia="Calibri" w:hAnsi="Arial" w:cs="Times New Roman"/>
      <w:lang w:val="nl-NL" w:eastAsia="nl-NL"/>
    </w:rPr>
  </w:style>
  <w:style w:type="table" w:styleId="Tabelraster">
    <w:name w:val="Table Grid"/>
    <w:basedOn w:val="Standaardtabel"/>
    <w:uiPriority w:val="59"/>
    <w:rsid w:val="0008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E2FA6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E2FA6"/>
    <w:rPr>
      <w:rFonts w:ascii="Lucida Grande" w:hAnsi="Lucida Grande" w:cs="Lucida Grande"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Kop4Char">
    <w:name w:val="Kop 4 Char"/>
    <w:basedOn w:val="Standaardalinea-lettertype"/>
    <w:link w:val="Kop4"/>
    <w:uiPriority w:val="9"/>
    <w:rsid w:val="003B077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Kop5Char">
    <w:name w:val="Kop 5 Char"/>
    <w:basedOn w:val="Standaardalinea-lettertype"/>
    <w:link w:val="Kop5"/>
    <w:uiPriority w:val="9"/>
    <w:rsid w:val="004859E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Hyperlink">
    <w:name w:val="Hyperlink"/>
    <w:rsid w:val="002F616A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0728D"/>
    <w:rPr>
      <w:lang w:val="fr-FR"/>
    </w:rPr>
  </w:style>
  <w:style w:type="paragraph" w:styleId="Voettekst">
    <w:name w:val="footer"/>
    <w:basedOn w:val="Standaard"/>
    <w:link w:val="Voet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0728D"/>
    <w:rPr>
      <w:lang w:val="fr-FR"/>
    </w:rPr>
  </w:style>
  <w:style w:type="character" w:customStyle="1" w:styleId="fieldset-legend">
    <w:name w:val="fieldset-legend"/>
    <w:basedOn w:val="Standaardalinea-lettertype"/>
    <w:rsid w:val="004616BE"/>
  </w:style>
  <w:style w:type="paragraph" w:customStyle="1" w:styleId="Lijstalinea1">
    <w:name w:val="Lijstalinea1"/>
    <w:basedOn w:val="Standaard"/>
    <w:rsid w:val="001023F7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nl-BE"/>
    </w:rPr>
  </w:style>
  <w:style w:type="table" w:styleId="Rastertabel2-Accent2">
    <w:name w:val="Grid Table 2 Accent 2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6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0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8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3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86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3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0A509-B71B-4004-A382-71051E4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F29AAC71</Template>
  <TotalTime>0</TotalTime>
  <Pages>12</Pages>
  <Words>2060</Words>
  <Characters>11332</Characters>
  <Application>Microsoft Office Word</Application>
  <DocSecurity>0</DocSecurity>
  <Lines>94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Hopital Erasme</Company>
  <LinksUpToDate>false</LinksUpToDate>
  <CharactersWithSpaces>13366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Luca Laura</dc:creator>
  <cp:lastModifiedBy>Benoit Karolien</cp:lastModifiedBy>
  <cp:revision>2</cp:revision>
  <cp:lastPrinted>2019-12-08T17:50:00Z</cp:lastPrinted>
  <dcterms:created xsi:type="dcterms:W3CDTF">2020-11-23T10:45:00Z</dcterms:created>
  <dcterms:modified xsi:type="dcterms:W3CDTF">2020-11-23T10:45:00Z</dcterms:modified>
</cp:coreProperties>
</file>