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84F07" w14:textId="77777777" w:rsidR="001023F7" w:rsidRDefault="001023F7" w:rsidP="001023F7">
      <w:pPr>
        <w:ind w:left="-426" w:firstLine="426"/>
        <w:jc w:val="center"/>
        <w:rPr>
          <w:noProof/>
          <w:lang w:eastAsia="nl-BE"/>
        </w:rPr>
      </w:pPr>
    </w:p>
    <w:p w14:paraId="3E149E44" w14:textId="10FDD8A5" w:rsidR="00793D7D" w:rsidRDefault="003D4A17" w:rsidP="001023F7">
      <w:pPr>
        <w:ind w:left="-426" w:firstLine="426"/>
        <w:jc w:val="center"/>
        <w:rPr>
          <w:noProof/>
          <w:lang w:eastAsia="nl-BE"/>
        </w:rPr>
      </w:pPr>
      <w:r>
        <w:rPr>
          <w:noProof/>
          <w:lang w:val="nl-BE" w:eastAsia="nl-BE"/>
        </w:rPr>
        <w:drawing>
          <wp:inline distT="0" distB="0" distL="0" distR="0" wp14:anchorId="756CEFD4" wp14:editId="039AFD84">
            <wp:extent cx="3629025" cy="151352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4799" cy="152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C76D6" w14:textId="77777777" w:rsidR="001023F7" w:rsidRDefault="001023F7" w:rsidP="001023F7">
      <w:pPr>
        <w:jc w:val="center"/>
        <w:rPr>
          <w:noProof/>
          <w:lang w:eastAsia="nl-BE"/>
        </w:rPr>
      </w:pPr>
    </w:p>
    <w:p w14:paraId="38086813" w14:textId="77777777" w:rsidR="00793D7D" w:rsidRDefault="00793D7D" w:rsidP="001023F7">
      <w:pPr>
        <w:jc w:val="center"/>
        <w:rPr>
          <w:noProof/>
          <w:lang w:eastAsia="nl-BE"/>
        </w:rPr>
      </w:pPr>
    </w:p>
    <w:p w14:paraId="26C7F1E5" w14:textId="40C6D071" w:rsidR="001023F7" w:rsidRDefault="00F67054" w:rsidP="001023F7">
      <w:pPr>
        <w:jc w:val="center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2435B560" wp14:editId="1C0D2EBD">
            <wp:extent cx="3495675" cy="172418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0635" cy="173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3F7" w:rsidRPr="00487126">
        <w:rPr>
          <w:lang w:val="en-US"/>
        </w:rPr>
        <w:t xml:space="preserve"> </w:t>
      </w:r>
    </w:p>
    <w:p w14:paraId="26375957" w14:textId="346B33BA" w:rsidR="00F67054" w:rsidRDefault="00F67054" w:rsidP="001023F7">
      <w:pPr>
        <w:jc w:val="center"/>
        <w:rPr>
          <w:lang w:val="en-US"/>
        </w:rPr>
      </w:pPr>
    </w:p>
    <w:p w14:paraId="0FAC273D" w14:textId="77777777" w:rsidR="00F67054" w:rsidRDefault="00F67054" w:rsidP="001023F7">
      <w:pPr>
        <w:jc w:val="center"/>
        <w:rPr>
          <w:lang w:val="en-US"/>
        </w:rPr>
      </w:pPr>
    </w:p>
    <w:p w14:paraId="3CF615A5" w14:textId="77777777" w:rsidR="00F67054" w:rsidRPr="00487126" w:rsidRDefault="00F67054" w:rsidP="001023F7">
      <w:pPr>
        <w:jc w:val="center"/>
        <w:rPr>
          <w:lang w:val="en-US"/>
        </w:rPr>
      </w:pPr>
    </w:p>
    <w:p w14:paraId="57AD3CE9" w14:textId="47706CA5" w:rsidR="001023F7" w:rsidRPr="00F67054" w:rsidRDefault="001E6824" w:rsidP="001023F7">
      <w:pPr>
        <w:spacing w:after="360"/>
        <w:jc w:val="center"/>
        <w:rPr>
          <w:rFonts w:ascii="UGent Panno Text SemiBold" w:hAnsi="UGent Panno Text SemiBold"/>
          <w:sz w:val="72"/>
          <w:szCs w:val="56"/>
          <w:lang w:val="en-US"/>
        </w:rPr>
      </w:pPr>
      <w:r w:rsidRPr="00F67054">
        <w:rPr>
          <w:rFonts w:ascii="UGent Panno Text SemiBold" w:hAnsi="UGent Panno Text SemiBold"/>
          <w:sz w:val="72"/>
          <w:szCs w:val="56"/>
          <w:lang w:val="en-US"/>
        </w:rPr>
        <w:t>COVID-19</w:t>
      </w:r>
      <w:r w:rsidR="00793D7D" w:rsidRPr="00F67054">
        <w:rPr>
          <w:rFonts w:ascii="UGent Panno Text SemiBold" w:hAnsi="UGent Panno Text SemiBold"/>
          <w:sz w:val="72"/>
          <w:szCs w:val="56"/>
          <w:lang w:val="en-US"/>
        </w:rPr>
        <w:t xml:space="preserve"> </w:t>
      </w:r>
      <w:r w:rsidRPr="00F67054">
        <w:rPr>
          <w:rFonts w:ascii="UGent Panno Text SemiBold" w:hAnsi="UGent Panno Text SemiBold"/>
          <w:sz w:val="72"/>
          <w:szCs w:val="56"/>
          <w:lang w:val="en-US"/>
        </w:rPr>
        <w:t>during</w:t>
      </w:r>
      <w:r w:rsidR="00793D7D" w:rsidRPr="00F67054">
        <w:rPr>
          <w:rFonts w:ascii="UGent Panno Text SemiBold" w:hAnsi="UGent Panno Text SemiBold"/>
          <w:sz w:val="72"/>
          <w:szCs w:val="56"/>
          <w:lang w:val="en-US"/>
        </w:rPr>
        <w:t xml:space="preserve"> pregnancy</w:t>
      </w:r>
    </w:p>
    <w:p w14:paraId="645830BD" w14:textId="77777777" w:rsidR="003D4A17" w:rsidRDefault="003D4A17" w:rsidP="001023F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C068A7E" w14:textId="77777777" w:rsidR="001023F7" w:rsidRPr="00F67054" w:rsidRDefault="001023F7" w:rsidP="001023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67054">
        <w:rPr>
          <w:rFonts w:ascii="Times New Roman" w:hAnsi="Times New Roman" w:cs="Times New Roman"/>
          <w:sz w:val="28"/>
          <w:szCs w:val="28"/>
          <w:lang w:val="en-US"/>
        </w:rPr>
        <w:t>DATA COLLECTION FORM</w:t>
      </w:r>
    </w:p>
    <w:p w14:paraId="11FBC111" w14:textId="77777777" w:rsidR="001023F7" w:rsidRDefault="001023F7" w:rsidP="001023F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22A72FC" w14:textId="77777777" w:rsidR="001023F7" w:rsidRDefault="001023F7" w:rsidP="001023F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7F1BC38" w14:textId="77777777" w:rsidR="00F67054" w:rsidRDefault="00F67054" w:rsidP="00D97205">
      <w:pPr>
        <w:spacing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8F37D65" w14:textId="16CD8FF1" w:rsidR="00D97205" w:rsidRPr="00A05281" w:rsidRDefault="00D97205" w:rsidP="00A0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/>
          <w:color w:val="92D05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STUDY - IDENTIFICATION NUMBER</w:t>
      </w:r>
      <w:r w:rsidR="00EF77C9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EF77C9" w:rsidRPr="00A05281">
        <w:rPr>
          <w:rFonts w:ascii="Times New Roman" w:hAnsi="Times New Roman"/>
          <w:b/>
          <w:color w:val="92D050"/>
          <w:sz w:val="28"/>
          <w:szCs w:val="28"/>
          <w:lang w:val="en-US"/>
        </w:rPr>
        <w:t>COVID</w:t>
      </w:r>
      <w:r w:rsidR="00D6633A">
        <w:rPr>
          <w:rFonts w:ascii="Times New Roman" w:hAnsi="Times New Roman"/>
          <w:b/>
          <w:sz w:val="28"/>
          <w:szCs w:val="28"/>
          <w:lang w:val="en-US"/>
        </w:rPr>
        <w:fldChar w:fldCharType="begin">
          <w:ffData>
            <w:name w:val="Text10"/>
            <w:enabled/>
            <w:calcOnExit w:val="0"/>
            <w:helpText w:type="text" w:val="000"/>
            <w:statusText w:type="text" w:val="000"/>
            <w:textInput>
              <w:maxLength w:val="36"/>
            </w:textInput>
          </w:ffData>
        </w:fldChar>
      </w:r>
      <w:bookmarkStart w:id="0" w:name="Text10"/>
      <w:r w:rsidR="00D6633A">
        <w:rPr>
          <w:rFonts w:ascii="Times New Roman" w:hAnsi="Times New Roman"/>
          <w:b/>
          <w:sz w:val="28"/>
          <w:szCs w:val="28"/>
          <w:lang w:val="en-US"/>
        </w:rPr>
        <w:instrText xml:space="preserve"> FORMTEXT </w:instrText>
      </w:r>
      <w:r w:rsidR="00D6633A">
        <w:rPr>
          <w:rFonts w:ascii="Times New Roman" w:hAnsi="Times New Roman"/>
          <w:b/>
          <w:sz w:val="28"/>
          <w:szCs w:val="28"/>
          <w:lang w:val="en-US"/>
        </w:rPr>
      </w:r>
      <w:r w:rsidR="00D6633A">
        <w:rPr>
          <w:rFonts w:ascii="Times New Roman" w:hAnsi="Times New Roman"/>
          <w:b/>
          <w:sz w:val="28"/>
          <w:szCs w:val="28"/>
          <w:lang w:val="en-US"/>
        </w:rPr>
        <w:fldChar w:fldCharType="separate"/>
      </w:r>
      <w:r w:rsidR="00D6633A">
        <w:rPr>
          <w:rFonts w:ascii="Times New Roman" w:hAnsi="Times New Roman"/>
          <w:b/>
          <w:noProof/>
          <w:sz w:val="28"/>
          <w:szCs w:val="28"/>
          <w:lang w:val="en-US"/>
        </w:rPr>
        <w:t> </w:t>
      </w:r>
      <w:r w:rsidR="00D6633A">
        <w:rPr>
          <w:rFonts w:ascii="Times New Roman" w:hAnsi="Times New Roman"/>
          <w:b/>
          <w:noProof/>
          <w:sz w:val="28"/>
          <w:szCs w:val="28"/>
          <w:lang w:val="en-US"/>
        </w:rPr>
        <w:t> </w:t>
      </w:r>
      <w:r w:rsidR="00D6633A">
        <w:rPr>
          <w:rFonts w:ascii="Times New Roman" w:hAnsi="Times New Roman"/>
          <w:b/>
          <w:noProof/>
          <w:sz w:val="28"/>
          <w:szCs w:val="28"/>
          <w:lang w:val="en-US"/>
        </w:rPr>
        <w:t> </w:t>
      </w:r>
      <w:r w:rsidR="00D6633A">
        <w:rPr>
          <w:rFonts w:ascii="Times New Roman" w:hAnsi="Times New Roman"/>
          <w:b/>
          <w:noProof/>
          <w:sz w:val="28"/>
          <w:szCs w:val="28"/>
          <w:lang w:val="en-US"/>
        </w:rPr>
        <w:t> </w:t>
      </w:r>
      <w:r w:rsidR="00D6633A">
        <w:rPr>
          <w:rFonts w:ascii="Times New Roman" w:hAnsi="Times New Roman"/>
          <w:b/>
          <w:noProof/>
          <w:sz w:val="28"/>
          <w:szCs w:val="28"/>
          <w:lang w:val="en-US"/>
        </w:rPr>
        <w:t> </w:t>
      </w:r>
      <w:r w:rsidR="00D6633A">
        <w:rPr>
          <w:rFonts w:ascii="Times New Roman" w:hAnsi="Times New Roman"/>
          <w:b/>
          <w:sz w:val="28"/>
          <w:szCs w:val="28"/>
          <w:lang w:val="en-US"/>
        </w:rPr>
        <w:fldChar w:fldCharType="end"/>
      </w:r>
      <w:bookmarkEnd w:id="0"/>
    </w:p>
    <w:p w14:paraId="37B7F0EA" w14:textId="77777777" w:rsidR="001E6824" w:rsidRDefault="001E682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0A157E7E" w14:textId="3F04D6F9" w:rsidR="00570749" w:rsidRPr="00BD771D" w:rsidRDefault="00570749" w:rsidP="00B11907">
      <w:pPr>
        <w:pBdr>
          <w:bottom w:val="single" w:sz="6" w:space="1" w:color="auto"/>
        </w:pBdr>
        <w:outlineLvl w:val="0"/>
        <w:rPr>
          <w:rFonts w:ascii="Arial" w:hAnsi="Arial" w:cs="Arial"/>
          <w:b/>
          <w:lang w:val="en-US"/>
        </w:rPr>
      </w:pPr>
      <w:r w:rsidRPr="00BD771D">
        <w:rPr>
          <w:rFonts w:ascii="Arial" w:hAnsi="Arial" w:cs="Arial"/>
          <w:b/>
          <w:lang w:val="en-US"/>
        </w:rPr>
        <w:lastRenderedPageBreak/>
        <w:t xml:space="preserve">BACKGROUND INFORMATION </w:t>
      </w:r>
    </w:p>
    <w:p w14:paraId="75A24AD6" w14:textId="77777777" w:rsidR="00570749" w:rsidRPr="00BD771D" w:rsidRDefault="00570749" w:rsidP="00D77E0E">
      <w:pPr>
        <w:jc w:val="both"/>
        <w:rPr>
          <w:rFonts w:ascii="Arial" w:hAnsi="Arial" w:cs="Arial"/>
          <w:lang w:val="en-US"/>
        </w:rPr>
      </w:pPr>
    </w:p>
    <w:p w14:paraId="43D29352" w14:textId="4A93BC3C" w:rsidR="00FD5644" w:rsidRPr="00DA18F1" w:rsidRDefault="00FD5644" w:rsidP="00DA18F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A18F1">
        <w:rPr>
          <w:rFonts w:ascii="Arial" w:hAnsi="Arial" w:cs="Arial"/>
          <w:sz w:val="22"/>
          <w:szCs w:val="22"/>
          <w:lang w:val="en-GB"/>
        </w:rPr>
        <w:t>Covid-19</w:t>
      </w:r>
      <w:r w:rsidR="00A36FD6" w:rsidRPr="00DA18F1">
        <w:rPr>
          <w:rFonts w:ascii="Arial" w:hAnsi="Arial" w:cs="Arial"/>
          <w:sz w:val="22"/>
          <w:szCs w:val="22"/>
          <w:lang w:val="en-GB"/>
        </w:rPr>
        <w:t xml:space="preserve"> is an infectious disease caused by a new strain of coronavirus. Before the outbreak in December 2019 in Wuhan, China, it has not</w:t>
      </w:r>
      <w:r w:rsidRPr="00DA18F1">
        <w:rPr>
          <w:rFonts w:ascii="Arial" w:hAnsi="Arial" w:cs="Arial"/>
          <w:sz w:val="22"/>
          <w:szCs w:val="22"/>
          <w:lang w:val="en-GB"/>
        </w:rPr>
        <w:t xml:space="preserve"> been identified in humans. Covid-19 </w:t>
      </w:r>
      <w:r w:rsidR="00A36FD6" w:rsidRPr="00DA18F1">
        <w:rPr>
          <w:rFonts w:ascii="Arial" w:hAnsi="Arial" w:cs="Arial"/>
          <w:sz w:val="22"/>
          <w:szCs w:val="22"/>
          <w:lang w:val="en-GB"/>
        </w:rPr>
        <w:t>knows an</w:t>
      </w:r>
      <w:r w:rsidRPr="00DA18F1">
        <w:rPr>
          <w:rFonts w:ascii="Arial" w:hAnsi="Arial" w:cs="Arial"/>
          <w:sz w:val="22"/>
          <w:szCs w:val="22"/>
          <w:lang w:val="en-GB"/>
        </w:rPr>
        <w:t xml:space="preserve"> increasing global transmissio</w:t>
      </w:r>
      <w:r w:rsidR="00A36FD6" w:rsidRPr="00DA18F1">
        <w:rPr>
          <w:rFonts w:ascii="Arial" w:hAnsi="Arial" w:cs="Arial"/>
          <w:sz w:val="22"/>
          <w:szCs w:val="22"/>
          <w:lang w:val="en-GB"/>
        </w:rPr>
        <w:t xml:space="preserve">n. It is a respiratory illness that usually include following symptoms: </w:t>
      </w:r>
      <w:r w:rsidRPr="00DA18F1">
        <w:rPr>
          <w:rFonts w:ascii="Arial" w:hAnsi="Arial" w:cs="Arial"/>
          <w:sz w:val="22"/>
          <w:szCs w:val="22"/>
          <w:lang w:val="en-GB"/>
        </w:rPr>
        <w:t>cough, high temperatu</w:t>
      </w:r>
      <w:r w:rsidR="00A36FD6" w:rsidRPr="00DA18F1">
        <w:rPr>
          <w:rFonts w:ascii="Arial" w:hAnsi="Arial" w:cs="Arial"/>
          <w:sz w:val="22"/>
          <w:szCs w:val="22"/>
          <w:lang w:val="en-GB"/>
        </w:rPr>
        <w:t xml:space="preserve">re and feeling short of breath. The impact of the virus on certain groups of people is not known, as for </w:t>
      </w:r>
      <w:r w:rsidR="00DC5625" w:rsidRPr="00DA18F1">
        <w:rPr>
          <w:rFonts w:ascii="Arial" w:hAnsi="Arial" w:cs="Arial"/>
          <w:sz w:val="22"/>
          <w:szCs w:val="22"/>
          <w:lang w:val="en-GB"/>
        </w:rPr>
        <w:t>pregnant</w:t>
      </w:r>
      <w:r w:rsidRPr="00DA18F1">
        <w:rPr>
          <w:rFonts w:ascii="Arial" w:hAnsi="Arial" w:cs="Arial"/>
          <w:sz w:val="22"/>
          <w:szCs w:val="22"/>
          <w:lang w:val="en-GB"/>
        </w:rPr>
        <w:t xml:space="preserve"> women and their babies. Single case reports of Covid-19 infection in pregnant women, with vertical transmission of infe</w:t>
      </w:r>
      <w:r w:rsidR="00DC5625" w:rsidRPr="00DA18F1">
        <w:rPr>
          <w:rFonts w:ascii="Arial" w:hAnsi="Arial" w:cs="Arial"/>
          <w:sz w:val="22"/>
          <w:szCs w:val="22"/>
          <w:lang w:val="en-GB"/>
        </w:rPr>
        <w:t>ction to infants, are emerging. SARS-CoV and MERS-CoV</w:t>
      </w:r>
      <w:r w:rsidRPr="00DA18F1">
        <w:rPr>
          <w:rFonts w:ascii="Arial" w:hAnsi="Arial" w:cs="Arial"/>
          <w:sz w:val="22"/>
          <w:szCs w:val="22"/>
          <w:lang w:val="en-GB"/>
        </w:rPr>
        <w:t xml:space="preserve"> </w:t>
      </w:r>
      <w:r w:rsidR="00DC5625" w:rsidRPr="00DA18F1">
        <w:rPr>
          <w:rFonts w:ascii="Arial" w:hAnsi="Arial" w:cs="Arial"/>
          <w:sz w:val="22"/>
          <w:szCs w:val="22"/>
          <w:lang w:val="en-GB"/>
        </w:rPr>
        <w:t>have shown</w:t>
      </w:r>
      <w:r w:rsidRPr="00DA18F1">
        <w:rPr>
          <w:rFonts w:ascii="Arial" w:hAnsi="Arial" w:cs="Arial"/>
          <w:sz w:val="22"/>
          <w:szCs w:val="22"/>
          <w:lang w:val="en-GB"/>
        </w:rPr>
        <w:t xml:space="preserve"> adverse pregnancy outcomes </w:t>
      </w:r>
      <w:r w:rsidR="00DA18F1" w:rsidRPr="00DA18F1">
        <w:rPr>
          <w:rFonts w:ascii="Arial" w:hAnsi="Arial" w:cs="Arial"/>
          <w:sz w:val="22"/>
          <w:szCs w:val="22"/>
          <w:lang w:val="en-GB"/>
        </w:rPr>
        <w:t>(1)</w:t>
      </w:r>
      <w:r w:rsidR="00DC5625" w:rsidRPr="00DA18F1">
        <w:rPr>
          <w:rFonts w:ascii="Arial" w:hAnsi="Arial" w:cs="Arial"/>
          <w:sz w:val="22"/>
          <w:szCs w:val="22"/>
          <w:lang w:val="en-GB"/>
        </w:rPr>
        <w:t xml:space="preserve">. Therefore </w:t>
      </w:r>
      <w:r w:rsidRPr="00DA18F1">
        <w:rPr>
          <w:rFonts w:ascii="Arial" w:hAnsi="Arial" w:cs="Arial"/>
          <w:sz w:val="22"/>
          <w:szCs w:val="22"/>
          <w:lang w:val="en-GB"/>
        </w:rPr>
        <w:t>a rapid study on Covid-19 infection in pregnancy is important to inform prevention and treatment.</w:t>
      </w:r>
    </w:p>
    <w:p w14:paraId="3BD6FF68" w14:textId="77777777" w:rsidR="00DC5625" w:rsidRPr="00DA18F1" w:rsidRDefault="00DC5625" w:rsidP="00DA18F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211153E" w14:textId="1EE8AE98" w:rsidR="00DC5625" w:rsidRPr="00DA18F1" w:rsidRDefault="00BF2192" w:rsidP="00DA18F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F2192">
        <w:rPr>
          <w:rFonts w:ascii="Arial" w:hAnsi="Arial" w:cs="Arial"/>
          <w:sz w:val="22"/>
          <w:szCs w:val="22"/>
          <w:lang w:val="en-GB"/>
        </w:rPr>
        <w:t>The College of physicians of Mother and Newborn decided to initiate the registry of COVID-19 and pregnancy in Belgium</w:t>
      </w:r>
      <w:r>
        <w:rPr>
          <w:rFonts w:ascii="Arial" w:hAnsi="Arial" w:cs="Arial"/>
          <w:sz w:val="22"/>
          <w:szCs w:val="22"/>
          <w:lang w:val="en-GB"/>
        </w:rPr>
        <w:t xml:space="preserve"> and </w:t>
      </w:r>
      <w:r w:rsidR="00DC5625" w:rsidRPr="00DA18F1">
        <w:rPr>
          <w:rFonts w:ascii="Arial" w:hAnsi="Arial" w:cs="Arial"/>
          <w:sz w:val="22"/>
          <w:szCs w:val="22"/>
          <w:lang w:val="en-GB"/>
        </w:rPr>
        <w:t xml:space="preserve">to participate in the international study organized by the INOSS (International Network of </w:t>
      </w:r>
      <w:r w:rsidR="00E26F4E" w:rsidRPr="00DA18F1">
        <w:rPr>
          <w:rFonts w:ascii="Arial" w:hAnsi="Arial" w:cs="Arial"/>
          <w:sz w:val="22"/>
          <w:szCs w:val="22"/>
          <w:lang w:val="en-GB"/>
        </w:rPr>
        <w:t>Obstetric Survey Systems). The B.OSS (Belgian Obstetric Surveillance System) will be used</w:t>
      </w:r>
      <w:r w:rsidR="00DC5625" w:rsidRPr="00DA18F1">
        <w:rPr>
          <w:rFonts w:ascii="Arial" w:hAnsi="Arial" w:cs="Arial"/>
          <w:sz w:val="22"/>
          <w:szCs w:val="22"/>
          <w:lang w:val="en-GB"/>
        </w:rPr>
        <w:t xml:space="preserve"> to determine the incidence of hospitalization </w:t>
      </w:r>
      <w:r w:rsidR="00E26F4E" w:rsidRPr="00DA18F1">
        <w:rPr>
          <w:rFonts w:ascii="Arial" w:hAnsi="Arial" w:cs="Arial"/>
          <w:sz w:val="22"/>
          <w:szCs w:val="22"/>
          <w:lang w:val="en-GB"/>
        </w:rPr>
        <w:t xml:space="preserve">in Belgium </w:t>
      </w:r>
      <w:r w:rsidR="00DC5625" w:rsidRPr="00DA18F1">
        <w:rPr>
          <w:rFonts w:ascii="Arial" w:hAnsi="Arial" w:cs="Arial"/>
          <w:sz w:val="22"/>
          <w:szCs w:val="22"/>
          <w:lang w:val="en-GB"/>
        </w:rPr>
        <w:t>with Covid-19 infection in pregnancy</w:t>
      </w:r>
      <w:r w:rsidR="00E26F4E" w:rsidRPr="00DA18F1">
        <w:rPr>
          <w:rFonts w:ascii="Arial" w:hAnsi="Arial" w:cs="Arial"/>
          <w:sz w:val="22"/>
          <w:szCs w:val="22"/>
          <w:lang w:val="en-GB"/>
        </w:rPr>
        <w:t xml:space="preserve"> and to assess the outcomes for mother and infant.</w:t>
      </w:r>
    </w:p>
    <w:p w14:paraId="2E169721" w14:textId="77777777" w:rsidR="00E26F4E" w:rsidRPr="00DA18F1" w:rsidRDefault="00E26F4E" w:rsidP="00DA18F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27E79606" w14:textId="77777777" w:rsidR="00DA18F1" w:rsidRPr="00DA18F1" w:rsidRDefault="00E26F4E" w:rsidP="00DA18F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A18F1">
        <w:rPr>
          <w:rFonts w:ascii="Arial" w:hAnsi="Arial" w:cs="Arial"/>
          <w:sz w:val="22"/>
          <w:szCs w:val="22"/>
          <w:lang w:val="en-GB"/>
        </w:rPr>
        <w:t>A data collection form has been put together based upon the form of the UKOSS. This form will gather information on</w:t>
      </w:r>
      <w:r w:rsidR="00DA18F1" w:rsidRPr="00DA18F1">
        <w:rPr>
          <w:rFonts w:ascii="Arial" w:hAnsi="Arial" w:cs="Arial"/>
          <w:sz w:val="22"/>
          <w:szCs w:val="22"/>
          <w:lang w:val="en-GB"/>
        </w:rPr>
        <w:t>:</w:t>
      </w:r>
    </w:p>
    <w:p w14:paraId="771198DB" w14:textId="77777777" w:rsidR="00DA18F1" w:rsidRPr="00DA18F1" w:rsidRDefault="00DA18F1" w:rsidP="005F5371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A18F1">
        <w:rPr>
          <w:rFonts w:ascii="Arial" w:hAnsi="Arial" w:cs="Arial"/>
          <w:sz w:val="22"/>
          <w:szCs w:val="22"/>
          <w:lang w:val="en-GB"/>
        </w:rPr>
        <w:t xml:space="preserve">the outcomes of Covid-19 infection in pregnancy for both mother and infant, </w:t>
      </w:r>
    </w:p>
    <w:p w14:paraId="33B08A48" w14:textId="5EE2C2BC" w:rsidR="00E26F4E" w:rsidRPr="00DA18F1" w:rsidRDefault="00DA18F1" w:rsidP="005F5371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A18F1">
        <w:rPr>
          <w:rFonts w:ascii="Arial" w:hAnsi="Arial" w:cs="Arial"/>
          <w:sz w:val="22"/>
          <w:szCs w:val="22"/>
          <w:lang w:val="en-GB"/>
        </w:rPr>
        <w:t>the characteristics of women who are hospitalised with pandemic Covid-19 infection in pregnancy and whether these characteristics influence disease outcome</w:t>
      </w:r>
    </w:p>
    <w:p w14:paraId="3C558C20" w14:textId="4D27942C" w:rsidR="00DA18F1" w:rsidRPr="00DA18F1" w:rsidRDefault="00DA18F1" w:rsidP="005F5371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A18F1">
        <w:rPr>
          <w:rFonts w:ascii="Arial" w:hAnsi="Arial" w:cs="Arial"/>
          <w:sz w:val="22"/>
          <w:szCs w:val="22"/>
          <w:lang w:val="en-GB"/>
        </w:rPr>
        <w:t>whether the treatment of pandemic Covid-19 infection in pregnancy influence outcomes for mother and infant</w:t>
      </w:r>
    </w:p>
    <w:p w14:paraId="026C3920" w14:textId="77777777" w:rsidR="00DA18F1" w:rsidRDefault="00DA18F1">
      <w:pPr>
        <w:rPr>
          <w:rFonts w:ascii="Lato" w:eastAsia="Times New Roman" w:hAnsi="Lato" w:cs="Times New Roman"/>
          <w:color w:val="333333"/>
          <w:lang w:val="en-GB" w:eastAsia="nl-BE"/>
        </w:rPr>
      </w:pPr>
    </w:p>
    <w:p w14:paraId="374B457B" w14:textId="7440D96B" w:rsidR="00DA18F1" w:rsidRPr="002F616A" w:rsidRDefault="00DA18F1" w:rsidP="005F5371">
      <w:pPr>
        <w:pStyle w:val="Lijstalinea"/>
        <w:numPr>
          <w:ilvl w:val="0"/>
          <w:numId w:val="3"/>
        </w:numPr>
        <w:rPr>
          <w:rFonts w:cs="Arial"/>
          <w:sz w:val="18"/>
          <w:szCs w:val="18"/>
          <w:lang w:val="en-US"/>
        </w:rPr>
      </w:pPr>
      <w:r w:rsidRPr="00DA18F1">
        <w:rPr>
          <w:rFonts w:cs="Arial"/>
          <w:sz w:val="18"/>
          <w:szCs w:val="18"/>
          <w:lang w:val="en-US"/>
        </w:rPr>
        <w:t>Favre G et al. 2019-nCoV epidemic: what about pregnancies? The Lancet 2020. Published online 6 Feb</w:t>
      </w:r>
    </w:p>
    <w:p w14:paraId="6825245D" w14:textId="3BF65916" w:rsidR="00793D7D" w:rsidRPr="00FD5644" w:rsidRDefault="00793D7D">
      <w:pPr>
        <w:rPr>
          <w:rFonts w:ascii="Arial" w:hAnsi="Arial" w:cs="Arial"/>
          <w:lang w:val="en-US"/>
        </w:rPr>
      </w:pPr>
      <w:r w:rsidRPr="00FD5644">
        <w:rPr>
          <w:rFonts w:ascii="Arial" w:hAnsi="Arial" w:cs="Arial"/>
          <w:lang w:val="en-US"/>
        </w:rPr>
        <w:br w:type="page"/>
      </w:r>
    </w:p>
    <w:p w14:paraId="797188E0" w14:textId="4428B143" w:rsidR="00C857A7" w:rsidRPr="00BD771D" w:rsidRDefault="00C857A7" w:rsidP="002F616A">
      <w:pPr>
        <w:pBdr>
          <w:bottom w:val="single" w:sz="6" w:space="1" w:color="auto"/>
        </w:pBdr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CASE DEFINITION</w:t>
      </w:r>
    </w:p>
    <w:p w14:paraId="1D4F65DD" w14:textId="77777777" w:rsidR="002F616A" w:rsidRDefault="002F616A" w:rsidP="002F616A">
      <w:pPr>
        <w:spacing w:line="360" w:lineRule="auto"/>
        <w:rPr>
          <w:rFonts w:ascii="Arial" w:hAnsi="Arial" w:cs="Arial"/>
          <w:lang w:val="en-GB"/>
        </w:rPr>
      </w:pPr>
    </w:p>
    <w:p w14:paraId="3B019F1E" w14:textId="77777777" w:rsidR="00F67054" w:rsidRDefault="001E6824" w:rsidP="002F616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E6824">
        <w:rPr>
          <w:rFonts w:ascii="Arial" w:hAnsi="Arial" w:cs="Arial"/>
          <w:sz w:val="22"/>
          <w:szCs w:val="22"/>
          <w:lang w:val="en-GB"/>
        </w:rPr>
        <w:t xml:space="preserve">Any pregnant woman or postpartum up till 42 days after the end of pregnancy </w:t>
      </w:r>
    </w:p>
    <w:p w14:paraId="28EA4D75" w14:textId="77777777" w:rsidR="00F67054" w:rsidRDefault="001E6824" w:rsidP="002F616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E6824">
        <w:rPr>
          <w:rFonts w:ascii="Arial" w:hAnsi="Arial" w:cs="Arial"/>
          <w:sz w:val="22"/>
          <w:szCs w:val="22"/>
          <w:lang w:val="en-GB"/>
        </w:rPr>
        <w:t xml:space="preserve">with diagnosis of COVID-19 infection </w:t>
      </w:r>
    </w:p>
    <w:p w14:paraId="39D5F8CA" w14:textId="3FAA4F5B" w:rsidR="002F616A" w:rsidRDefault="001E6824" w:rsidP="002F616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E6824">
        <w:rPr>
          <w:rFonts w:ascii="Arial" w:hAnsi="Arial" w:cs="Arial"/>
          <w:sz w:val="22"/>
          <w:szCs w:val="22"/>
          <w:lang w:val="en-GB"/>
        </w:rPr>
        <w:t>admitted to hospital</w:t>
      </w:r>
    </w:p>
    <w:p w14:paraId="60491315" w14:textId="4A7EB849" w:rsidR="002F616A" w:rsidRPr="001D003A" w:rsidRDefault="00F67054" w:rsidP="00F67054">
      <w:pPr>
        <w:spacing w:line="360" w:lineRule="auto"/>
        <w:contextualSpacing/>
        <w:jc w:val="both"/>
        <w:rPr>
          <w:rFonts w:ascii="Arial" w:hAnsi="Arial" w:cs="Arial"/>
          <w:lang w:val="en-GB"/>
        </w:rPr>
      </w:pPr>
      <w:r w:rsidRPr="00F67054">
        <w:rPr>
          <w:rFonts w:ascii="Arial" w:hAnsi="Arial" w:cs="Arial"/>
          <w:sz w:val="22"/>
          <w:szCs w:val="22"/>
          <w:lang w:val="en-GB"/>
        </w:rPr>
        <w:t>on or after 1st March 2020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F67054">
        <w:rPr>
          <w:rFonts w:ascii="Arial" w:hAnsi="Arial" w:cs="Arial"/>
          <w:sz w:val="22"/>
          <w:szCs w:val="22"/>
          <w:lang w:val="en-GB"/>
        </w:rPr>
        <w:t>and before 1st March 2021</w:t>
      </w:r>
    </w:p>
    <w:p w14:paraId="7ECBC13E" w14:textId="280D5EE4" w:rsidR="00C857A7" w:rsidRDefault="00C857A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58B34F9F" w14:textId="12D40A13" w:rsidR="002F616A" w:rsidRPr="00BD771D" w:rsidRDefault="002F616A" w:rsidP="002F616A">
      <w:pPr>
        <w:pBdr>
          <w:bottom w:val="single" w:sz="6" w:space="1" w:color="auto"/>
        </w:pBdr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DATA COLLECTION FORM</w:t>
      </w:r>
    </w:p>
    <w:p w14:paraId="720270B5" w14:textId="77777777" w:rsidR="002F616A" w:rsidRPr="002F616A" w:rsidRDefault="002F616A" w:rsidP="002F616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5CC64065" w14:textId="7C308CA9" w:rsidR="00842E13" w:rsidRPr="00111DF1" w:rsidRDefault="00842E13" w:rsidP="004859E6">
      <w:pPr>
        <w:pStyle w:val="Kop3"/>
        <w:rPr>
          <w:rFonts w:ascii="Arial" w:hAnsi="Arial" w:cs="Arial"/>
          <w:lang w:val="en-GB"/>
        </w:rPr>
      </w:pPr>
      <w:r w:rsidRPr="00111DF1">
        <w:rPr>
          <w:rFonts w:ascii="Arial" w:hAnsi="Arial" w:cs="Arial"/>
          <w:lang w:val="en-GB"/>
        </w:rPr>
        <w:t>S</w:t>
      </w:r>
      <w:r w:rsidR="000524E4" w:rsidRPr="00111DF1">
        <w:rPr>
          <w:rFonts w:ascii="Arial" w:hAnsi="Arial" w:cs="Arial"/>
          <w:lang w:val="en-GB"/>
        </w:rPr>
        <w:t>ection 1</w:t>
      </w:r>
      <w:r w:rsidR="004D1C4F">
        <w:rPr>
          <w:rFonts w:ascii="Arial" w:hAnsi="Arial" w:cs="Arial"/>
          <w:lang w:val="en-GB"/>
        </w:rPr>
        <w:t>.</w:t>
      </w:r>
      <w:r w:rsidR="000524E4" w:rsidRPr="00111DF1">
        <w:rPr>
          <w:rFonts w:ascii="Arial" w:hAnsi="Arial" w:cs="Arial"/>
          <w:lang w:val="en-GB"/>
        </w:rPr>
        <w:t xml:space="preserve"> </w:t>
      </w:r>
      <w:r w:rsidRPr="00111DF1">
        <w:rPr>
          <w:rFonts w:ascii="Arial" w:hAnsi="Arial" w:cs="Arial"/>
          <w:lang w:val="en-GB"/>
        </w:rPr>
        <w:t>Woman’s details</w:t>
      </w:r>
      <w:r w:rsidR="00C4614C">
        <w:rPr>
          <w:rFonts w:ascii="Arial" w:hAnsi="Arial" w:cs="Arial"/>
          <w:lang w:val="en-GB"/>
        </w:rPr>
        <w:t xml:space="preserve"> and previous medical history</w:t>
      </w:r>
    </w:p>
    <w:p w14:paraId="7C85C06F" w14:textId="77777777" w:rsidR="007970CE" w:rsidRPr="00237CD4" w:rsidRDefault="007970CE" w:rsidP="007970CE">
      <w:pPr>
        <w:rPr>
          <w:rFonts w:ascii="Arial" w:hAnsi="Arial" w:cs="Arial"/>
          <w:lang w:val="en-US"/>
        </w:rPr>
      </w:pPr>
    </w:p>
    <w:p w14:paraId="3CA15269" w14:textId="1E548650" w:rsidR="00842E13" w:rsidRPr="002F616A" w:rsidRDefault="00842E13" w:rsidP="0010728D">
      <w:pPr>
        <w:pStyle w:val="Lijstalinea"/>
        <w:numPr>
          <w:ilvl w:val="1"/>
          <w:numId w:val="1"/>
        </w:numPr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>Year of birth:</w:t>
      </w:r>
      <w:r w:rsidR="00F639BC" w:rsidRPr="002F616A">
        <w:rPr>
          <w:rFonts w:ascii="Arial" w:hAnsi="Arial" w:cs="Arial"/>
          <w:sz w:val="22"/>
          <w:szCs w:val="22"/>
          <w:lang w:val="en-US"/>
        </w:rPr>
        <w:t xml:space="preserve"> (YYYY)</w:t>
      </w:r>
      <w:r w:rsidRPr="002F616A">
        <w:rPr>
          <w:rFonts w:ascii="Arial" w:hAnsi="Arial" w:cs="Arial"/>
          <w:sz w:val="22"/>
          <w:szCs w:val="22"/>
          <w:lang w:val="en-US"/>
        </w:rPr>
        <w:t xml:space="preserve"> </w:t>
      </w:r>
      <w:r w:rsidR="00A05281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helpText w:type="autoText" w:val="Alleen nummer"/>
            <w:statusText w:type="autoText" w:val="Alleen nummer"/>
            <w:textInput>
              <w:type w:val="number"/>
              <w:default w:val="0000"/>
              <w:maxLength w:val="4"/>
              <w:format w:val="0000"/>
            </w:textInput>
          </w:ffData>
        </w:fldChar>
      </w:r>
      <w:bookmarkStart w:id="1" w:name="Text6"/>
      <w:r w:rsidR="00A05281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A05281">
        <w:rPr>
          <w:rFonts w:ascii="Arial" w:hAnsi="Arial" w:cs="Arial"/>
          <w:sz w:val="22"/>
          <w:szCs w:val="22"/>
          <w:lang w:val="en-US"/>
        </w:rPr>
      </w:r>
      <w:r w:rsidR="00A05281">
        <w:rPr>
          <w:rFonts w:ascii="Arial" w:hAnsi="Arial" w:cs="Arial"/>
          <w:sz w:val="22"/>
          <w:szCs w:val="22"/>
          <w:lang w:val="en-US"/>
        </w:rPr>
        <w:fldChar w:fldCharType="separate"/>
      </w:r>
      <w:r w:rsidR="00A05281">
        <w:rPr>
          <w:rFonts w:ascii="Arial" w:hAnsi="Arial" w:cs="Arial"/>
          <w:sz w:val="22"/>
          <w:szCs w:val="22"/>
          <w:lang w:val="en-US"/>
        </w:rPr>
        <w:t> </w:t>
      </w:r>
      <w:r w:rsidR="00A05281">
        <w:rPr>
          <w:rFonts w:ascii="Arial" w:hAnsi="Arial" w:cs="Arial"/>
          <w:sz w:val="22"/>
          <w:szCs w:val="22"/>
          <w:lang w:val="en-US"/>
        </w:rPr>
        <w:t> </w:t>
      </w:r>
      <w:r w:rsidR="00A05281">
        <w:rPr>
          <w:rFonts w:ascii="Arial" w:hAnsi="Arial" w:cs="Arial"/>
          <w:sz w:val="22"/>
          <w:szCs w:val="22"/>
          <w:lang w:val="en-US"/>
        </w:rPr>
        <w:t> </w:t>
      </w:r>
      <w:r w:rsidR="00A05281">
        <w:rPr>
          <w:rFonts w:ascii="Arial" w:hAnsi="Arial" w:cs="Arial"/>
          <w:sz w:val="22"/>
          <w:szCs w:val="22"/>
          <w:lang w:val="en-US"/>
        </w:rPr>
        <w:t> </w:t>
      </w:r>
      <w:r w:rsidR="00A05281">
        <w:rPr>
          <w:rFonts w:ascii="Arial" w:hAnsi="Arial" w:cs="Arial"/>
          <w:sz w:val="22"/>
          <w:szCs w:val="22"/>
          <w:lang w:val="en-US"/>
        </w:rPr>
        <w:fldChar w:fldCharType="end"/>
      </w:r>
      <w:bookmarkEnd w:id="1"/>
    </w:p>
    <w:p w14:paraId="6A547708" w14:textId="7E3F0A28" w:rsidR="003E4693" w:rsidRPr="002F616A" w:rsidRDefault="00F639BC" w:rsidP="0010728D">
      <w:pPr>
        <w:pStyle w:val="Lijstalinea"/>
        <w:numPr>
          <w:ilvl w:val="1"/>
          <w:numId w:val="1"/>
        </w:numPr>
        <w:spacing w:after="200" w:line="276" w:lineRule="auto"/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GB"/>
        </w:rPr>
        <w:t xml:space="preserve">Country in which patient was born </w:t>
      </w:r>
      <w:r w:rsidR="001549A1" w:rsidRPr="002F616A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1549A1" w:rsidRPr="002F616A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49A1" w:rsidRPr="002F616A">
        <w:rPr>
          <w:rFonts w:ascii="Arial" w:hAnsi="Arial" w:cs="Arial"/>
          <w:sz w:val="22"/>
          <w:szCs w:val="22"/>
          <w:lang w:val="en-GB"/>
        </w:rPr>
      </w:r>
      <w:r w:rsidR="001549A1" w:rsidRPr="002F616A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49A1" w:rsidRPr="002F616A">
        <w:rPr>
          <w:rFonts w:ascii="Arial" w:hAnsi="Arial" w:cs="Arial"/>
          <w:noProof/>
          <w:sz w:val="22"/>
          <w:szCs w:val="22"/>
          <w:lang w:val="en-GB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GB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GB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GB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GB"/>
        </w:rPr>
        <w:t> </w:t>
      </w:r>
      <w:r w:rsidR="001549A1" w:rsidRPr="002F616A"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</w:p>
    <w:p w14:paraId="50D8BC75" w14:textId="392891D2" w:rsidR="001E6824" w:rsidRDefault="001E6824" w:rsidP="003C0EC6">
      <w:pPr>
        <w:pStyle w:val="Lijstalinea"/>
        <w:numPr>
          <w:ilvl w:val="1"/>
          <w:numId w:val="1"/>
        </w:numPr>
        <w:outlineLvl w:val="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Citizenship in Belgium</w:t>
      </w:r>
    </w:p>
    <w:p w14:paraId="2AF40407" w14:textId="50AB9DA6" w:rsidR="001E6824" w:rsidRPr="001E6824" w:rsidRDefault="00A07F0E" w:rsidP="001E682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37375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1E6824" w:rsidRPr="001E6824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6E4B519D" w14:textId="77777777" w:rsidR="001E6824" w:rsidRPr="001E6824" w:rsidRDefault="00A07F0E" w:rsidP="001E682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89742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824" w:rsidRPr="001E682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1E6824" w:rsidRPr="001E6824">
        <w:rPr>
          <w:rFonts w:ascii="Arial" w:hAnsi="Arial" w:cs="Arial"/>
          <w:sz w:val="22"/>
          <w:szCs w:val="22"/>
          <w:lang w:val="en-US"/>
        </w:rPr>
        <w:t>No</w:t>
      </w:r>
    </w:p>
    <w:p w14:paraId="25C2B1B7" w14:textId="77777777" w:rsidR="001E6824" w:rsidRDefault="001E6824" w:rsidP="001E6824">
      <w:pPr>
        <w:pStyle w:val="Lijstalinea"/>
        <w:ind w:left="1440"/>
        <w:outlineLvl w:val="3"/>
        <w:rPr>
          <w:rFonts w:ascii="Arial" w:hAnsi="Arial" w:cs="Arial"/>
          <w:sz w:val="22"/>
          <w:szCs w:val="22"/>
          <w:lang w:val="en-US"/>
        </w:rPr>
      </w:pPr>
    </w:p>
    <w:p w14:paraId="08C8A614" w14:textId="624B01FA" w:rsidR="007970CE" w:rsidRPr="002F616A" w:rsidRDefault="00F639BC" w:rsidP="003C0EC6">
      <w:pPr>
        <w:pStyle w:val="Lijstalinea"/>
        <w:numPr>
          <w:ilvl w:val="1"/>
          <w:numId w:val="1"/>
        </w:numPr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>Is the mother single</w:t>
      </w:r>
      <w:r w:rsidR="005859B4">
        <w:rPr>
          <w:rFonts w:ascii="Arial" w:hAnsi="Arial" w:cs="Arial"/>
          <w:sz w:val="22"/>
          <w:szCs w:val="22"/>
          <w:lang w:val="en-US"/>
        </w:rPr>
        <w:t>?</w:t>
      </w:r>
    </w:p>
    <w:p w14:paraId="5ED5970D" w14:textId="1E377503" w:rsidR="007970CE" w:rsidRPr="002F616A" w:rsidRDefault="00A07F0E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93373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82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970CE" w:rsidRPr="002F616A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5FBA9AFC" w14:textId="03FB1537" w:rsidR="004616BE" w:rsidRDefault="00A07F0E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46445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6BE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970CE" w:rsidRPr="002F616A">
        <w:rPr>
          <w:rFonts w:ascii="Arial" w:hAnsi="Arial" w:cs="Arial"/>
          <w:sz w:val="22"/>
          <w:szCs w:val="22"/>
          <w:lang w:val="en-US"/>
        </w:rPr>
        <w:t>No</w:t>
      </w:r>
    </w:p>
    <w:p w14:paraId="7045FC75" w14:textId="23982F36" w:rsidR="007970CE" w:rsidRDefault="00A07F0E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8236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6BE" w:rsidRPr="00DA18F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4616BE" w:rsidRPr="00DA18F1">
        <w:rPr>
          <w:rFonts w:ascii="Arial" w:hAnsi="Arial" w:cs="Arial"/>
          <w:sz w:val="22"/>
          <w:szCs w:val="22"/>
          <w:lang w:val="en-US"/>
        </w:rPr>
        <w:t>Not known</w:t>
      </w:r>
      <w:r w:rsidR="007970CE" w:rsidRPr="002F616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30E13AF8" w14:textId="77777777" w:rsidR="005859B4" w:rsidRPr="002F616A" w:rsidRDefault="005859B4" w:rsidP="005859B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15CC2CFB" w14:textId="77777777" w:rsidR="007970CE" w:rsidRPr="002F616A" w:rsidRDefault="00F639BC" w:rsidP="003C0EC6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 xml:space="preserve">Did the patient or her partner have a steady income during pregnancy (excluding social security) </w:t>
      </w:r>
    </w:p>
    <w:p w14:paraId="066C124A" w14:textId="55DFD686" w:rsidR="007970CE" w:rsidRPr="002F616A" w:rsidRDefault="00A07F0E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150347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4616BE">
        <w:rPr>
          <w:rFonts w:ascii="Arial" w:hAnsi="Arial" w:cs="Arial"/>
          <w:sz w:val="22"/>
          <w:szCs w:val="22"/>
          <w:lang w:val="en-US"/>
        </w:rPr>
        <w:t>Yes</w:t>
      </w:r>
    </w:p>
    <w:p w14:paraId="523CF1B8" w14:textId="77777777" w:rsidR="004616BE" w:rsidRDefault="00A07F0E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160831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CE" w:rsidRPr="002F616A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7970CE" w:rsidRPr="002F616A">
        <w:rPr>
          <w:rFonts w:ascii="Arial" w:hAnsi="Arial" w:cs="Arial"/>
          <w:sz w:val="22"/>
          <w:szCs w:val="22"/>
          <w:lang w:val="en-US"/>
        </w:rPr>
        <w:t>No</w:t>
      </w:r>
    </w:p>
    <w:p w14:paraId="1784357C" w14:textId="790952DA" w:rsidR="007970CE" w:rsidRDefault="00A07F0E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34254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6BE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4616BE">
        <w:rPr>
          <w:rFonts w:ascii="Arial" w:hAnsi="Arial" w:cs="Arial"/>
          <w:sz w:val="22"/>
          <w:szCs w:val="22"/>
          <w:lang w:val="en-US"/>
        </w:rPr>
        <w:t>Not known</w:t>
      </w:r>
    </w:p>
    <w:p w14:paraId="40F36B54" w14:textId="77777777" w:rsidR="00B34AF5" w:rsidRPr="002F616A" w:rsidRDefault="00B34AF5" w:rsidP="005859B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173B860B" w14:textId="77777777" w:rsidR="007970CE" w:rsidRPr="002F616A" w:rsidRDefault="00842E13" w:rsidP="0010728D">
      <w:pPr>
        <w:pStyle w:val="Lijstalinea"/>
        <w:numPr>
          <w:ilvl w:val="1"/>
          <w:numId w:val="1"/>
        </w:numPr>
        <w:spacing w:after="200" w:line="276" w:lineRule="auto"/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>Height at 1</w:t>
      </w:r>
      <w:r w:rsidRPr="002F616A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Pr="002F616A">
        <w:rPr>
          <w:rFonts w:ascii="Arial" w:hAnsi="Arial" w:cs="Arial"/>
          <w:sz w:val="22"/>
          <w:szCs w:val="22"/>
          <w:lang w:val="en-US"/>
        </w:rPr>
        <w:t xml:space="preserve"> visit: </w:t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1549A1" w:rsidRPr="002F616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1549A1" w:rsidRPr="002F616A">
        <w:rPr>
          <w:rFonts w:ascii="Arial" w:hAnsi="Arial" w:cs="Arial"/>
          <w:sz w:val="22"/>
          <w:szCs w:val="22"/>
          <w:lang w:val="en-US"/>
        </w:rPr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separate"/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end"/>
      </w:r>
      <w:bookmarkEnd w:id="3"/>
      <w:r w:rsidRPr="002F616A">
        <w:rPr>
          <w:rFonts w:ascii="Arial" w:hAnsi="Arial" w:cs="Arial"/>
          <w:sz w:val="22"/>
          <w:szCs w:val="22"/>
          <w:lang w:val="en-US"/>
        </w:rPr>
        <w:t>cm</w:t>
      </w:r>
    </w:p>
    <w:p w14:paraId="02A3E976" w14:textId="77777777" w:rsidR="007970CE" w:rsidRPr="002F616A" w:rsidRDefault="00842E13" w:rsidP="0010728D">
      <w:pPr>
        <w:pStyle w:val="Lijstalinea"/>
        <w:numPr>
          <w:ilvl w:val="1"/>
          <w:numId w:val="1"/>
        </w:numPr>
        <w:spacing w:after="200" w:line="276" w:lineRule="auto"/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>Weight at 1</w:t>
      </w:r>
      <w:r w:rsidRPr="002F616A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Pr="002F616A">
        <w:rPr>
          <w:rFonts w:ascii="Arial" w:hAnsi="Arial" w:cs="Arial"/>
          <w:sz w:val="22"/>
          <w:szCs w:val="22"/>
          <w:lang w:val="en-US"/>
        </w:rPr>
        <w:t xml:space="preserve"> visit: </w:t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1549A1" w:rsidRPr="002F616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1549A1" w:rsidRPr="002F616A">
        <w:rPr>
          <w:rFonts w:ascii="Arial" w:hAnsi="Arial" w:cs="Arial"/>
          <w:sz w:val="22"/>
          <w:szCs w:val="22"/>
          <w:lang w:val="en-US"/>
        </w:rPr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separate"/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end"/>
      </w:r>
      <w:bookmarkEnd w:id="4"/>
      <w:r w:rsidRPr="002F616A">
        <w:rPr>
          <w:rFonts w:ascii="Arial" w:hAnsi="Arial" w:cs="Arial"/>
          <w:sz w:val="22"/>
          <w:szCs w:val="22"/>
          <w:lang w:val="en-US"/>
        </w:rPr>
        <w:t>kg</w:t>
      </w:r>
    </w:p>
    <w:p w14:paraId="7BAB0985" w14:textId="03DCE2F0" w:rsidR="007970CE" w:rsidRPr="002F616A" w:rsidRDefault="00F639BC" w:rsidP="003C0EC6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 xml:space="preserve">Did the patient smoke </w:t>
      </w:r>
      <w:r w:rsidR="004616BE" w:rsidRPr="004616BE">
        <w:rPr>
          <w:rFonts w:ascii="Arial" w:hAnsi="Arial"/>
          <w:sz w:val="22"/>
          <w:szCs w:val="22"/>
          <w:lang w:val="en-US"/>
        </w:rPr>
        <w:t>during pregnancy? (answer yes, even if she quit during pregnancy)</w:t>
      </w:r>
    </w:p>
    <w:p w14:paraId="61046EF0" w14:textId="7DE01483" w:rsidR="007970CE" w:rsidRPr="002F616A" w:rsidRDefault="00A07F0E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38023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970CE" w:rsidRPr="002F616A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759568E6" w14:textId="28C43F35" w:rsidR="004616BE" w:rsidRDefault="00A07F0E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01452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970CE" w:rsidRPr="002F616A">
        <w:rPr>
          <w:rFonts w:ascii="Arial" w:hAnsi="Arial" w:cs="Arial"/>
          <w:sz w:val="22"/>
          <w:szCs w:val="22"/>
          <w:lang w:val="en-US"/>
        </w:rPr>
        <w:t>No</w:t>
      </w:r>
    </w:p>
    <w:p w14:paraId="02E6447E" w14:textId="76D4EE2D" w:rsidR="007970CE" w:rsidRDefault="00A07F0E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207138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4616BE" w:rsidRPr="00DA18F1">
        <w:rPr>
          <w:rFonts w:ascii="Arial" w:hAnsi="Arial" w:cs="Arial"/>
          <w:sz w:val="22"/>
          <w:szCs w:val="22"/>
          <w:lang w:val="en-US"/>
        </w:rPr>
        <w:t>Not known</w:t>
      </w:r>
      <w:r w:rsidR="007970CE" w:rsidRPr="002F616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55D3429C" w14:textId="77777777" w:rsidR="005859B4" w:rsidRPr="002F616A" w:rsidRDefault="005859B4" w:rsidP="005859B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623AB6A9" w14:textId="08D97BA7" w:rsidR="005859B4" w:rsidRPr="005859B4" w:rsidRDefault="008D361B" w:rsidP="00C4614C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eastAsia="MS Gothic" w:hAnsi="Arial" w:cs="Arial"/>
          <w:bCs/>
          <w:sz w:val="22"/>
          <w:szCs w:val="22"/>
          <w:lang w:val="en-GB"/>
        </w:rPr>
      </w:pPr>
      <w:r w:rsidRPr="005859B4">
        <w:rPr>
          <w:rFonts w:ascii="Arial" w:hAnsi="Arial" w:cs="Arial"/>
          <w:bCs/>
          <w:sz w:val="22"/>
          <w:szCs w:val="22"/>
          <w:lang w:val="en-GB"/>
        </w:rPr>
        <w:t>Gravidity</w:t>
      </w:r>
      <w:r w:rsidR="005859B4" w:rsidRPr="005859B4">
        <w:rPr>
          <w:rFonts w:ascii="Tahoma" w:eastAsia="MS Gothic" w:hAnsi="Tahoma" w:cs="Tahoma"/>
          <w:bCs/>
          <w:sz w:val="22"/>
          <w:szCs w:val="22"/>
          <w:lang w:val="en-GB"/>
        </w:rPr>
        <w:t>.</w:t>
      </w:r>
    </w:p>
    <w:p w14:paraId="1C92452F" w14:textId="7A70A2BB" w:rsidR="005C27C5" w:rsidRPr="005859B4" w:rsidRDefault="005C27C5" w:rsidP="00331AFD">
      <w:pPr>
        <w:pStyle w:val="Lijstalinea"/>
        <w:numPr>
          <w:ilvl w:val="2"/>
          <w:numId w:val="2"/>
        </w:num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5859B4">
        <w:rPr>
          <w:rFonts w:ascii="Arial" w:hAnsi="Arial" w:cs="Arial"/>
          <w:sz w:val="22"/>
          <w:szCs w:val="22"/>
          <w:lang w:val="en-GB"/>
        </w:rPr>
        <w:t>Number of current pregnancy (number)</w:t>
      </w:r>
      <w:r w:rsidR="00237CD4">
        <w:rPr>
          <w:rFonts w:ascii="Arial" w:hAnsi="Arial" w:cs="Arial"/>
          <w:sz w:val="22"/>
          <w:szCs w:val="22"/>
          <w:lang w:val="en-GB"/>
        </w:rPr>
        <w:t xml:space="preserve"> </w:t>
      </w:r>
      <w:r w:rsidRPr="005859B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5859B4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5859B4">
        <w:rPr>
          <w:rFonts w:ascii="Arial" w:hAnsi="Arial" w:cs="Arial"/>
          <w:sz w:val="22"/>
          <w:szCs w:val="22"/>
          <w:lang w:val="en-GB"/>
        </w:rPr>
      </w:r>
      <w:r w:rsidRPr="005859B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</w:p>
    <w:p w14:paraId="640AF721" w14:textId="708ED8D4" w:rsidR="005C27C5" w:rsidRPr="005859B4" w:rsidRDefault="005C27C5" w:rsidP="00331AFD">
      <w:pPr>
        <w:pStyle w:val="Lijstalinea"/>
        <w:numPr>
          <w:ilvl w:val="2"/>
          <w:numId w:val="2"/>
        </w:num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5859B4">
        <w:rPr>
          <w:rFonts w:ascii="Arial" w:hAnsi="Arial" w:cs="Arial"/>
          <w:sz w:val="22"/>
          <w:szCs w:val="22"/>
          <w:lang w:val="en-GB"/>
        </w:rPr>
        <w:t>Number of completed pregnancies of ≥ 22 weeks (number)</w:t>
      </w:r>
      <w:r w:rsidR="00237CD4">
        <w:rPr>
          <w:rFonts w:ascii="Arial" w:hAnsi="Arial" w:cs="Arial"/>
          <w:sz w:val="22"/>
          <w:szCs w:val="22"/>
          <w:lang w:val="en-GB"/>
        </w:rPr>
        <w:t xml:space="preserve"> </w:t>
      </w:r>
      <w:r w:rsidRPr="005859B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5859B4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5859B4">
        <w:rPr>
          <w:rFonts w:ascii="Arial" w:hAnsi="Arial" w:cs="Arial"/>
          <w:sz w:val="22"/>
          <w:szCs w:val="22"/>
          <w:lang w:val="en-GB"/>
        </w:rPr>
      </w:r>
      <w:r w:rsidRPr="005859B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sz w:val="22"/>
          <w:szCs w:val="22"/>
          <w:lang w:val="en-GB"/>
        </w:rPr>
        <w:fldChar w:fldCharType="end"/>
      </w:r>
      <w:bookmarkEnd w:id="6"/>
    </w:p>
    <w:p w14:paraId="7C02867D" w14:textId="77777777" w:rsidR="005859B4" w:rsidRPr="005859B4" w:rsidRDefault="005859B4" w:rsidP="005859B4">
      <w:pPr>
        <w:pStyle w:val="Lijstalinea"/>
        <w:spacing w:line="276" w:lineRule="auto"/>
        <w:ind w:left="1140"/>
        <w:rPr>
          <w:rFonts w:ascii="Arial" w:hAnsi="Arial" w:cs="Arial"/>
          <w:bCs/>
          <w:sz w:val="22"/>
          <w:szCs w:val="22"/>
          <w:lang w:val="en-GB"/>
        </w:rPr>
      </w:pPr>
    </w:p>
    <w:p w14:paraId="1D15A6EA" w14:textId="1A696866" w:rsidR="00F409BE" w:rsidRPr="005859B4" w:rsidRDefault="00B93E59" w:rsidP="00C4614C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sz w:val="22"/>
          <w:szCs w:val="22"/>
          <w:lang w:val="en-GB"/>
        </w:rPr>
      </w:pPr>
      <w:r w:rsidRPr="005859B4">
        <w:rPr>
          <w:rFonts w:ascii="Arial" w:hAnsi="Arial" w:cs="Arial"/>
          <w:bCs/>
          <w:sz w:val="22"/>
          <w:szCs w:val="22"/>
          <w:lang w:val="en-GB"/>
        </w:rPr>
        <w:t xml:space="preserve">Did the woman have any other previous pregnancy problems?  </w:t>
      </w:r>
    </w:p>
    <w:p w14:paraId="19C8325A" w14:textId="527C0AE9" w:rsidR="00F409BE" w:rsidRPr="005859B4" w:rsidRDefault="00A07F0E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93417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D6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F409BE" w:rsidRPr="005859B4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40C4B53F" w14:textId="06889F38" w:rsidR="00F409BE" w:rsidRDefault="00A07F0E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70238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9BE" w:rsidRPr="005859B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F409BE" w:rsidRPr="005859B4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6ECA449F" w14:textId="4020A418" w:rsidR="00AF53D4" w:rsidRPr="00AF53D4" w:rsidRDefault="00AF53D4" w:rsidP="00AF53D4">
      <w:pPr>
        <w:spacing w:line="276" w:lineRule="auto"/>
        <w:ind w:firstLine="720"/>
        <w:rPr>
          <w:rFonts w:ascii="Arial" w:hAnsi="Arial" w:cs="Arial"/>
          <w:bCs/>
          <w:sz w:val="22"/>
          <w:szCs w:val="22"/>
          <w:lang w:val="en-GB"/>
        </w:rPr>
      </w:pPr>
      <w:r w:rsidRPr="00AF53D4">
        <w:rPr>
          <w:rFonts w:ascii="Arial" w:hAnsi="Arial" w:cs="Arial"/>
          <w:sz w:val="22"/>
          <w:szCs w:val="22"/>
          <w:lang w:val="en-US"/>
        </w:rPr>
        <w:t xml:space="preserve">If yes, please specify: </w:t>
      </w:r>
      <w:r w:rsidRPr="00AF53D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53D4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F53D4">
        <w:rPr>
          <w:rFonts w:ascii="Arial" w:hAnsi="Arial" w:cs="Arial"/>
          <w:sz w:val="22"/>
          <w:szCs w:val="22"/>
          <w:lang w:val="en-GB"/>
        </w:rPr>
      </w:r>
      <w:r w:rsidRPr="00AF53D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AF53D4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E2C382E" w14:textId="6AD93711" w:rsidR="00B93E59" w:rsidRPr="00C4614C" w:rsidRDefault="00C4614C" w:rsidP="00C4614C">
      <w:pPr>
        <w:autoSpaceDE w:val="0"/>
        <w:autoSpaceDN w:val="0"/>
        <w:adjustRightInd w:val="0"/>
        <w:ind w:left="1440"/>
        <w:rPr>
          <w:rFonts w:ascii="ArialMT" w:hAnsi="ArialMT" w:cs="ArialMT"/>
          <w:i/>
          <w:sz w:val="22"/>
          <w:szCs w:val="22"/>
          <w:lang w:val="en-US"/>
        </w:rPr>
      </w:pP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(For example: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Thrombotic event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Amniotic fluid embolism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Eclampsia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3 or more miscarriages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Preterm birth or mid trimester loss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Neonatal death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Stillbirth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Baby with a major congenital abnormality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Small for gestational age (SGA) infant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Large for gestational age (LGA) infant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Infant requiring intensive care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Puerperal psychosis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Placenta praevia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Gestational diabetes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Significant placental abruption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Post-partum haemorrhage requiring transfusion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Surgical procedure in pregnancy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Hyperemesis requiring admission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Dehydration requiring admission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Ovarian hyperstimulation syndrome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Severe infection e.g. pyelonephritis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>, …)</w:t>
      </w:r>
    </w:p>
    <w:p w14:paraId="2A5D3D3C" w14:textId="073B6B76" w:rsidR="003C0EC6" w:rsidRDefault="003C0EC6">
      <w:pPr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</w:p>
    <w:p w14:paraId="7F6F70D7" w14:textId="3CA1B628" w:rsidR="00AF53D4" w:rsidRDefault="00AF53D4" w:rsidP="00C4614C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AF53D4">
        <w:rPr>
          <w:rFonts w:ascii="Arial" w:hAnsi="Arial" w:cs="Arial"/>
          <w:bCs/>
          <w:sz w:val="22"/>
          <w:szCs w:val="22"/>
          <w:lang w:val="en-GB"/>
        </w:rPr>
        <w:t>Does the woman have asthma requiring regular inhaled or oral steroids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6239BF07" w14:textId="6C814E6E" w:rsidR="00AF53D4" w:rsidRPr="00AF53D4" w:rsidRDefault="00A07F0E" w:rsidP="00AF53D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60626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3D4" w:rsidRPr="00AF53D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F53D4" w:rsidRPr="00AF53D4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5C625465" w14:textId="6B8CB847" w:rsidR="00AF53D4" w:rsidRDefault="00A07F0E" w:rsidP="00AF53D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en-US"/>
          </w:rPr>
          <w:id w:val="-146079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3D4" w:rsidRPr="00AF53D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AF53D4" w:rsidRPr="00AF53D4">
        <w:rPr>
          <w:rFonts w:ascii="Arial" w:hAnsi="Arial" w:cs="Arial"/>
          <w:sz w:val="22"/>
          <w:szCs w:val="22"/>
          <w:lang w:val="en-US"/>
        </w:rPr>
        <w:t>No</w:t>
      </w:r>
    </w:p>
    <w:p w14:paraId="39013121" w14:textId="2B04B8EB" w:rsidR="00F67054" w:rsidRDefault="00A07F0E" w:rsidP="00F6705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56748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F67054">
        <w:rPr>
          <w:rFonts w:ascii="Arial" w:hAnsi="Arial" w:cs="Arial"/>
          <w:sz w:val="22"/>
          <w:szCs w:val="22"/>
          <w:lang w:val="en-US"/>
        </w:rPr>
        <w:t>Not known</w:t>
      </w:r>
      <w:r w:rsidR="00F67054" w:rsidRPr="002F616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10867E8C" w14:textId="77777777" w:rsidR="00F67054" w:rsidRPr="00AF53D4" w:rsidRDefault="00F67054" w:rsidP="00AF53D4">
      <w:pPr>
        <w:ind w:left="1440"/>
        <w:rPr>
          <w:rFonts w:ascii="Arial" w:hAnsi="Arial" w:cs="Arial"/>
          <w:sz w:val="22"/>
          <w:szCs w:val="22"/>
          <w:lang w:val="en-US"/>
        </w:rPr>
      </w:pPr>
    </w:p>
    <w:p w14:paraId="142A7A47" w14:textId="77777777" w:rsidR="00AF53D4" w:rsidRDefault="00AF53D4" w:rsidP="00AF53D4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4DEB2CDD" w14:textId="46800169" w:rsidR="00AF15BF" w:rsidRPr="005859B4" w:rsidRDefault="00AF53D4" w:rsidP="00C4614C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AF53D4">
        <w:rPr>
          <w:rFonts w:ascii="Arial" w:hAnsi="Arial" w:cs="Arial"/>
          <w:bCs/>
          <w:sz w:val="22"/>
          <w:szCs w:val="22"/>
          <w:lang w:val="en-GB"/>
        </w:rPr>
        <w:t>Has the woman had any other previous or pre-existing medical problems</w:t>
      </w:r>
      <w:r w:rsidR="002421FA" w:rsidRPr="005859B4">
        <w:rPr>
          <w:rFonts w:ascii="Arial" w:hAnsi="Arial" w:cs="Arial"/>
          <w:bCs/>
          <w:sz w:val="22"/>
          <w:szCs w:val="22"/>
          <w:lang w:val="en-GB"/>
        </w:rPr>
        <w:t xml:space="preserve">? </w:t>
      </w:r>
    </w:p>
    <w:p w14:paraId="2E4ABF1D" w14:textId="3E549135" w:rsidR="00D665B0" w:rsidRPr="005859B4" w:rsidRDefault="00A07F0E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79143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683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D665B0" w:rsidRPr="005859B4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3F737473" w14:textId="76FEC091" w:rsidR="00B60C2D" w:rsidRDefault="00A07F0E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83845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D665B0" w:rsidRPr="005859B4">
        <w:rPr>
          <w:rFonts w:ascii="Arial" w:hAnsi="Arial" w:cs="Arial"/>
          <w:sz w:val="22"/>
          <w:szCs w:val="22"/>
          <w:lang w:val="en-US"/>
        </w:rPr>
        <w:t>No</w:t>
      </w:r>
    </w:p>
    <w:p w14:paraId="3AF95C09" w14:textId="77777777" w:rsidR="00F67054" w:rsidRDefault="00A07F0E" w:rsidP="00F6705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68832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05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F67054">
        <w:rPr>
          <w:rFonts w:ascii="Arial" w:hAnsi="Arial" w:cs="Arial"/>
          <w:sz w:val="22"/>
          <w:szCs w:val="22"/>
          <w:lang w:val="en-US"/>
        </w:rPr>
        <w:t>Not known</w:t>
      </w:r>
      <w:r w:rsidR="00F67054" w:rsidRPr="002F616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47CD8415" w14:textId="77777777" w:rsidR="00F67054" w:rsidRDefault="00F67054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</w:p>
    <w:p w14:paraId="018D6EDE" w14:textId="26224166" w:rsidR="005859B4" w:rsidRPr="005859B4" w:rsidRDefault="002421FA" w:rsidP="00B34AF5">
      <w:pPr>
        <w:spacing w:line="276" w:lineRule="auto"/>
        <w:ind w:firstLine="720"/>
        <w:rPr>
          <w:rFonts w:ascii="Arial" w:hAnsi="Arial" w:cs="Arial"/>
          <w:sz w:val="22"/>
          <w:szCs w:val="22"/>
          <w:lang w:val="en-GB"/>
        </w:rPr>
      </w:pPr>
      <w:r w:rsidRPr="005859B4">
        <w:rPr>
          <w:rFonts w:ascii="Arial" w:hAnsi="Arial" w:cs="Arial"/>
          <w:bCs/>
          <w:sz w:val="22"/>
          <w:szCs w:val="22"/>
          <w:lang w:val="en-GB"/>
        </w:rPr>
        <w:t>If ye</w:t>
      </w:r>
      <w:r w:rsidR="00C4614C">
        <w:rPr>
          <w:rFonts w:ascii="Arial" w:hAnsi="Arial" w:cs="Arial"/>
          <w:bCs/>
          <w:sz w:val="22"/>
          <w:szCs w:val="22"/>
          <w:lang w:val="en-GB"/>
        </w:rPr>
        <w:t>s, please specify:</w:t>
      </w:r>
      <w:r w:rsidR="00B34AF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5859B4" w:rsidRPr="005859B4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859B4" w:rsidRPr="005859B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5859B4" w:rsidRPr="005859B4">
        <w:rPr>
          <w:rFonts w:ascii="Arial" w:hAnsi="Arial" w:cs="Arial"/>
          <w:bCs/>
          <w:sz w:val="22"/>
          <w:szCs w:val="22"/>
          <w:lang w:val="en-GB"/>
        </w:rPr>
      </w:r>
      <w:r w:rsidR="005859B4" w:rsidRPr="005859B4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5859B4"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="005859B4"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="005859B4"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="005859B4"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="005859B4"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="005859B4" w:rsidRPr="005859B4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138736A6" w14:textId="7FB75294" w:rsidR="00B60C2D" w:rsidRPr="00C4614C" w:rsidRDefault="00C4614C" w:rsidP="00C4614C">
      <w:pPr>
        <w:autoSpaceDE w:val="0"/>
        <w:autoSpaceDN w:val="0"/>
        <w:adjustRightInd w:val="0"/>
        <w:ind w:left="1440"/>
        <w:rPr>
          <w:rFonts w:ascii="ArialMT" w:hAnsi="ArialMT" w:cs="ArialMT"/>
          <w:i/>
          <w:sz w:val="20"/>
          <w:szCs w:val="22"/>
          <w:lang w:val="en-US"/>
        </w:rPr>
      </w:pP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For example: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Cardiac disease (congenital or acquired)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Renal disease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Endocrine disorders e.g. hypo or hyperthyroidism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Psychiatric disorders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Haematological disorders e.g. sickle cell disease,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diagnosed thrombophilia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Inflammatory disorders e.g. inflammatory bowel</w:t>
      </w:r>
      <w:r>
        <w:rPr>
          <w:rFonts w:ascii="ArialMT" w:hAnsi="ArialMT" w:cs="ArialMT"/>
          <w:i/>
          <w:sz w:val="20"/>
          <w:szCs w:val="22"/>
          <w:lang w:val="en-US"/>
        </w:rPr>
        <w:t xml:space="preserve"> 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>D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isease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Autoimmune diseases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Cancer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HIV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>, …)</w:t>
      </w:r>
    </w:p>
    <w:p w14:paraId="51EE648A" w14:textId="77777777" w:rsidR="00AF53D4" w:rsidRPr="00B60C2D" w:rsidRDefault="00AF53D4" w:rsidP="00AF53D4">
      <w:pPr>
        <w:ind w:left="720" w:firstLine="720"/>
        <w:rPr>
          <w:rFonts w:ascii="Arial" w:eastAsia="MS Gothic" w:hAnsi="Arial" w:cs="Arial"/>
          <w:sz w:val="22"/>
          <w:szCs w:val="22"/>
          <w:lang w:val="en-US"/>
        </w:rPr>
      </w:pPr>
    </w:p>
    <w:p w14:paraId="01B5C5C1" w14:textId="34E0611E" w:rsidR="00CA3064" w:rsidRPr="005859B4" w:rsidRDefault="00AF53D4" w:rsidP="00C4614C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AF53D4">
        <w:rPr>
          <w:rFonts w:ascii="Arial" w:hAnsi="Arial" w:cs="Arial"/>
          <w:bCs/>
          <w:sz w:val="22"/>
          <w:szCs w:val="22"/>
          <w:lang w:val="en-GB"/>
        </w:rPr>
        <w:t>Has the woman been immunised against influenza?</w:t>
      </w:r>
      <w:r w:rsidR="00EE240A" w:rsidRPr="005859B4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15FB94D9" w14:textId="72EF4583" w:rsidR="00CA3064" w:rsidRPr="005859B4" w:rsidRDefault="00A07F0E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64172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AF5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A3064" w:rsidRPr="005859B4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6F89F749" w14:textId="77777777" w:rsidR="00CA3064" w:rsidRPr="005859B4" w:rsidRDefault="00A07F0E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90582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064" w:rsidRPr="005859B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CA3064" w:rsidRPr="005859B4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0C7D6172" w14:textId="766B9769" w:rsidR="005859B4" w:rsidRPr="008E2867" w:rsidRDefault="00A07F0E" w:rsidP="008E2867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93948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C2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60C2D">
        <w:rPr>
          <w:rFonts w:ascii="Arial" w:hAnsi="Arial" w:cs="Arial"/>
          <w:sz w:val="22"/>
          <w:szCs w:val="22"/>
          <w:lang w:val="en-US"/>
        </w:rPr>
        <w:t>Not known</w:t>
      </w:r>
      <w:r w:rsidR="00B60C2D" w:rsidRPr="002F616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67A3620F" w14:textId="418C4A42" w:rsidR="00AF53D4" w:rsidRDefault="00AF53D4">
      <w:pPr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</w:p>
    <w:p w14:paraId="148A5A46" w14:textId="49FDDA7F" w:rsidR="007066AA" w:rsidRPr="00B34AF5" w:rsidRDefault="007066AA" w:rsidP="00CA3064">
      <w:pPr>
        <w:pStyle w:val="Kop3"/>
        <w:spacing w:line="276" w:lineRule="auto"/>
        <w:rPr>
          <w:rFonts w:ascii="Arial" w:hAnsi="Arial" w:cs="Arial"/>
          <w:lang w:val="en-GB"/>
        </w:rPr>
      </w:pPr>
      <w:r w:rsidRPr="00B34AF5">
        <w:rPr>
          <w:rFonts w:ascii="Arial" w:hAnsi="Arial" w:cs="Arial"/>
          <w:lang w:val="en-GB"/>
        </w:rPr>
        <w:t xml:space="preserve">Section </w:t>
      </w:r>
      <w:r w:rsidR="004D1C4F">
        <w:rPr>
          <w:rFonts w:ascii="Arial" w:hAnsi="Arial" w:cs="Arial"/>
          <w:lang w:val="en-GB"/>
        </w:rPr>
        <w:t>2</w:t>
      </w:r>
      <w:r w:rsidRPr="00B34AF5">
        <w:rPr>
          <w:rFonts w:ascii="Arial" w:hAnsi="Arial" w:cs="Arial"/>
          <w:lang w:val="en-GB"/>
        </w:rPr>
        <w:t xml:space="preserve">: This </w:t>
      </w:r>
      <w:r w:rsidRPr="00C4614C">
        <w:rPr>
          <w:rFonts w:ascii="Arial" w:hAnsi="Arial" w:cs="Arial"/>
          <w:lang w:val="en-GB"/>
        </w:rPr>
        <w:t>pregnancy</w:t>
      </w:r>
      <w:r w:rsidR="00FB5192" w:rsidRPr="00C4614C">
        <w:rPr>
          <w:rFonts w:ascii="Arial" w:hAnsi="Arial" w:cs="Arial"/>
          <w:lang w:val="en-GB"/>
        </w:rPr>
        <w:t xml:space="preserve"> , Diagnosis of COVID-19 , Therapy</w:t>
      </w:r>
      <w:r w:rsidR="00B34AF5" w:rsidRPr="00B34AF5">
        <w:rPr>
          <w:rFonts w:ascii="Arial" w:hAnsi="Arial" w:cs="Arial"/>
          <w:lang w:val="en-GB"/>
        </w:rPr>
        <w:tab/>
      </w:r>
    </w:p>
    <w:p w14:paraId="2CB9E77F" w14:textId="77777777" w:rsidR="00B34AF5" w:rsidRPr="00D67C71" w:rsidRDefault="00B34AF5" w:rsidP="00B34AF5">
      <w:pPr>
        <w:rPr>
          <w:rFonts w:ascii="Arial" w:hAnsi="Arial" w:cs="Arial"/>
          <w:sz w:val="22"/>
          <w:szCs w:val="22"/>
          <w:lang w:val="en-GB"/>
        </w:rPr>
      </w:pPr>
    </w:p>
    <w:p w14:paraId="3F2E226F" w14:textId="7FB31AB4" w:rsidR="00E10ED6" w:rsidRPr="00151A34" w:rsidRDefault="00E10ED6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 xml:space="preserve">Final Estimated Date of Delivery (EDD): (DD/MM/YY) </w:t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1A3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151A34">
        <w:rPr>
          <w:rFonts w:ascii="Arial" w:hAnsi="Arial" w:cs="Arial"/>
          <w:bCs/>
          <w:sz w:val="22"/>
          <w:szCs w:val="22"/>
          <w:lang w:val="en-GB"/>
        </w:rPr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noProof/>
          <w:lang w:val="en-GB"/>
        </w:rPr>
        <w:t> </w:t>
      </w:r>
      <w:r w:rsidRPr="00D67C71">
        <w:rPr>
          <w:noProof/>
          <w:lang w:val="en-GB"/>
        </w:rPr>
        <w:t> </w:t>
      </w:r>
      <w:r w:rsidRPr="00D67C71">
        <w:rPr>
          <w:noProof/>
          <w:lang w:val="en-GB"/>
        </w:rPr>
        <w:t> </w:t>
      </w:r>
      <w:r w:rsidRPr="00D67C71">
        <w:rPr>
          <w:noProof/>
          <w:lang w:val="en-GB"/>
        </w:rPr>
        <w:t> </w:t>
      </w:r>
      <w:r w:rsidRPr="00D67C71">
        <w:rPr>
          <w:noProof/>
          <w:lang w:val="en-GB"/>
        </w:rPr>
        <w:t> </w:t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42F16DC5" w14:textId="77777777" w:rsidR="00E10ED6" w:rsidRDefault="00E10ED6" w:rsidP="00E10ED6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1F055E49" w14:textId="3F332482" w:rsidR="009C4EEB" w:rsidRPr="00D67C71" w:rsidRDefault="00E10ED6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Arial" w:hAnsi="Arial" w:cs="Arial"/>
          <w:bCs/>
          <w:sz w:val="22"/>
          <w:szCs w:val="22"/>
          <w:lang w:val="en-GB"/>
        </w:rPr>
        <w:t>Was this pregnancy a multiple pregnancy?</w:t>
      </w:r>
      <w:r w:rsidR="00073A33" w:rsidRPr="00D67C71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04834883" w14:textId="29BE1D4C" w:rsidR="00E10ED6" w:rsidRPr="00E10ED6" w:rsidRDefault="00A07F0E" w:rsidP="00E10ED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85958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D6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10ED6" w:rsidRPr="00E10ED6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3B817F77" w14:textId="77777777" w:rsidR="00E10ED6" w:rsidRPr="00E10ED6" w:rsidRDefault="00A07F0E" w:rsidP="00E10ED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en-US"/>
          </w:rPr>
          <w:id w:val="-208175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D6" w:rsidRPr="00E10ED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10ED6" w:rsidRPr="00E10ED6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4DA1A4CC" w14:textId="5D574B4F" w:rsidR="003C0EC6" w:rsidRPr="00E10ED6" w:rsidRDefault="00E10ED6" w:rsidP="00E10ED6">
      <w:pPr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Arial" w:hAnsi="Arial" w:cs="Arial"/>
          <w:sz w:val="22"/>
          <w:szCs w:val="22"/>
          <w:lang w:val="en-US"/>
        </w:rPr>
        <w:t>If yes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E10ED6">
        <w:rPr>
          <w:rFonts w:ascii="Arial" w:hAnsi="Arial" w:cs="Arial"/>
          <w:sz w:val="22"/>
          <w:szCs w:val="22"/>
          <w:lang w:val="en-US"/>
        </w:rPr>
        <w:t xml:space="preserve"> specify</w:t>
      </w:r>
      <w:r>
        <w:rPr>
          <w:rFonts w:ascii="Arial" w:hAnsi="Arial" w:cs="Arial"/>
          <w:sz w:val="22"/>
          <w:szCs w:val="22"/>
          <w:lang w:val="en-US"/>
        </w:rPr>
        <w:t xml:space="preserve"> number of fetuses: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78F1106E" w14:textId="77777777" w:rsidR="00E10ED6" w:rsidRDefault="00E10ED6" w:rsidP="00E10ED6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3FC0213E" w14:textId="58E8B9D5" w:rsidR="00E10ED6" w:rsidRPr="00151A34" w:rsidRDefault="00E10ED6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Arial" w:hAnsi="Arial" w:cs="Arial"/>
          <w:bCs/>
          <w:sz w:val="22"/>
          <w:szCs w:val="22"/>
          <w:lang w:val="en-GB"/>
        </w:rPr>
        <w:t xml:space="preserve">Were there problems in this </w:t>
      </w:r>
      <w:r w:rsidRPr="00151A34">
        <w:rPr>
          <w:rFonts w:ascii="Arial" w:hAnsi="Arial" w:cs="Arial"/>
          <w:bCs/>
          <w:sz w:val="22"/>
          <w:szCs w:val="22"/>
          <w:lang w:val="en-GB"/>
        </w:rPr>
        <w:t>pregnancy</w:t>
      </w:r>
      <w:r w:rsidR="00C21393" w:rsidRPr="00151A34">
        <w:rPr>
          <w:rFonts w:ascii="Arial" w:hAnsi="Arial" w:cs="Arial"/>
          <w:bCs/>
          <w:sz w:val="22"/>
          <w:szCs w:val="22"/>
          <w:lang w:val="en-GB"/>
        </w:rPr>
        <w:t xml:space="preserve"> (besides COVID19 infection)</w:t>
      </w:r>
      <w:r w:rsidRPr="00151A34"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1F397791" w14:textId="77777777" w:rsidR="00E10ED6" w:rsidRPr="00E10ED6" w:rsidRDefault="00A07F0E" w:rsidP="00E10ED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61447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D6" w:rsidRPr="00E10ED6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10ED6" w:rsidRPr="00E10ED6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7AACC9F8" w14:textId="77777777" w:rsidR="00E10ED6" w:rsidRPr="00E10ED6" w:rsidRDefault="00A07F0E" w:rsidP="00E10ED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en-US"/>
          </w:rPr>
          <w:id w:val="-115667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D6" w:rsidRPr="00E10ED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10ED6" w:rsidRPr="00E10ED6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51CD1632" w14:textId="36E7F559" w:rsidR="00E10ED6" w:rsidRPr="00E10ED6" w:rsidRDefault="00E10ED6" w:rsidP="00E10ED6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Arial" w:hAnsi="Arial" w:cs="Arial"/>
          <w:sz w:val="22"/>
          <w:szCs w:val="22"/>
          <w:lang w:val="en-US"/>
        </w:rPr>
        <w:t>If yes, please specify</w:t>
      </w:r>
      <w:r w:rsidRPr="00C4614C">
        <w:rPr>
          <w:rFonts w:ascii="Arial" w:hAnsi="Arial" w:cs="Arial"/>
          <w:sz w:val="22"/>
          <w:szCs w:val="22"/>
          <w:lang w:val="en-US"/>
        </w:rPr>
        <w:t>:</w:t>
      </w:r>
      <w:r w:rsidRPr="00E10ED6">
        <w:rPr>
          <w:rFonts w:ascii="Arial" w:hAnsi="Arial" w:cs="Arial"/>
          <w:sz w:val="22"/>
          <w:szCs w:val="22"/>
          <w:lang w:val="en-US"/>
        </w:rPr>
        <w:t xml:space="preserve"> </w:t>
      </w:r>
      <w:r w:rsidRPr="00E10ED6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0ED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E10ED6">
        <w:rPr>
          <w:rFonts w:ascii="Arial" w:hAnsi="Arial" w:cs="Arial"/>
          <w:sz w:val="22"/>
          <w:szCs w:val="22"/>
          <w:lang w:val="en-GB"/>
        </w:rPr>
      </w:r>
      <w:r w:rsidRPr="00E10ED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E10ED6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9E5AB21" w14:textId="048F414F" w:rsidR="00E10ED6" w:rsidRPr="00E10ED6" w:rsidRDefault="00C4614C" w:rsidP="00C4614C">
      <w:pPr>
        <w:autoSpaceDE w:val="0"/>
        <w:autoSpaceDN w:val="0"/>
        <w:adjustRightInd w:val="0"/>
        <w:ind w:left="1440"/>
        <w:rPr>
          <w:rFonts w:ascii="ArialMT" w:hAnsi="ArialMT" w:cs="ArialMT"/>
          <w:sz w:val="22"/>
          <w:szCs w:val="22"/>
          <w:highlight w:val="yellow"/>
          <w:lang w:val="en-US"/>
        </w:rPr>
      </w:pPr>
      <w:r w:rsidRPr="00C4614C">
        <w:rPr>
          <w:rFonts w:ascii="ArialMT" w:hAnsi="ArialMT" w:cs="ArialMT"/>
          <w:i/>
          <w:sz w:val="20"/>
          <w:szCs w:val="22"/>
          <w:lang w:val="en-US"/>
        </w:rPr>
        <w:t>(For example: Thrombotic event, Amniotic fluid embolism, Eclampsia, 3 or more miscarriages, Preterm birth or mid trimester loss, Neonatal death, Stillbirth, Baby with a major congenital abnormality, Small for gestational age (SGA) infant, Large for gestational age (LGA) infant, Infant requiring intensive care, Puerperal psychosis, Placenta praevia, Gestational diabetes, Significant placental abruption, Post-partum haemorrhage requiring transfusion, Surgical procedure in pregnancy, Hyperemesis requiring admission, Dehydration requiring admission, Ovarian hyperstimulation syndrome, Severe infection e.g. pyelonephritis, …)</w:t>
      </w:r>
    </w:p>
    <w:p w14:paraId="3FE5C7C5" w14:textId="77777777" w:rsidR="00E10ED6" w:rsidRDefault="00E10ED6" w:rsidP="00E10ED6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3FE5F3EC" w14:textId="232B2806" w:rsidR="00E10ED6" w:rsidRDefault="00B95926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Please specify reason for admission</w:t>
      </w:r>
    </w:p>
    <w:p w14:paraId="34DF2AE2" w14:textId="417A16A7" w:rsidR="00E10ED6" w:rsidRPr="00E10ED6" w:rsidRDefault="00A07F0E" w:rsidP="00E10ED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33661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21393"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</w:t>
      </w:r>
      <w:r w:rsidR="00C817A0">
        <w:rPr>
          <w:rFonts w:ascii="Arial" w:hAnsi="Arial" w:cs="Arial"/>
          <w:bCs/>
          <w:sz w:val="22"/>
          <w:szCs w:val="22"/>
          <w:lang w:val="en-GB"/>
        </w:rPr>
        <w:t>Symptomatic COVID-19 infection:</w:t>
      </w:r>
      <w:r w:rsidR="00B95926">
        <w:rPr>
          <w:rFonts w:ascii="Arial" w:hAnsi="Arial" w:cs="Arial"/>
          <w:bCs/>
          <w:sz w:val="22"/>
          <w:szCs w:val="22"/>
          <w:lang w:val="en-GB"/>
        </w:rPr>
        <w:t xml:space="preserve"> specify date</w:t>
      </w:r>
      <w:r w:rsidR="009B328D">
        <w:rPr>
          <w:rFonts w:ascii="Arial" w:hAnsi="Arial" w:cs="Arial"/>
          <w:bCs/>
          <w:sz w:val="22"/>
          <w:szCs w:val="22"/>
          <w:lang w:val="en-GB"/>
        </w:rPr>
        <w:t xml:space="preserve"> of admission</w:t>
      </w:r>
      <w:r w:rsidR="00C817A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  <w:t xml:space="preserve">(DD/MM/YY) </w:t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C817A0" w:rsidRPr="00D67C71">
        <w:rPr>
          <w:noProof/>
          <w:lang w:val="en-GB"/>
        </w:rPr>
        <w:t> </w:t>
      </w:r>
      <w:r w:rsidR="00C817A0" w:rsidRPr="00D67C71">
        <w:rPr>
          <w:noProof/>
          <w:lang w:val="en-GB"/>
        </w:rPr>
        <w:t> </w:t>
      </w:r>
      <w:r w:rsidR="00C817A0" w:rsidRPr="00D67C71">
        <w:rPr>
          <w:noProof/>
          <w:lang w:val="en-GB"/>
        </w:rPr>
        <w:t> </w:t>
      </w:r>
      <w:r w:rsidR="00C817A0" w:rsidRPr="00D67C71">
        <w:rPr>
          <w:noProof/>
          <w:lang w:val="en-GB"/>
        </w:rPr>
        <w:t> </w:t>
      </w:r>
      <w:r w:rsidR="00C817A0" w:rsidRPr="00D67C71">
        <w:rPr>
          <w:noProof/>
          <w:lang w:val="en-GB"/>
        </w:rPr>
        <w:t> </w:t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634DB3C5" w14:textId="58FDB37E" w:rsidR="00416C75" w:rsidRDefault="00A07F0E" w:rsidP="00E10ED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34984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10ED6" w:rsidRPr="00E10ED6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C817A0">
        <w:rPr>
          <w:rFonts w:ascii="Arial" w:hAnsi="Arial" w:cs="Arial"/>
          <w:bCs/>
          <w:sz w:val="22"/>
          <w:szCs w:val="22"/>
          <w:lang w:val="en-GB"/>
        </w:rPr>
        <w:t xml:space="preserve">Other obstetric issues: </w:t>
      </w:r>
      <w:r w:rsidR="00B95926">
        <w:rPr>
          <w:rFonts w:ascii="Arial" w:hAnsi="Arial" w:cs="Arial"/>
          <w:bCs/>
          <w:sz w:val="22"/>
          <w:szCs w:val="22"/>
          <w:lang w:val="en-GB"/>
        </w:rPr>
        <w:t>specify date</w:t>
      </w:r>
      <w:r w:rsidR="009B328D">
        <w:rPr>
          <w:rFonts w:ascii="Arial" w:hAnsi="Arial" w:cs="Arial"/>
          <w:bCs/>
          <w:sz w:val="22"/>
          <w:szCs w:val="22"/>
          <w:lang w:val="en-GB"/>
        </w:rPr>
        <w:t xml:space="preserve"> of admission</w:t>
      </w:r>
      <w:r w:rsidR="00C817A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  <w:t xml:space="preserve">(DD/MM/YY) </w:t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C817A0" w:rsidRPr="00D67C71">
        <w:rPr>
          <w:noProof/>
          <w:lang w:val="en-GB"/>
        </w:rPr>
        <w:t> </w:t>
      </w:r>
      <w:r w:rsidR="00C817A0" w:rsidRPr="00D67C71">
        <w:rPr>
          <w:noProof/>
          <w:lang w:val="en-GB"/>
        </w:rPr>
        <w:t> </w:t>
      </w:r>
      <w:r w:rsidR="00C817A0" w:rsidRPr="00D67C71">
        <w:rPr>
          <w:noProof/>
          <w:lang w:val="en-GB"/>
        </w:rPr>
        <w:t> </w:t>
      </w:r>
      <w:r w:rsidR="00C817A0" w:rsidRPr="00D67C71">
        <w:rPr>
          <w:noProof/>
          <w:lang w:val="en-GB"/>
        </w:rPr>
        <w:t> </w:t>
      </w:r>
      <w:r w:rsidR="00C817A0" w:rsidRPr="00D67C71">
        <w:rPr>
          <w:noProof/>
          <w:lang w:val="en-GB"/>
        </w:rPr>
        <w:t> </w:t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01652575" w14:textId="78CFCB72" w:rsidR="00B95926" w:rsidRPr="00E10ED6" w:rsidRDefault="00A07F0E" w:rsidP="00E10ED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83414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817A0"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Delivery:</w:t>
      </w:r>
      <w:r w:rsidR="00B95926"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specify date</w:t>
      </w:r>
      <w:r w:rsidR="009B328D"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of admission</w:t>
      </w:r>
      <w:r w:rsidR="00C817A0"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</w:t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  <w:t xml:space="preserve">(DD/MM/YY) </w:t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C817A0" w:rsidRPr="00D67C71">
        <w:rPr>
          <w:noProof/>
          <w:lang w:val="en-GB"/>
        </w:rPr>
        <w:t> </w:t>
      </w:r>
      <w:r w:rsidR="00C817A0" w:rsidRPr="00D67C71">
        <w:rPr>
          <w:noProof/>
          <w:lang w:val="en-GB"/>
        </w:rPr>
        <w:t> </w:t>
      </w:r>
      <w:r w:rsidR="00C817A0" w:rsidRPr="00D67C71">
        <w:rPr>
          <w:noProof/>
          <w:lang w:val="en-GB"/>
        </w:rPr>
        <w:t> </w:t>
      </w:r>
      <w:r w:rsidR="00C817A0" w:rsidRPr="00D67C71">
        <w:rPr>
          <w:noProof/>
          <w:lang w:val="en-GB"/>
        </w:rPr>
        <w:t> </w:t>
      </w:r>
      <w:r w:rsidR="00C817A0" w:rsidRPr="00D67C71">
        <w:rPr>
          <w:noProof/>
          <w:lang w:val="en-GB"/>
        </w:rPr>
        <w:t> </w:t>
      </w:r>
      <w:r w:rsidR="00C817A0" w:rsidRPr="00151A34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5BAB3BC6" w14:textId="77777777" w:rsidR="00E10ED6" w:rsidRDefault="00E10ED6" w:rsidP="00E10ED6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658E4C97" w14:textId="6C10B09D" w:rsidR="00E10ED6" w:rsidRPr="00151A34" w:rsidRDefault="00E10ED6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US"/>
        </w:rPr>
      </w:pPr>
      <w:r w:rsidRPr="00151A34">
        <w:rPr>
          <w:rFonts w:ascii="Arial" w:hAnsi="Arial" w:cs="Arial"/>
          <w:bCs/>
          <w:sz w:val="22"/>
          <w:szCs w:val="22"/>
          <w:lang w:val="en-US"/>
        </w:rPr>
        <w:t xml:space="preserve">Please indicate presenting symptoms </w:t>
      </w:r>
      <w:r w:rsidR="001B55DB" w:rsidRPr="00151A34">
        <w:rPr>
          <w:rFonts w:ascii="Arial" w:hAnsi="Arial" w:cs="Arial"/>
          <w:bCs/>
          <w:sz w:val="22"/>
          <w:szCs w:val="22"/>
          <w:lang w:val="en-US"/>
        </w:rPr>
        <w:t xml:space="preserve">of COVID-19 </w:t>
      </w:r>
      <w:r w:rsidRPr="00151A34">
        <w:rPr>
          <w:rFonts w:ascii="Arial" w:hAnsi="Arial" w:cs="Arial"/>
          <w:bCs/>
          <w:sz w:val="22"/>
          <w:szCs w:val="22"/>
          <w:lang w:val="en-US"/>
        </w:rPr>
        <w:t>and date of onset</w:t>
      </w:r>
      <w:r w:rsidR="00FB5192" w:rsidRPr="00151A3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51A34">
        <w:rPr>
          <w:rFonts w:ascii="Arial" w:hAnsi="Arial" w:cs="Arial"/>
          <w:bCs/>
          <w:sz w:val="22"/>
          <w:szCs w:val="22"/>
          <w:lang w:val="en-US"/>
        </w:rPr>
        <w:t>in the table below</w:t>
      </w:r>
      <w:r w:rsidR="00FB5192" w:rsidRPr="00151A34">
        <w:rPr>
          <w:rFonts w:ascii="Arial" w:hAnsi="Arial" w:cs="Arial"/>
          <w:bCs/>
          <w:sz w:val="22"/>
          <w:szCs w:val="22"/>
          <w:lang w:val="en-US"/>
        </w:rPr>
        <w:t>:</w:t>
      </w:r>
    </w:p>
    <w:p w14:paraId="45B8D364" w14:textId="77777777" w:rsidR="00FB5192" w:rsidRPr="00151A34" w:rsidRDefault="00FB5192" w:rsidP="00FB5192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Style w:val="Rastertabel2-Accent3"/>
        <w:tblW w:w="0" w:type="auto"/>
        <w:tblInd w:w="1418" w:type="dxa"/>
        <w:tblLook w:val="04A0" w:firstRow="1" w:lastRow="0" w:firstColumn="1" w:lastColumn="0" w:noHBand="0" w:noVBand="1"/>
      </w:tblPr>
      <w:tblGrid>
        <w:gridCol w:w="2268"/>
        <w:gridCol w:w="1559"/>
        <w:gridCol w:w="2977"/>
      </w:tblGrid>
      <w:tr w:rsidR="00FB5192" w:rsidRPr="00FB5192" w14:paraId="4F1B2AA2" w14:textId="77777777" w:rsidTr="00FB5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8A6DF1A" w14:textId="70EA4F94" w:rsidR="00FB5192" w:rsidRPr="00FB5192" w:rsidRDefault="00FB5192" w:rsidP="00E10ED6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Symptom</w:t>
            </w:r>
          </w:p>
        </w:tc>
        <w:tc>
          <w:tcPr>
            <w:tcW w:w="1559" w:type="dxa"/>
          </w:tcPr>
          <w:p w14:paraId="04C9AF7B" w14:textId="67FBD1D5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Tick if Yes</w:t>
            </w:r>
          </w:p>
        </w:tc>
        <w:tc>
          <w:tcPr>
            <w:tcW w:w="2977" w:type="dxa"/>
          </w:tcPr>
          <w:p w14:paraId="1EF3BD86" w14:textId="77777777" w:rsid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If Yes, give date of onset</w:t>
            </w:r>
          </w:p>
          <w:p w14:paraId="485DBCA7" w14:textId="07BA86BD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(DD/MM/YY)</w:t>
            </w:r>
          </w:p>
        </w:tc>
      </w:tr>
      <w:tr w:rsidR="00BC0F8C" w:rsidRPr="00FB5192" w14:paraId="4E1B7DBE" w14:textId="77777777" w:rsidTr="00A0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C04078C" w14:textId="77777777" w:rsidR="00BC0F8C" w:rsidRPr="00FB5192" w:rsidRDefault="00BC0F8C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None</w:t>
            </w:r>
          </w:p>
        </w:tc>
        <w:tc>
          <w:tcPr>
            <w:tcW w:w="4536" w:type="dxa"/>
            <w:gridSpan w:val="2"/>
          </w:tcPr>
          <w:p w14:paraId="01A26579" w14:textId="3B620D86" w:rsidR="00BC0F8C" w:rsidRPr="00FB5192" w:rsidRDefault="00A05281" w:rsidP="00EF77C9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"/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  <w:bookmarkEnd w:id="7"/>
          </w:p>
        </w:tc>
      </w:tr>
      <w:tr w:rsidR="00FB5192" w:rsidRPr="00FB5192" w14:paraId="7FF6EAAD" w14:textId="77777777" w:rsidTr="00A05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03F6C21" w14:textId="1D2A998D" w:rsidR="00FB5192" w:rsidRPr="00FB5192" w:rsidRDefault="00FB5192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lastRenderedPageBreak/>
              <w:t>Fever</w:t>
            </w:r>
          </w:p>
        </w:tc>
        <w:tc>
          <w:tcPr>
            <w:tcW w:w="1559" w:type="dxa"/>
          </w:tcPr>
          <w:p w14:paraId="7C2421AD" w14:textId="5808BE15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977" w:type="dxa"/>
          </w:tcPr>
          <w:p w14:paraId="112CD513" w14:textId="21DBABFF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  <w:tr w:rsidR="00FB5192" w:rsidRPr="00FB5192" w14:paraId="2B582E05" w14:textId="77777777" w:rsidTr="00A0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31B1110" w14:textId="06518161" w:rsidR="00FB5192" w:rsidRPr="00FB5192" w:rsidRDefault="00FB5192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Cough</w:t>
            </w:r>
          </w:p>
        </w:tc>
        <w:tc>
          <w:tcPr>
            <w:tcW w:w="1559" w:type="dxa"/>
          </w:tcPr>
          <w:p w14:paraId="106A5F9E" w14:textId="28A5F355" w:rsidR="00FB5192" w:rsidRPr="00FB5192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977" w:type="dxa"/>
          </w:tcPr>
          <w:p w14:paraId="5BE2EAD7" w14:textId="5AB153AC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  <w:tr w:rsidR="00FB5192" w:rsidRPr="00FB5192" w14:paraId="2927330C" w14:textId="77777777" w:rsidTr="00A05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60929A1" w14:textId="7FDD20D4" w:rsidR="00FB5192" w:rsidRPr="00FB5192" w:rsidRDefault="00FB5192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Sore Throat</w:t>
            </w:r>
          </w:p>
        </w:tc>
        <w:tc>
          <w:tcPr>
            <w:tcW w:w="1559" w:type="dxa"/>
          </w:tcPr>
          <w:p w14:paraId="388EFB47" w14:textId="77881A42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977" w:type="dxa"/>
          </w:tcPr>
          <w:p w14:paraId="604A9AF3" w14:textId="50BAA7C9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</w:tr>
      <w:tr w:rsidR="00FB5192" w:rsidRPr="00FB5192" w14:paraId="7FC7D309" w14:textId="77777777" w:rsidTr="00A0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247A0BD" w14:textId="614166DD" w:rsidR="00FB5192" w:rsidRPr="00FB5192" w:rsidRDefault="00FB5192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Headache</w:t>
            </w:r>
          </w:p>
        </w:tc>
        <w:tc>
          <w:tcPr>
            <w:tcW w:w="1559" w:type="dxa"/>
          </w:tcPr>
          <w:p w14:paraId="60EE223D" w14:textId="1430F5A7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977" w:type="dxa"/>
          </w:tcPr>
          <w:p w14:paraId="2AA4651D" w14:textId="78AA6572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</w:tr>
      <w:tr w:rsidR="00FB5192" w:rsidRPr="00FB5192" w14:paraId="5164E5FF" w14:textId="77777777" w:rsidTr="00A05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BAC6C9C" w14:textId="2514243F" w:rsidR="00FB5192" w:rsidRPr="00FB5192" w:rsidRDefault="00FB5192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Tiredness/lethargy</w:t>
            </w:r>
          </w:p>
        </w:tc>
        <w:tc>
          <w:tcPr>
            <w:tcW w:w="1559" w:type="dxa"/>
          </w:tcPr>
          <w:p w14:paraId="50CF9EAC" w14:textId="5EDC07C5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977" w:type="dxa"/>
          </w:tcPr>
          <w:p w14:paraId="48070C05" w14:textId="63043F77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</w:tr>
      <w:tr w:rsidR="00FB5192" w:rsidRPr="00FB5192" w14:paraId="54FCAC63" w14:textId="77777777" w:rsidTr="00A0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E95F891" w14:textId="6E904BBC" w:rsidR="00FB5192" w:rsidRPr="00FB5192" w:rsidRDefault="00FB5192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Limb or joint pain</w:t>
            </w:r>
          </w:p>
        </w:tc>
        <w:tc>
          <w:tcPr>
            <w:tcW w:w="1559" w:type="dxa"/>
          </w:tcPr>
          <w:p w14:paraId="1A6DA71F" w14:textId="6D24D44C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977" w:type="dxa"/>
          </w:tcPr>
          <w:p w14:paraId="7BB11EEF" w14:textId="38C06FEB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  <w:tr w:rsidR="00FB5192" w:rsidRPr="00FB5192" w14:paraId="12BE6639" w14:textId="77777777" w:rsidTr="00A05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C6E2BA7" w14:textId="30B66129" w:rsidR="00FB5192" w:rsidRPr="00FB5192" w:rsidRDefault="00FB5192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Diarrhoea</w:t>
            </w:r>
          </w:p>
        </w:tc>
        <w:tc>
          <w:tcPr>
            <w:tcW w:w="1559" w:type="dxa"/>
          </w:tcPr>
          <w:p w14:paraId="298D8FC5" w14:textId="1F39D2F9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977" w:type="dxa"/>
          </w:tcPr>
          <w:p w14:paraId="36D133D6" w14:textId="766E258F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FB5192" w:rsidRPr="00FB5192" w14:paraId="5D5EFD88" w14:textId="77777777" w:rsidTr="00A0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D644524" w14:textId="5FBA3118" w:rsidR="00FB5192" w:rsidRPr="00FB5192" w:rsidRDefault="00FB5192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Breathlessness</w:t>
            </w:r>
          </w:p>
        </w:tc>
        <w:tc>
          <w:tcPr>
            <w:tcW w:w="1559" w:type="dxa"/>
          </w:tcPr>
          <w:p w14:paraId="7ABD44E6" w14:textId="4AB0C1D5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977" w:type="dxa"/>
          </w:tcPr>
          <w:p w14:paraId="4A092F0E" w14:textId="2FEADD30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</w:tr>
      <w:tr w:rsidR="00FB5192" w:rsidRPr="00FB5192" w14:paraId="1C0C46DC" w14:textId="77777777" w:rsidTr="00A05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0313542" w14:textId="04FA3F56" w:rsidR="00FB5192" w:rsidRPr="00FB5192" w:rsidRDefault="00FB5192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Vomiting</w:t>
            </w:r>
          </w:p>
        </w:tc>
        <w:tc>
          <w:tcPr>
            <w:tcW w:w="1559" w:type="dxa"/>
          </w:tcPr>
          <w:p w14:paraId="1AD4D934" w14:textId="434E1F55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977" w:type="dxa"/>
          </w:tcPr>
          <w:p w14:paraId="729D6A84" w14:textId="08C4DA49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</w:tr>
      <w:tr w:rsidR="00FB5192" w:rsidRPr="00FB5192" w14:paraId="70DA3D52" w14:textId="77777777" w:rsidTr="00A05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E0737F9" w14:textId="0F5C8303" w:rsidR="00FB5192" w:rsidRPr="00FB5192" w:rsidRDefault="00FB5192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Rhinorrhoea</w:t>
            </w:r>
          </w:p>
        </w:tc>
        <w:tc>
          <w:tcPr>
            <w:tcW w:w="1559" w:type="dxa"/>
          </w:tcPr>
          <w:p w14:paraId="15FAFAF7" w14:textId="66B4B0B8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977" w:type="dxa"/>
          </w:tcPr>
          <w:p w14:paraId="587A8F59" w14:textId="13492223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</w:tr>
      <w:tr w:rsidR="00FB5192" w:rsidRPr="00FB5192" w14:paraId="19A09F3D" w14:textId="77777777" w:rsidTr="00A05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F6F5385" w14:textId="6B1AC97A" w:rsidR="00FB5192" w:rsidRPr="00FB5192" w:rsidRDefault="00FB5192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Flu-like symptoms</w:t>
            </w:r>
          </w:p>
        </w:tc>
        <w:tc>
          <w:tcPr>
            <w:tcW w:w="1559" w:type="dxa"/>
          </w:tcPr>
          <w:p w14:paraId="6CE40256" w14:textId="569A89FB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977" w:type="dxa"/>
          </w:tcPr>
          <w:p w14:paraId="023A822D" w14:textId="007ED435" w:rsidR="00FB5192" w:rsidRPr="00FB5192" w:rsidRDefault="00A05281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</w:tr>
    </w:tbl>
    <w:p w14:paraId="3ABFF38B" w14:textId="77777777" w:rsidR="00E10ED6" w:rsidRDefault="00E10ED6" w:rsidP="00E10ED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43588740" w14:textId="5E77B3BB" w:rsidR="001B55DB" w:rsidRDefault="001B55DB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Arial" w:hAnsi="Arial" w:cs="Arial"/>
          <w:bCs/>
          <w:sz w:val="22"/>
          <w:szCs w:val="22"/>
          <w:lang w:val="en-GB"/>
        </w:rPr>
        <w:t>Has testing for COVID-19 been carried out?</w:t>
      </w:r>
    </w:p>
    <w:p w14:paraId="50867ECC" w14:textId="4D2BD3CC" w:rsidR="001B55DB" w:rsidRPr="001B55DB" w:rsidRDefault="00A07F0E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97810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1B55D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B55DB" w:rsidRPr="001B55DB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53B2D839" w14:textId="3AFA3C06" w:rsidR="006F2F6D" w:rsidRPr="001B55DB" w:rsidRDefault="00A07F0E" w:rsidP="006F2F6D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67147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1B55D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F2F6D" w:rsidRPr="001B55D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644F8EE6" w14:textId="0A3FFBFD" w:rsid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If yes, please specify:</w:t>
      </w:r>
    </w:p>
    <w:p w14:paraId="4B0B1192" w14:textId="03AE5AB7" w:rsidR="006F2F6D" w:rsidRDefault="00A07F0E" w:rsidP="001B55DB">
      <w:pPr>
        <w:pStyle w:val="Lijstalinea"/>
        <w:spacing w:line="276" w:lineRule="auto"/>
        <w:ind w:left="1440" w:firstLine="720"/>
        <w:outlineLvl w:val="3"/>
        <w:rPr>
          <w:rFonts w:ascii="Segoe UI Symbol" w:hAnsi="Segoe UI Symbol" w:cs="Segoe UI Symbo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80468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6F2F6D"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virological / PCR :</w:t>
      </w:r>
    </w:p>
    <w:p w14:paraId="31883841" w14:textId="02ADECD4" w:rsidR="001B55DB" w:rsidRDefault="00D3479C" w:rsidP="00BD65B6">
      <w:pPr>
        <w:pStyle w:val="Lijstalinea"/>
        <w:spacing w:line="276" w:lineRule="auto"/>
        <w:ind w:left="216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S</w:t>
      </w:r>
      <w:r w:rsidR="001B55DB">
        <w:rPr>
          <w:rFonts w:ascii="Arial" w:hAnsi="Arial" w:cs="Arial"/>
          <w:bCs/>
          <w:sz w:val="22"/>
          <w:szCs w:val="22"/>
          <w:lang w:val="en-GB"/>
        </w:rPr>
        <w:t>ample source</w:t>
      </w:r>
      <w:r w:rsidR="001B55DB" w:rsidRPr="001B55DB">
        <w:rPr>
          <w:rFonts w:ascii="Arial" w:hAnsi="Arial" w:cs="Arial"/>
          <w:bCs/>
          <w:sz w:val="22"/>
          <w:szCs w:val="22"/>
          <w:lang w:val="en-GB"/>
        </w:rPr>
        <w:t xml:space="preserve">:  </w:t>
      </w:r>
      <w:r w:rsidR="001B55DB"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B55DB"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1B55DB" w:rsidRPr="00D67C71">
        <w:rPr>
          <w:rFonts w:ascii="Arial" w:hAnsi="Arial" w:cs="Arial"/>
          <w:bCs/>
          <w:sz w:val="22"/>
          <w:szCs w:val="22"/>
          <w:lang w:val="en-GB"/>
        </w:rPr>
      </w:r>
      <w:r w:rsidR="001B55DB"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1B55DB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1B55DB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1B55DB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1B55DB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1B55DB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1B55DB"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3B20153C" w14:textId="65632BDF" w:rsidR="009C4EEB" w:rsidRPr="00D67C71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   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6F2F6D"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 xml:space="preserve">Date of first positive test: (DD/MM/YY)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6231A9E1" w14:textId="1A00D331" w:rsidR="00977BE2" w:rsidRDefault="005C7506" w:rsidP="00BD65B6">
      <w:pPr>
        <w:pStyle w:val="Lijstalinea"/>
        <w:spacing w:line="276" w:lineRule="auto"/>
        <w:ind w:left="288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5C7506">
        <w:rPr>
          <w:rFonts w:ascii="Arial" w:hAnsi="Arial" w:cs="Arial"/>
          <w:bCs/>
          <w:sz w:val="22"/>
          <w:szCs w:val="22"/>
          <w:lang w:val="en-GB"/>
        </w:rPr>
        <w:t xml:space="preserve">Note:  Please indicate in section </w:t>
      </w:r>
      <w:r>
        <w:rPr>
          <w:rFonts w:ascii="Arial" w:hAnsi="Arial" w:cs="Arial"/>
          <w:bCs/>
          <w:sz w:val="22"/>
          <w:szCs w:val="22"/>
          <w:lang w:val="en-GB"/>
        </w:rPr>
        <w:t>6</w:t>
      </w:r>
      <w:r w:rsidRPr="005C7506">
        <w:rPr>
          <w:rFonts w:ascii="Arial" w:hAnsi="Arial" w:cs="Arial"/>
          <w:bCs/>
          <w:sz w:val="22"/>
          <w:szCs w:val="22"/>
          <w:lang w:val="en-GB"/>
        </w:rPr>
        <w:t xml:space="preserve"> if there was (previous) negative testing for COVID-19 (Sample source and date of test).</w:t>
      </w:r>
    </w:p>
    <w:p w14:paraId="23801A4C" w14:textId="132EAC4F" w:rsidR="006F2F6D" w:rsidRDefault="006F2F6D" w:rsidP="005C7506">
      <w:pPr>
        <w:pStyle w:val="Lijstalinea"/>
        <w:spacing w:line="276" w:lineRule="auto"/>
        <w:ind w:left="1440"/>
        <w:outlineLvl w:val="3"/>
        <w:rPr>
          <w:rFonts w:ascii="Segoe UI Symbol" w:hAnsi="Segoe UI Symbol" w:cs="Segoe UI Symbo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51418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CT </w:t>
      </w:r>
      <w:r w:rsidR="00FC6124">
        <w:rPr>
          <w:rFonts w:ascii="Segoe UI Symbol" w:hAnsi="Segoe UI Symbol" w:cs="Segoe UI Symbol"/>
          <w:bCs/>
          <w:sz w:val="22"/>
          <w:szCs w:val="22"/>
          <w:lang w:val="en-GB"/>
        </w:rPr>
        <w:t>scan</w:t>
      </w:r>
      <w:r>
        <w:rPr>
          <w:rFonts w:ascii="Segoe UI Symbol" w:hAnsi="Segoe UI Symbol" w:cs="Segoe UI Symbol"/>
          <w:bCs/>
          <w:sz w:val="22"/>
          <w:szCs w:val="22"/>
          <w:lang w:val="en-GB"/>
        </w:rPr>
        <w:t xml:space="preserve">: </w:t>
      </w:r>
    </w:p>
    <w:p w14:paraId="423705DD" w14:textId="2F3F96BF" w:rsidR="00FC6124" w:rsidRDefault="00FC6124" w:rsidP="00BD65B6">
      <w:pPr>
        <w:pStyle w:val="Lijstalinea"/>
        <w:spacing w:line="276" w:lineRule="auto"/>
        <w:ind w:left="2160" w:firstLine="720"/>
        <w:outlineLvl w:val="3"/>
        <w:rPr>
          <w:rFonts w:ascii="Segoe UI Symbol" w:hAnsi="Segoe UI Symbol" w:cs="Segoe UI Symbol"/>
          <w:bCs/>
          <w:sz w:val="22"/>
          <w:szCs w:val="22"/>
          <w:lang w:val="en-GB"/>
        </w:rPr>
      </w:pPr>
      <w:r>
        <w:rPr>
          <w:rFonts w:ascii="Segoe UI Symbol" w:hAnsi="Segoe UI Symbol" w:cs="Segoe UI Symbol"/>
          <w:bCs/>
          <w:sz w:val="22"/>
          <w:szCs w:val="22"/>
          <w:lang w:val="en-GB"/>
        </w:rPr>
        <w:t xml:space="preserve">Date of test: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(DD/MM/YY)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2E222CEC" w14:textId="0982A825" w:rsidR="005C7506" w:rsidRDefault="00663B0F" w:rsidP="00BD65B6">
      <w:pPr>
        <w:pStyle w:val="Lijstalinea"/>
        <w:spacing w:line="276" w:lineRule="auto"/>
        <w:ind w:left="2160" w:firstLine="720"/>
        <w:outlineLvl w:val="3"/>
        <w:rPr>
          <w:rFonts w:ascii="Segoe UI Symbol" w:hAnsi="Segoe UI Symbol" w:cs="Segoe UI Symbol"/>
          <w:bCs/>
          <w:sz w:val="22"/>
          <w:szCs w:val="22"/>
          <w:lang w:val="en-GB"/>
        </w:rPr>
      </w:pPr>
      <w:r>
        <w:rPr>
          <w:rFonts w:ascii="Segoe UI Symbol" w:hAnsi="Segoe UI Symbol" w:cs="Segoe UI Symbol"/>
          <w:bCs/>
          <w:sz w:val="22"/>
          <w:szCs w:val="22"/>
          <w:lang w:val="en-GB"/>
        </w:rPr>
        <w:t>Was test positive?</w:t>
      </w:r>
    </w:p>
    <w:p w14:paraId="6B82D877" w14:textId="7F580A91" w:rsidR="00663B0F" w:rsidRPr="001B55DB" w:rsidRDefault="002A181E" w:rsidP="00BD65B6">
      <w:pPr>
        <w:pStyle w:val="Lijstalinea"/>
        <w:spacing w:line="276" w:lineRule="auto"/>
        <w:ind w:left="360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Segoe UI Symbol" w:hAnsi="Segoe UI Symbol" w:cs="Segoe UI Symbol"/>
            <w:bCs/>
            <w:sz w:val="22"/>
            <w:szCs w:val="22"/>
            <w:lang w:val="en-GB"/>
          </w:rPr>
          <w:id w:val="-2103478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sz w:val="22"/>
              <w:szCs w:val="22"/>
              <w:lang w:val="en-GB"/>
            </w:rPr>
            <w:t>☐</w:t>
          </w:r>
        </w:sdtContent>
      </w:sdt>
      <w:r w:rsidR="00663B0F" w:rsidRPr="001B55D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15B72DAB" w14:textId="54386CAB" w:rsidR="00663B0F" w:rsidRDefault="002A181E" w:rsidP="00BD65B6">
      <w:pPr>
        <w:pStyle w:val="Lijstalinea"/>
        <w:spacing w:line="276" w:lineRule="auto"/>
        <w:ind w:left="360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Segoe UI Symbol" w:hAnsi="Segoe UI Symbol" w:cs="Segoe UI Symbol"/>
            <w:bCs/>
            <w:sz w:val="22"/>
            <w:szCs w:val="22"/>
            <w:lang w:val="en-GB"/>
          </w:rPr>
          <w:id w:val="212310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sz w:val="22"/>
              <w:szCs w:val="22"/>
              <w:lang w:val="en-GB"/>
            </w:rPr>
            <w:t>☐</w:t>
          </w:r>
        </w:sdtContent>
      </w:sdt>
      <w:r w:rsidR="00663B0F" w:rsidRPr="001B55DB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2EF835AA" w14:textId="3FF89169" w:rsidR="006F2F6D" w:rsidRDefault="006F2F6D" w:rsidP="005C7506">
      <w:pPr>
        <w:pStyle w:val="Lijstalinea"/>
        <w:spacing w:line="276" w:lineRule="auto"/>
        <w:ind w:left="1440"/>
        <w:outlineLvl w:val="3"/>
        <w:rPr>
          <w:rFonts w:ascii="Segoe UI Symbol" w:hAnsi="Segoe UI Symbol" w:cs="Segoe UI Symbol"/>
          <w:bCs/>
          <w:sz w:val="22"/>
          <w:szCs w:val="22"/>
          <w:lang w:val="en-GB"/>
        </w:rPr>
      </w:pPr>
      <w:r>
        <w:rPr>
          <w:rFonts w:ascii="Segoe UI Symbol" w:hAnsi="Segoe UI Symbol" w:cs="Segoe UI Symbol"/>
          <w:bCs/>
          <w:sz w:val="22"/>
          <w:szCs w:val="22"/>
          <w:lang w:val="en-GB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40831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other type of screening:</w:t>
      </w:r>
    </w:p>
    <w:p w14:paraId="18F27C1B" w14:textId="77777777" w:rsidR="00FC6124" w:rsidRDefault="006F2F6D" w:rsidP="005C750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Segoe UI Symbol" w:hAnsi="Segoe UI Symbol" w:cs="Segoe UI Symbol"/>
          <w:bCs/>
          <w:sz w:val="22"/>
          <w:szCs w:val="22"/>
          <w:lang w:val="en-GB"/>
        </w:rPr>
        <w:tab/>
      </w:r>
      <w:r>
        <w:rPr>
          <w:rFonts w:ascii="Segoe UI Symbol" w:hAnsi="Segoe UI Symbol" w:cs="Segoe UI Symbol"/>
          <w:bCs/>
          <w:sz w:val="22"/>
          <w:szCs w:val="22"/>
          <w:lang w:val="en-GB"/>
        </w:rPr>
        <w:tab/>
      </w:r>
      <w:r w:rsidR="00FC6124">
        <w:rPr>
          <w:rFonts w:ascii="Segoe UI Symbol" w:hAnsi="Segoe UI Symbol" w:cs="Segoe UI Symbol"/>
          <w:bCs/>
          <w:sz w:val="22"/>
          <w:szCs w:val="22"/>
          <w:lang w:val="en-GB"/>
        </w:rPr>
        <w:t xml:space="preserve">Date of test: </w:t>
      </w:r>
      <w:r w:rsidR="00FC6124">
        <w:rPr>
          <w:rFonts w:ascii="Arial" w:hAnsi="Arial" w:cs="Arial"/>
          <w:bCs/>
          <w:sz w:val="22"/>
          <w:szCs w:val="22"/>
          <w:lang w:val="en-GB"/>
        </w:rPr>
        <w:t xml:space="preserve">(DD/MM/YY) </w:t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bookmarkStart w:id="19" w:name="_GoBack"/>
      <w:bookmarkEnd w:id="19"/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6481634B" w14:textId="298FCC8F" w:rsidR="006F2F6D" w:rsidRDefault="006F2F6D" w:rsidP="00BD65B6">
      <w:pPr>
        <w:pStyle w:val="Lijstalinea"/>
        <w:spacing w:line="276" w:lineRule="auto"/>
        <w:ind w:left="216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Segoe UI Symbol" w:hAnsi="Segoe UI Symbol" w:cs="Segoe UI Symbol"/>
          <w:bCs/>
          <w:sz w:val="22"/>
          <w:szCs w:val="22"/>
          <w:lang w:val="en-GB"/>
        </w:rPr>
        <w:t>Please specify</w:t>
      </w:r>
      <w:r w:rsidR="00FC6124"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type of screening with findings: </w:t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FC6124"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0E5B6E1B" w14:textId="77777777" w:rsidR="00FC6124" w:rsidRDefault="00FC6124" w:rsidP="005C750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5982F135" w14:textId="20B66848" w:rsidR="001B55DB" w:rsidRDefault="001B55DB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Was </w:t>
      </w:r>
      <w:r>
        <w:rPr>
          <w:rFonts w:ascii="Arial" w:hAnsi="Arial" w:cs="Arial"/>
          <w:bCs/>
          <w:sz w:val="22"/>
          <w:szCs w:val="22"/>
          <w:lang w:val="en-GB"/>
        </w:rPr>
        <w:t>this a clinical diagnosis only?</w:t>
      </w:r>
    </w:p>
    <w:p w14:paraId="1ABAEF5E" w14:textId="1003262E" w:rsidR="001B55DB" w:rsidRPr="001B55DB" w:rsidRDefault="00A07F0E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09713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1B55D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B55DB" w:rsidRPr="001B55D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10CB4F13" w14:textId="4375EC38" w:rsidR="001B55DB" w:rsidRDefault="00A07F0E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92939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1B55D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B55DB" w:rsidRPr="001B55DB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22F6D23B" w14:textId="77777777" w:rsidR="004D1C4F" w:rsidRPr="00151A34" w:rsidRDefault="004D1C4F" w:rsidP="004D1C4F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5F4B140C" w14:textId="77777777" w:rsidR="004D1C4F" w:rsidRPr="00151A34" w:rsidRDefault="004D1C4F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>Were any of the following samples tested?</w:t>
      </w:r>
      <w:r w:rsidRPr="00151A34">
        <w:rPr>
          <w:rFonts w:ascii="Arial" w:hAnsi="Arial" w:cs="Arial"/>
          <w:bCs/>
          <w:i/>
          <w:sz w:val="22"/>
          <w:szCs w:val="22"/>
          <w:lang w:val="en-GB"/>
        </w:rPr>
        <w:t xml:space="preserve"> (tick all that apply)</w:t>
      </w:r>
    </w:p>
    <w:p w14:paraId="5E4CF489" w14:textId="77777777" w:rsidR="004D1C4F" w:rsidRPr="00151A34" w:rsidRDefault="004D1C4F" w:rsidP="004D1C4F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ab/>
      </w:r>
    </w:p>
    <w:tbl>
      <w:tblPr>
        <w:tblStyle w:val="Rastertabel2-Accent3"/>
        <w:tblW w:w="0" w:type="auto"/>
        <w:tblInd w:w="644" w:type="dxa"/>
        <w:tblLook w:val="04A0" w:firstRow="1" w:lastRow="0" w:firstColumn="1" w:lastColumn="0" w:noHBand="0" w:noVBand="1"/>
      </w:tblPr>
      <w:tblGrid>
        <w:gridCol w:w="2126"/>
        <w:gridCol w:w="1582"/>
        <w:gridCol w:w="2529"/>
        <w:gridCol w:w="2900"/>
      </w:tblGrid>
      <w:tr w:rsidR="004D1C4F" w:rsidRPr="002A181E" w14:paraId="4F584B62" w14:textId="77777777" w:rsidTr="00A83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494E265A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Sample type</w:t>
            </w:r>
          </w:p>
        </w:tc>
        <w:tc>
          <w:tcPr>
            <w:tcW w:w="1582" w:type="dxa"/>
          </w:tcPr>
          <w:p w14:paraId="56222AD4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Tested?</w:t>
            </w:r>
          </w:p>
        </w:tc>
        <w:tc>
          <w:tcPr>
            <w:tcW w:w="2529" w:type="dxa"/>
          </w:tcPr>
          <w:p w14:paraId="77D1E293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If Yes, what was the test type </w:t>
            </w:r>
            <w:r w:rsidRPr="00151A34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GB"/>
              </w:rPr>
              <w:t>e.g. PCR, IgG?</w:t>
            </w:r>
          </w:p>
        </w:tc>
        <w:tc>
          <w:tcPr>
            <w:tcW w:w="2900" w:type="dxa"/>
          </w:tcPr>
          <w:p w14:paraId="49EE2041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If Yes, what was the test result?</w:t>
            </w:r>
          </w:p>
        </w:tc>
      </w:tr>
      <w:tr w:rsidR="004D1C4F" w:rsidRPr="00151A34" w14:paraId="79DFC03F" w14:textId="77777777" w:rsidTr="00A83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0950CC6A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Amniotic fluid</w:t>
            </w:r>
          </w:p>
        </w:tc>
        <w:tc>
          <w:tcPr>
            <w:tcW w:w="1582" w:type="dxa"/>
          </w:tcPr>
          <w:p w14:paraId="7BBEC1DD" w14:textId="4F37621B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 xml:space="preserve">Yes </w:t>
            </w:r>
            <w:r w:rsidR="00A05281"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281"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="00A05281"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 xml:space="preserve">   No </w:t>
            </w:r>
            <w:r w:rsidR="00A05281"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281"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="00A05281"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529" w:type="dxa"/>
          </w:tcPr>
          <w:p w14:paraId="602046CD" w14:textId="7B9AA532" w:rsidR="004D1C4F" w:rsidRPr="00151A34" w:rsidRDefault="00A05281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2900" w:type="dxa"/>
          </w:tcPr>
          <w:p w14:paraId="514908B4" w14:textId="58DAAFB8" w:rsidR="004D1C4F" w:rsidRPr="00151A34" w:rsidRDefault="00A05281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A05281" w:rsidRPr="00151A34" w14:paraId="322571A3" w14:textId="77777777" w:rsidTr="00A83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7DF2F72" w14:textId="77777777" w:rsidR="00A05281" w:rsidRPr="00151A34" w:rsidRDefault="00A05281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Placenta</w:t>
            </w:r>
          </w:p>
        </w:tc>
        <w:tc>
          <w:tcPr>
            <w:tcW w:w="1582" w:type="dxa"/>
          </w:tcPr>
          <w:p w14:paraId="682BD3F2" w14:textId="5F83758E" w:rsidR="00A05281" w:rsidRPr="00151A34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 xml:space="preserve">Yes </w:t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 xml:space="preserve">   No </w:t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529" w:type="dxa"/>
          </w:tcPr>
          <w:p w14:paraId="746ED935" w14:textId="27919D24" w:rsidR="00A05281" w:rsidRPr="00151A34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00" w:type="dxa"/>
          </w:tcPr>
          <w:p w14:paraId="5B8FAE7A" w14:textId="5893FEC8" w:rsidR="00A05281" w:rsidRPr="00151A34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A05281" w:rsidRPr="00151A34" w14:paraId="335B8B3A" w14:textId="77777777" w:rsidTr="00A83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1854298" w14:textId="77777777" w:rsidR="00A05281" w:rsidRPr="00151A34" w:rsidRDefault="00A05281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Cord Blood</w:t>
            </w:r>
          </w:p>
        </w:tc>
        <w:tc>
          <w:tcPr>
            <w:tcW w:w="1582" w:type="dxa"/>
          </w:tcPr>
          <w:p w14:paraId="5058ACE4" w14:textId="75DE1713" w:rsidR="00A05281" w:rsidRPr="00151A34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 xml:space="preserve">Yes </w:t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 xml:space="preserve">   No </w:t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529" w:type="dxa"/>
          </w:tcPr>
          <w:p w14:paraId="74ED8157" w14:textId="184637E3" w:rsidR="00A05281" w:rsidRPr="00151A34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00" w:type="dxa"/>
          </w:tcPr>
          <w:p w14:paraId="5687D0A1" w14:textId="40A22FCC" w:rsidR="00A05281" w:rsidRPr="00151A34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A05281" w:rsidRPr="00151A34" w14:paraId="6093D7B9" w14:textId="77777777" w:rsidTr="00A83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59F908A2" w14:textId="77777777" w:rsidR="00A05281" w:rsidRPr="00151A34" w:rsidRDefault="00A05281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High vaginal swab</w:t>
            </w:r>
          </w:p>
        </w:tc>
        <w:tc>
          <w:tcPr>
            <w:tcW w:w="1582" w:type="dxa"/>
          </w:tcPr>
          <w:p w14:paraId="41CD2384" w14:textId="29F63C94" w:rsidR="00A05281" w:rsidRPr="00151A34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 xml:space="preserve">Yes </w:t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 xml:space="preserve">   No </w:t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529" w:type="dxa"/>
          </w:tcPr>
          <w:p w14:paraId="75D851AC" w14:textId="29108997" w:rsidR="00A05281" w:rsidRPr="00151A34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00" w:type="dxa"/>
          </w:tcPr>
          <w:p w14:paraId="06C221B5" w14:textId="614B0B36" w:rsidR="00A05281" w:rsidRPr="00151A34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A05281" w:rsidRPr="00977BE2" w14:paraId="1E2B3246" w14:textId="77777777" w:rsidTr="00A83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22C7AC2D" w14:textId="77777777" w:rsidR="00A05281" w:rsidRPr="00151A34" w:rsidRDefault="00A05281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Faeces</w:t>
            </w:r>
          </w:p>
        </w:tc>
        <w:tc>
          <w:tcPr>
            <w:tcW w:w="1582" w:type="dxa"/>
          </w:tcPr>
          <w:p w14:paraId="6124F743" w14:textId="2A2D63F4" w:rsidR="00A05281" w:rsidRPr="00151A34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 xml:space="preserve">Yes </w:t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 xml:space="preserve">   No </w:t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529" w:type="dxa"/>
          </w:tcPr>
          <w:p w14:paraId="622EB907" w14:textId="7A7B2F95" w:rsidR="00A05281" w:rsidRPr="00151A34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00" w:type="dxa"/>
          </w:tcPr>
          <w:p w14:paraId="357D2CC4" w14:textId="16FA0E5B" w:rsidR="00A05281" w:rsidRPr="00151A34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A05281" w:rsidRPr="00FB5192" w14:paraId="680278CC" w14:textId="77777777" w:rsidTr="00A83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A345D73" w14:textId="77777777" w:rsidR="00A05281" w:rsidRPr="00151A34" w:rsidRDefault="00A05281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Other pregnancy tissue</w:t>
            </w:r>
          </w:p>
        </w:tc>
        <w:tc>
          <w:tcPr>
            <w:tcW w:w="1582" w:type="dxa"/>
          </w:tcPr>
          <w:p w14:paraId="45F2038E" w14:textId="1904EBFB" w:rsidR="00A05281" w:rsidRPr="00FB5192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 xml:space="preserve">Yes </w:t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 xml:space="preserve">   No </w:t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</w:r>
            <w:r w:rsidR="00A07F0E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separate"/>
            </w:r>
            <w:r w:rsidRPr="00A05281">
              <w:rPr>
                <w:rFonts w:ascii="Segoe UI Symbol" w:hAnsi="Segoe UI Symbol" w:cs="Segoe UI Symbol"/>
                <w:b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529" w:type="dxa"/>
          </w:tcPr>
          <w:p w14:paraId="707F454F" w14:textId="62DD5D24" w:rsidR="00A05281" w:rsidRPr="00FB5192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00" w:type="dxa"/>
          </w:tcPr>
          <w:p w14:paraId="5D92E906" w14:textId="12057694" w:rsidR="00A05281" w:rsidRPr="00FB5192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1E12059" w14:textId="77777777" w:rsidR="004D1C4F" w:rsidRDefault="004D1C4F" w:rsidP="004D1C4F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69F29604" w14:textId="75574644" w:rsidR="001B55DB" w:rsidRDefault="001B55DB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Did the women have </w:t>
      </w:r>
      <w:r>
        <w:rPr>
          <w:rFonts w:ascii="Arial" w:hAnsi="Arial" w:cs="Arial"/>
          <w:bCs/>
          <w:sz w:val="22"/>
          <w:szCs w:val="22"/>
          <w:lang w:val="en-GB"/>
        </w:rPr>
        <w:t>confirmed pneumonia on imaging?</w:t>
      </w:r>
    </w:p>
    <w:p w14:paraId="2AAE2BAE" w14:textId="23117454" w:rsidR="001B55DB" w:rsidRPr="001B55DB" w:rsidRDefault="00A07F0E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76965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1B55D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B55DB" w:rsidRPr="001B55D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2267A338" w14:textId="0818BBFB" w:rsidR="001B55DB" w:rsidRDefault="00A07F0E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57701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1B55D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B55DB" w:rsidRPr="001B55DB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51306F0F" w14:textId="1D24D32D" w:rsidR="001B55DB" w:rsidRPr="00151A34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>If yes, please specify:</w:t>
      </w:r>
    </w:p>
    <w:p w14:paraId="4A217DF9" w14:textId="77777777" w:rsidR="001B55DB" w:rsidRPr="00151A34" w:rsidRDefault="001B55DB" w:rsidP="001B55DB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 xml:space="preserve">Type of imaging used (RX thorax, CT thorax):  </w:t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1A3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151A34">
        <w:rPr>
          <w:rFonts w:ascii="Arial" w:hAnsi="Arial" w:cs="Arial"/>
          <w:bCs/>
          <w:sz w:val="22"/>
          <w:szCs w:val="22"/>
          <w:lang w:val="en-GB"/>
        </w:rPr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01EA860A" w14:textId="77777777" w:rsidR="001B55DB" w:rsidRPr="00D67C71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 xml:space="preserve">    </w:t>
      </w:r>
      <w:r w:rsidRPr="00151A34">
        <w:rPr>
          <w:rFonts w:ascii="Arial" w:hAnsi="Arial" w:cs="Arial"/>
          <w:bCs/>
          <w:sz w:val="22"/>
          <w:szCs w:val="22"/>
          <w:lang w:val="en-GB"/>
        </w:rPr>
        <w:tab/>
        <w:t xml:space="preserve">Please specify findings </w:t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1A3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151A34">
        <w:rPr>
          <w:rFonts w:ascii="Arial" w:hAnsi="Arial" w:cs="Arial"/>
          <w:bCs/>
          <w:sz w:val="22"/>
          <w:szCs w:val="22"/>
          <w:lang w:val="en-GB"/>
        </w:rPr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302F9FBB" w14:textId="5ACED46A" w:rsidR="001B55DB" w:rsidRPr="001B55DB" w:rsidRDefault="001B55DB" w:rsidP="001B55DB">
      <w:p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0116DC5D" w14:textId="7E2A03B3" w:rsidR="001B55DB" w:rsidRDefault="001B55DB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Arial" w:hAnsi="Arial" w:cs="Arial"/>
          <w:bCs/>
          <w:sz w:val="22"/>
          <w:szCs w:val="22"/>
          <w:lang w:val="en-GB"/>
        </w:rPr>
        <w:t>Were anti-viral drugs used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34F6BEA3" w14:textId="57CF432C" w:rsidR="001B55DB" w:rsidRPr="001B55DB" w:rsidRDefault="00A07F0E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81892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1B55D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B55DB" w:rsidRPr="001B55D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78FC47F5" w14:textId="0FBB9322" w:rsidR="001B55DB" w:rsidRPr="001B55DB" w:rsidRDefault="00A07F0E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75944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1B55D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B55DB" w:rsidRPr="001B55DB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4948395A" w14:textId="77777777" w:rsidR="00977BE2" w:rsidRDefault="00977BE2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Style w:val="Rastertabel2-Accent3"/>
        <w:tblW w:w="0" w:type="auto"/>
        <w:tblInd w:w="709" w:type="dxa"/>
        <w:tblLook w:val="04A0" w:firstRow="1" w:lastRow="0" w:firstColumn="1" w:lastColumn="0" w:noHBand="0" w:noVBand="1"/>
      </w:tblPr>
      <w:tblGrid>
        <w:gridCol w:w="2410"/>
        <w:gridCol w:w="2551"/>
        <w:gridCol w:w="2552"/>
      </w:tblGrid>
      <w:tr w:rsidR="00977BE2" w:rsidRPr="00FB5192" w14:paraId="7D524958" w14:textId="77777777" w:rsidTr="00CC4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C9AA4D7" w14:textId="7B14CD9C" w:rsidR="00977BE2" w:rsidRPr="00FB5192" w:rsidRDefault="00CC416A" w:rsidP="00977BE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If Yes, please specify</w:t>
            </w:r>
          </w:p>
        </w:tc>
        <w:tc>
          <w:tcPr>
            <w:tcW w:w="2551" w:type="dxa"/>
          </w:tcPr>
          <w:p w14:paraId="63B2ABDD" w14:textId="2FA7D448" w:rsidR="00977BE2" w:rsidRPr="00FB5192" w:rsidRDefault="00CC416A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First Agent</w:t>
            </w:r>
          </w:p>
        </w:tc>
        <w:tc>
          <w:tcPr>
            <w:tcW w:w="2552" w:type="dxa"/>
          </w:tcPr>
          <w:p w14:paraId="12E52F3F" w14:textId="722AFFFB" w:rsidR="00977BE2" w:rsidRPr="00FB5192" w:rsidRDefault="00CC416A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Second Agent</w:t>
            </w:r>
          </w:p>
        </w:tc>
      </w:tr>
      <w:tr w:rsidR="00977BE2" w:rsidRPr="00FB5192" w14:paraId="6A30A91D" w14:textId="77777777" w:rsidTr="00CC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8D49D6B" w14:textId="6CCEBF31" w:rsidR="00977BE2" w:rsidRPr="00FB5192" w:rsidRDefault="00CC416A" w:rsidP="00977BE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Agent used</w:t>
            </w:r>
          </w:p>
        </w:tc>
        <w:tc>
          <w:tcPr>
            <w:tcW w:w="2551" w:type="dxa"/>
          </w:tcPr>
          <w:p w14:paraId="6FA7F3CD" w14:textId="7D05664D" w:rsidR="00977BE2" w:rsidRPr="00FB5192" w:rsidRDefault="00A05281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  <w:tc>
          <w:tcPr>
            <w:tcW w:w="2552" w:type="dxa"/>
          </w:tcPr>
          <w:p w14:paraId="1940E8D3" w14:textId="19860F63" w:rsidR="00977BE2" w:rsidRPr="00FB5192" w:rsidRDefault="00A05281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</w:tr>
      <w:tr w:rsidR="00A05281" w:rsidRPr="00FB5192" w14:paraId="7A4DAC6F" w14:textId="77777777" w:rsidTr="00CC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7D49BCB" w14:textId="5289AAE5" w:rsidR="00A05281" w:rsidRPr="00FB5192" w:rsidRDefault="00A05281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Date treatment started</w:t>
            </w:r>
          </w:p>
        </w:tc>
        <w:tc>
          <w:tcPr>
            <w:tcW w:w="2551" w:type="dxa"/>
          </w:tcPr>
          <w:p w14:paraId="6269A7EA" w14:textId="021FFED8" w:rsidR="00A05281" w:rsidRPr="00FB5192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(DD/MM/YY)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14:paraId="0A5BAECD" w14:textId="7FAA3069" w:rsidR="00A05281" w:rsidRPr="00FB5192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(DD/MM/YY)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A05281" w:rsidRPr="00FB5192" w14:paraId="3240E687" w14:textId="77777777" w:rsidTr="00CC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0DD26D9" w14:textId="066DE2D8" w:rsidR="00A05281" w:rsidRPr="00FB5192" w:rsidRDefault="00A05281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Date treatment stopped</w:t>
            </w:r>
          </w:p>
        </w:tc>
        <w:tc>
          <w:tcPr>
            <w:tcW w:w="2551" w:type="dxa"/>
          </w:tcPr>
          <w:p w14:paraId="0F280483" w14:textId="5FB2959C" w:rsidR="00A05281" w:rsidRPr="00FB5192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(DD/MM/YY)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</w:tcPr>
          <w:p w14:paraId="0D41D97A" w14:textId="6B739937" w:rsidR="00A05281" w:rsidRPr="00FB5192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(DD/MM/YY)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A05281" w:rsidRPr="00FB5192" w14:paraId="5CF7B21F" w14:textId="77777777" w:rsidTr="00CC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ED88E46" w14:textId="40A42F2B" w:rsidR="00A05281" w:rsidRPr="00FB5192" w:rsidRDefault="00A05281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Dose</w:t>
            </w:r>
          </w:p>
        </w:tc>
        <w:tc>
          <w:tcPr>
            <w:tcW w:w="2551" w:type="dxa"/>
          </w:tcPr>
          <w:p w14:paraId="54D70D56" w14:textId="3DF7F788" w:rsidR="00A05281" w:rsidRPr="00FB5192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</w:tcPr>
          <w:p w14:paraId="59278A76" w14:textId="470609B7" w:rsidR="00A05281" w:rsidRPr="00FB5192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A05281" w:rsidRPr="00FB5192" w14:paraId="6588C8FF" w14:textId="77777777" w:rsidTr="00CC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57946A0" w14:textId="75B24F06" w:rsidR="00A05281" w:rsidRPr="00FB5192" w:rsidRDefault="00A05281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Route</w:t>
            </w:r>
          </w:p>
        </w:tc>
        <w:tc>
          <w:tcPr>
            <w:tcW w:w="2551" w:type="dxa"/>
          </w:tcPr>
          <w:p w14:paraId="3897292A" w14:textId="6817C5C5" w:rsidR="00A05281" w:rsidRPr="00FB5192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</w:tcPr>
          <w:p w14:paraId="1A12FD36" w14:textId="3F4EB5E3" w:rsidR="00A05281" w:rsidRPr="00FB5192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A05281" w:rsidRPr="00FB5192" w14:paraId="0DAFB652" w14:textId="77777777" w:rsidTr="00CC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B93CA4F" w14:textId="548E812E" w:rsidR="00A05281" w:rsidRPr="00FB5192" w:rsidRDefault="00A05281" w:rsidP="00A05281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Adverse effects</w:t>
            </w:r>
          </w:p>
        </w:tc>
        <w:tc>
          <w:tcPr>
            <w:tcW w:w="2551" w:type="dxa"/>
          </w:tcPr>
          <w:p w14:paraId="7FC51336" w14:textId="4701D63C" w:rsidR="00A05281" w:rsidRPr="00FB5192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</w:tcPr>
          <w:p w14:paraId="467EE8A4" w14:textId="2ACA759A" w:rsidR="00A05281" w:rsidRPr="00FB5192" w:rsidRDefault="00A05281" w:rsidP="00A05281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CDCF2FF" w14:textId="77777777" w:rsidR="001B55DB" w:rsidRDefault="001B55DB" w:rsidP="001B55DB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50724C6E" w14:textId="77777777" w:rsidR="00CC416A" w:rsidRDefault="00CC416A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Arial" w:hAnsi="Arial" w:cs="Arial"/>
          <w:bCs/>
          <w:sz w:val="22"/>
          <w:szCs w:val="22"/>
          <w:lang w:val="en-GB"/>
        </w:rPr>
        <w:t>Were other drugs used during pregnancy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49BE4AA8" w14:textId="1140943E" w:rsidR="00CC416A" w:rsidRPr="00CC416A" w:rsidRDefault="00A07F0E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83734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CC416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C416A" w:rsidRPr="00CC416A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2442EF51" w14:textId="7A9832B8" w:rsidR="00CC416A" w:rsidRPr="00CC416A" w:rsidRDefault="00A07F0E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29791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CC416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C416A" w:rsidRPr="00CC416A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11450063" w14:textId="540E7F7D" w:rsid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Arial" w:hAnsi="Arial" w:cs="Arial"/>
          <w:bCs/>
          <w:sz w:val="22"/>
          <w:szCs w:val="22"/>
          <w:lang w:val="en-GB"/>
        </w:rPr>
        <w:t>If yes, please specify: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4B3DC968" w14:textId="77777777" w:rsidR="00CC416A" w:rsidRDefault="00CC416A" w:rsidP="00CC416A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68F4E6A4" w14:textId="4DBDC706" w:rsidR="00CC416A" w:rsidRDefault="00CC416A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Arial" w:hAnsi="Arial" w:cs="Arial"/>
          <w:bCs/>
          <w:sz w:val="22"/>
          <w:szCs w:val="22"/>
          <w:lang w:val="en-GB"/>
        </w:rPr>
        <w:t>Were steroids given to enhance fetal lung maturation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7ADFB78E" w14:textId="58521D50" w:rsidR="00CC416A" w:rsidRPr="00CC416A" w:rsidRDefault="00A07F0E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65360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CC416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C416A" w:rsidRPr="00CC416A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59E55369" w14:textId="55FE7F39" w:rsidR="00CC416A" w:rsidRDefault="00A07F0E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207323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CC416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C416A" w:rsidRPr="00CC416A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3886212B" w14:textId="0E0A6130" w:rsid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Arial" w:hAnsi="Arial" w:cs="Arial"/>
          <w:bCs/>
          <w:sz w:val="22"/>
          <w:szCs w:val="22"/>
          <w:lang w:val="en-GB"/>
        </w:rPr>
        <w:t>If yes, please specify</w:t>
      </w:r>
      <w:r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099E03F4" w14:textId="7008F218" w:rsid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 xml:space="preserve">Agent used: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406FD39C" w14:textId="03F94632" w:rsid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>Date given:</w:t>
      </w:r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3F3F3518" w14:textId="28501793" w:rsidR="00CC416A" w:rsidRPr="008E2867" w:rsidRDefault="00CC416A" w:rsidP="008E2867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>Dose:</w:t>
      </w:r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16CBA732" w14:textId="3E0998D9" w:rsidR="00262217" w:rsidRDefault="00262217">
      <w:pPr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</w:p>
    <w:p w14:paraId="090EDE68" w14:textId="08087503" w:rsidR="0077329C" w:rsidRDefault="0077329C" w:rsidP="003C38A9">
      <w:pPr>
        <w:pStyle w:val="Kop3"/>
        <w:spacing w:line="276" w:lineRule="auto"/>
        <w:rPr>
          <w:rFonts w:ascii="Arial" w:hAnsi="Arial" w:cs="Arial"/>
          <w:lang w:val="en-GB"/>
        </w:rPr>
      </w:pPr>
      <w:r w:rsidRPr="00D67C71">
        <w:rPr>
          <w:rFonts w:ascii="Arial" w:hAnsi="Arial" w:cs="Arial"/>
          <w:lang w:val="en-GB"/>
        </w:rPr>
        <w:t xml:space="preserve">Section </w:t>
      </w:r>
      <w:r w:rsidR="00A834C8">
        <w:rPr>
          <w:rFonts w:ascii="Arial" w:hAnsi="Arial" w:cs="Arial"/>
          <w:lang w:val="en-GB"/>
        </w:rPr>
        <w:t>3</w:t>
      </w:r>
      <w:r w:rsidRPr="00D67C71">
        <w:rPr>
          <w:rFonts w:ascii="Arial" w:hAnsi="Arial" w:cs="Arial"/>
          <w:lang w:val="en-GB"/>
        </w:rPr>
        <w:t xml:space="preserve">. </w:t>
      </w:r>
      <w:r w:rsidR="00043517">
        <w:rPr>
          <w:rFonts w:ascii="Arial" w:hAnsi="Arial" w:cs="Arial"/>
          <w:lang w:val="en-GB"/>
        </w:rPr>
        <w:t>Delivery</w:t>
      </w:r>
    </w:p>
    <w:p w14:paraId="06CBFE2B" w14:textId="5AFE9A6D" w:rsidR="00824F83" w:rsidRDefault="00824F83">
      <w:pPr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</w:p>
    <w:p w14:paraId="7C957CDA" w14:textId="4BF098A6" w:rsidR="00043517" w:rsidRPr="00085786" w:rsidRDefault="00043517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085786">
        <w:rPr>
          <w:rFonts w:ascii="Arial" w:hAnsi="Arial" w:cs="Arial"/>
          <w:bCs/>
          <w:sz w:val="22"/>
          <w:szCs w:val="22"/>
          <w:lang w:val="en-GB"/>
        </w:rPr>
        <w:t>Did this woman have a miscarriage?</w:t>
      </w:r>
    </w:p>
    <w:p w14:paraId="4CD44E30" w14:textId="2480E2CD" w:rsidR="00043517" w:rsidRPr="00043517" w:rsidRDefault="00A07F0E" w:rsidP="00043517">
      <w:pPr>
        <w:pStyle w:val="Lijstalinea"/>
        <w:spacing w:line="276" w:lineRule="auto"/>
        <w:ind w:firstLine="36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82441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043517" w:rsidRPr="0004351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7C8713D" w14:textId="64FCF655" w:rsidR="00043517" w:rsidRPr="00043517" w:rsidRDefault="00A07F0E" w:rsidP="00043517">
      <w:pPr>
        <w:pStyle w:val="Lijstalinea"/>
        <w:spacing w:line="276" w:lineRule="auto"/>
        <w:ind w:firstLine="36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21388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043517" w:rsidRPr="0004351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0559418A" w14:textId="77777777" w:rsidR="00351B14" w:rsidRDefault="00043517" w:rsidP="00043517">
      <w:pPr>
        <w:pStyle w:val="Lijstalinea"/>
        <w:spacing w:line="276" w:lineRule="auto"/>
        <w:ind w:firstLine="36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If yes, </w:t>
      </w:r>
    </w:p>
    <w:p w14:paraId="3796DD03" w14:textId="24218FF6" w:rsidR="007252CB" w:rsidRDefault="00351B14" w:rsidP="00351B14">
      <w:pPr>
        <w:pStyle w:val="Lijstalinea"/>
        <w:spacing w:line="276" w:lineRule="auto"/>
        <w:ind w:firstLine="720"/>
        <w:outlineLvl w:val="3"/>
        <w:rPr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P</w:t>
      </w:r>
      <w:r w:rsidR="00043517" w:rsidRPr="00043517">
        <w:rPr>
          <w:rFonts w:ascii="Arial" w:hAnsi="Arial" w:cs="Arial"/>
          <w:bCs/>
          <w:sz w:val="22"/>
          <w:szCs w:val="22"/>
          <w:lang w:val="en-GB"/>
        </w:rPr>
        <w:t xml:space="preserve">lease </w:t>
      </w:r>
      <w:r w:rsidR="00043517">
        <w:rPr>
          <w:rFonts w:ascii="Arial" w:hAnsi="Arial" w:cs="Arial"/>
          <w:bCs/>
          <w:sz w:val="22"/>
          <w:szCs w:val="22"/>
          <w:lang w:val="en-GB"/>
        </w:rPr>
        <w:t xml:space="preserve">specify </w:t>
      </w:r>
      <w:r w:rsidR="00043517" w:rsidRPr="00043517">
        <w:rPr>
          <w:rFonts w:ascii="Arial" w:hAnsi="Arial" w:cs="Arial"/>
          <w:bCs/>
          <w:sz w:val="22"/>
          <w:szCs w:val="22"/>
          <w:lang w:val="en-GB"/>
        </w:rPr>
        <w:t>date</w:t>
      </w:r>
      <w:r w:rsidR="00043517">
        <w:rPr>
          <w:rFonts w:ascii="Arial" w:hAnsi="Arial" w:cs="Arial"/>
          <w:bCs/>
          <w:sz w:val="22"/>
          <w:szCs w:val="22"/>
          <w:lang w:val="en-GB"/>
        </w:rPr>
        <w:t>: (DD/MM/YY)</w:t>
      </w:r>
      <w:r w:rsidR="008B48A2"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1485431079"/>
        </w:sdtPr>
        <w:sdtEndPr/>
        <w:sdtContent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700622" w:rsidRPr="00043517">
            <w:rPr>
              <w:lang w:val="en-GB"/>
            </w:rPr>
            <w:t> </w:t>
          </w:r>
          <w:r w:rsidR="00700622" w:rsidRPr="00043517">
            <w:rPr>
              <w:lang w:val="en-GB"/>
            </w:rPr>
            <w:t> </w:t>
          </w:r>
          <w:r w:rsidR="00700622" w:rsidRPr="00043517">
            <w:rPr>
              <w:lang w:val="en-GB"/>
            </w:rPr>
            <w:t> </w:t>
          </w:r>
          <w:r w:rsidR="00700622" w:rsidRPr="00043517">
            <w:rPr>
              <w:lang w:val="en-GB"/>
            </w:rPr>
            <w:t> </w:t>
          </w:r>
          <w:r w:rsidR="00700622" w:rsidRPr="00043517">
            <w:rPr>
              <w:lang w:val="en-GB"/>
            </w:rPr>
            <w:t> </w:t>
          </w:r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="00700622"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-2050136700"/>
          <w:placeholder>
            <w:docPart w:val="B27B1B13C9C34FC2832E519B9B4B32C3"/>
          </w:placeholder>
          <w:showingPlcHdr/>
        </w:sdtPr>
        <w:sdtEndPr/>
        <w:sdtContent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5424E187" w14:textId="469B0A0E" w:rsidR="003C1CE2" w:rsidRPr="008B6DD7" w:rsidRDefault="00351B14" w:rsidP="00351B14">
      <w:pPr>
        <w:pStyle w:val="Lijstalinea"/>
        <w:spacing w:line="276" w:lineRule="auto"/>
        <w:ind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W</w:t>
      </w:r>
      <w:r w:rsidR="003C1CE2" w:rsidRPr="008B6DD7">
        <w:rPr>
          <w:rFonts w:ascii="Arial" w:hAnsi="Arial" w:cs="Arial"/>
          <w:bCs/>
          <w:sz w:val="22"/>
          <w:szCs w:val="22"/>
          <w:lang w:val="en-GB"/>
        </w:rPr>
        <w:t xml:space="preserve">as </w:t>
      </w:r>
      <w:r w:rsidR="00D3479C" w:rsidRPr="008B6DD7">
        <w:rPr>
          <w:rFonts w:ascii="Arial" w:hAnsi="Arial" w:cs="Arial"/>
          <w:bCs/>
          <w:sz w:val="22"/>
          <w:szCs w:val="22"/>
          <w:lang w:val="en-GB"/>
        </w:rPr>
        <w:t>miscarriage products</w:t>
      </w:r>
      <w:r w:rsidR="003C1CE2" w:rsidRPr="008B6DD7">
        <w:rPr>
          <w:rFonts w:ascii="Arial" w:hAnsi="Arial" w:cs="Arial"/>
          <w:bCs/>
          <w:sz w:val="22"/>
          <w:szCs w:val="22"/>
          <w:lang w:val="en-GB"/>
        </w:rPr>
        <w:t xml:space="preserve"> tested for COVID-19?</w:t>
      </w:r>
    </w:p>
    <w:p w14:paraId="77A14D5B" w14:textId="1C4ABFF3" w:rsidR="00351B14" w:rsidRPr="008B6DD7" w:rsidRDefault="00351B14" w:rsidP="00351B14">
      <w:pPr>
        <w:pStyle w:val="Lijstalinea"/>
        <w:spacing w:line="276" w:lineRule="auto"/>
        <w:ind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35795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221954C" w14:textId="4CE18555" w:rsidR="00351B14" w:rsidRPr="008B6DD7" w:rsidRDefault="00A07F0E" w:rsidP="00351B14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49213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51B14" w:rsidRPr="008B6DD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3A7305C1" w14:textId="574F6BE3" w:rsidR="003C1CE2" w:rsidRPr="00D3479C" w:rsidRDefault="00351B14" w:rsidP="00351B14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If yes,</w:t>
      </w:r>
      <w:r w:rsidR="003C1CE2" w:rsidRPr="008B6DD7">
        <w:rPr>
          <w:rFonts w:ascii="Arial" w:hAnsi="Arial" w:cs="Arial"/>
          <w:color w:val="000000"/>
          <w:sz w:val="22"/>
          <w:szCs w:val="22"/>
          <w:lang w:val="en-US"/>
        </w:rPr>
        <w:t xml:space="preserve"> please specify </w:t>
      </w:r>
      <w:r w:rsidR="00085786" w:rsidRPr="008B6DD7">
        <w:rPr>
          <w:rFonts w:ascii="Arial" w:hAnsi="Arial" w:cs="Arial"/>
          <w:color w:val="000000"/>
          <w:sz w:val="22"/>
          <w:szCs w:val="22"/>
          <w:lang w:val="en-US"/>
        </w:rPr>
        <w:t>in question 2</w:t>
      </w:r>
      <w:r w:rsidR="00D3479C" w:rsidRPr="008B6DD7">
        <w:rPr>
          <w:rFonts w:ascii="Arial" w:hAnsi="Arial" w:cs="Arial"/>
          <w:color w:val="000000"/>
          <w:sz w:val="22"/>
          <w:szCs w:val="22"/>
          <w:lang w:val="en-US"/>
        </w:rPr>
        <w:t>.8</w:t>
      </w:r>
      <w:r w:rsidR="003C1CE2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280537206"/>
        </w:sdtPr>
        <w:sdtEndPr/>
        <w:sdtContent>
          <w:r w:rsidR="00D3479C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t>(other pregnancy tissue)</w:t>
          </w:r>
        </w:sdtContent>
      </w:sdt>
      <w:r w:rsidR="003C1CE2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616941882"/>
          <w:placeholder>
            <w:docPart w:val="694FE4EE5A404236B915F4640078F044"/>
          </w:placeholder>
          <w:showingPlcHdr/>
        </w:sdtPr>
        <w:sdtEndPr/>
        <w:sdtContent>
          <w:r w:rsidR="003C1CE2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180899A9" w14:textId="1BB4DCD7" w:rsidR="007252CB" w:rsidRPr="00700622" w:rsidRDefault="003C1CE2" w:rsidP="007252CB">
      <w:p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19DDD591" w14:textId="1A68667E" w:rsidR="007252CB" w:rsidRPr="00700622" w:rsidRDefault="00043517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043517">
        <w:rPr>
          <w:rFonts w:ascii="Arial" w:hAnsi="Arial" w:cs="Arial"/>
          <w:bCs/>
          <w:sz w:val="22"/>
          <w:szCs w:val="22"/>
          <w:lang w:val="en-GB"/>
        </w:rPr>
        <w:lastRenderedPageBreak/>
        <w:t>Did this woman have a termination of pregnancy</w:t>
      </w:r>
      <w:r w:rsidR="00CA14CB" w:rsidRPr="00700622"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69F159EB" w14:textId="0620463E" w:rsidR="00043517" w:rsidRPr="00043517" w:rsidRDefault="00A07F0E" w:rsidP="00351B1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29174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043517">
        <w:rPr>
          <w:rFonts w:ascii="Arial" w:hAnsi="Arial" w:cs="Arial"/>
          <w:sz w:val="22"/>
          <w:szCs w:val="22"/>
          <w:lang w:val="en-US"/>
        </w:rPr>
        <w:t xml:space="preserve"> </w:t>
      </w:r>
      <w:r w:rsidR="00043517" w:rsidRPr="00043517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6B137532" w14:textId="46D1DFE8" w:rsidR="00043517" w:rsidRPr="00043517" w:rsidRDefault="00A07F0E" w:rsidP="00351B1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59298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043517">
        <w:rPr>
          <w:rFonts w:ascii="Arial" w:hAnsi="Arial" w:cs="Arial"/>
          <w:sz w:val="22"/>
          <w:szCs w:val="22"/>
          <w:lang w:val="en-US"/>
        </w:rPr>
        <w:t xml:space="preserve"> </w:t>
      </w:r>
      <w:r w:rsidR="00043517" w:rsidRPr="00043517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3203B5A3" w14:textId="77777777" w:rsidR="00043517" w:rsidRDefault="00043517" w:rsidP="00351B14">
      <w:pPr>
        <w:ind w:left="1440"/>
        <w:rPr>
          <w:rFonts w:ascii="Arial" w:hAnsi="Arial" w:cs="Arial"/>
          <w:sz w:val="22"/>
          <w:szCs w:val="22"/>
          <w:lang w:val="en-US"/>
        </w:rPr>
      </w:pPr>
      <w:r w:rsidRPr="00043517">
        <w:rPr>
          <w:rFonts w:ascii="Arial" w:hAnsi="Arial" w:cs="Arial"/>
          <w:sz w:val="22"/>
          <w:szCs w:val="22"/>
          <w:lang w:val="en-US"/>
        </w:rPr>
        <w:t xml:space="preserve">If yes, </w:t>
      </w:r>
    </w:p>
    <w:p w14:paraId="0B3CB7F9" w14:textId="685DB6CF" w:rsidR="00700622" w:rsidRDefault="003C1CE2" w:rsidP="00351B14">
      <w:pPr>
        <w:ind w:left="1440"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</w:t>
      </w:r>
      <w:r w:rsidR="00043517" w:rsidRPr="00043517">
        <w:rPr>
          <w:rFonts w:ascii="Arial" w:hAnsi="Arial" w:cs="Arial"/>
          <w:sz w:val="22"/>
          <w:szCs w:val="22"/>
          <w:lang w:val="en-US"/>
        </w:rPr>
        <w:t xml:space="preserve">lease specify date: (DD/MM/YY) </w:t>
      </w:r>
      <w:sdt>
        <w:sdtPr>
          <w:rPr>
            <w:lang w:val="en-GB"/>
          </w:rPr>
          <w:id w:val="2063290075"/>
        </w:sdtPr>
        <w:sdtEndPr/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1878819015"/>
          <w:placeholder>
            <w:docPart w:val="6F071A52201A4AFB9B88C8C24475C4B3"/>
          </w:placeholder>
          <w:showingPlcHdr/>
        </w:sdtPr>
        <w:sdtEndPr/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  <w:r w:rsidR="00043517" w:rsidRPr="00043517">
        <w:rPr>
          <w:rFonts w:ascii="Arial" w:hAnsi="Arial" w:cs="Arial"/>
          <w:sz w:val="22"/>
          <w:szCs w:val="22"/>
          <w:lang w:val="en-US"/>
        </w:rPr>
        <w:t xml:space="preserve">           </w:t>
      </w:r>
    </w:p>
    <w:p w14:paraId="6E3AFF49" w14:textId="5C446116" w:rsidR="003C1CE2" w:rsidRDefault="003C1CE2" w:rsidP="00351B14">
      <w:pPr>
        <w:ind w:left="1440" w:firstLine="720"/>
        <w:rPr>
          <w:rFonts w:ascii="Arial" w:hAnsi="Arial" w:cs="Arial"/>
          <w:sz w:val="22"/>
          <w:szCs w:val="22"/>
          <w:lang w:val="en-US"/>
        </w:rPr>
      </w:pPr>
      <w:r w:rsidRPr="00151A34">
        <w:rPr>
          <w:rFonts w:ascii="Arial" w:hAnsi="Arial" w:cs="Arial"/>
          <w:sz w:val="22"/>
          <w:szCs w:val="22"/>
          <w:lang w:val="en-US"/>
        </w:rPr>
        <w:t xml:space="preserve">Please specify weeks of pregnancy: </w:t>
      </w:r>
      <w:sdt>
        <w:sdtPr>
          <w:rPr>
            <w:lang w:val="en-GB"/>
          </w:rPr>
          <w:id w:val="-1533419834"/>
        </w:sdtPr>
        <w:sdtEndPr/>
        <w:sdtContent>
          <w:r w:rsidRPr="00151A3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151A34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151A34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151A3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151A34">
            <w:rPr>
              <w:lang w:val="en-GB"/>
            </w:rPr>
            <w:t> </w:t>
          </w:r>
          <w:r w:rsidRPr="00151A34">
            <w:rPr>
              <w:lang w:val="en-GB"/>
            </w:rPr>
            <w:t> </w:t>
          </w:r>
          <w:r w:rsidRPr="00151A34">
            <w:rPr>
              <w:lang w:val="en-GB"/>
            </w:rPr>
            <w:t> </w:t>
          </w:r>
          <w:r w:rsidRPr="00151A34">
            <w:rPr>
              <w:lang w:val="en-GB"/>
            </w:rPr>
            <w:t> </w:t>
          </w:r>
          <w:r w:rsidRPr="00151A34">
            <w:rPr>
              <w:lang w:val="en-GB"/>
            </w:rPr>
            <w:t> </w:t>
          </w:r>
          <w:r w:rsidRPr="00151A3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31D2658E" w14:textId="384B0B77" w:rsidR="00043517" w:rsidRDefault="00043517" w:rsidP="00351B14">
      <w:pPr>
        <w:ind w:left="1440"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Was the pregnancy terminated due to a congenital malformation?</w:t>
      </w:r>
    </w:p>
    <w:p w14:paraId="4C231753" w14:textId="00147670" w:rsidR="00043517" w:rsidRPr="00043517" w:rsidRDefault="00043517" w:rsidP="00351B14">
      <w:pPr>
        <w:ind w:left="21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24388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043517">
        <w:rPr>
          <w:rFonts w:ascii="Arial" w:hAnsi="Arial" w:cs="Arial"/>
          <w:sz w:val="22"/>
          <w:szCs w:val="22"/>
          <w:lang w:val="en-US"/>
        </w:rPr>
        <w:t xml:space="preserve"> </w:t>
      </w:r>
      <w:r w:rsidRPr="00043517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7942AF7A" w14:textId="4AAE695D" w:rsidR="00043517" w:rsidRPr="00043517" w:rsidRDefault="00A07F0E" w:rsidP="00351B14">
      <w:pPr>
        <w:ind w:left="2160" w:firstLine="72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25240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043517">
        <w:rPr>
          <w:rFonts w:ascii="Arial" w:hAnsi="Arial" w:cs="Arial"/>
          <w:sz w:val="22"/>
          <w:szCs w:val="22"/>
          <w:lang w:val="en-US"/>
        </w:rPr>
        <w:t xml:space="preserve"> </w:t>
      </w:r>
      <w:r w:rsidR="00043517" w:rsidRPr="00043517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1CFB8726" w14:textId="469F7796" w:rsidR="00043517" w:rsidRDefault="00043517" w:rsidP="00351B14">
      <w:pPr>
        <w:ind w:left="2160" w:firstLine="720"/>
        <w:rPr>
          <w:rFonts w:ascii="Arial" w:hAnsi="Arial" w:cs="Arial"/>
          <w:sz w:val="22"/>
          <w:szCs w:val="22"/>
          <w:lang w:val="en-US"/>
        </w:rPr>
      </w:pPr>
      <w:r w:rsidRPr="00043517">
        <w:rPr>
          <w:rFonts w:ascii="Arial" w:hAnsi="Arial" w:cs="Arial"/>
          <w:sz w:val="22"/>
          <w:szCs w:val="22"/>
          <w:lang w:val="en-US"/>
        </w:rPr>
        <w:t xml:space="preserve">If yes, please specify: </w:t>
      </w:r>
      <w:sdt>
        <w:sdtPr>
          <w:rPr>
            <w:lang w:val="en-GB"/>
          </w:rPr>
          <w:id w:val="737127799"/>
        </w:sdtPr>
        <w:sdtEndPr/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603691828"/>
          <w:placeholder>
            <w:docPart w:val="45C38E82A4654681A236C7D12811529D"/>
          </w:placeholder>
          <w:showingPlcHdr/>
        </w:sdtPr>
        <w:sdtEndPr/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0D7149F8" w14:textId="4E2F566E" w:rsidR="00043517" w:rsidRDefault="00043517" w:rsidP="00043517">
      <w:pPr>
        <w:ind w:left="1440" w:firstLine="720"/>
        <w:rPr>
          <w:rFonts w:ascii="Arial" w:hAnsi="Arial" w:cs="Arial"/>
          <w:sz w:val="22"/>
          <w:szCs w:val="22"/>
          <w:lang w:val="en-US"/>
        </w:rPr>
      </w:pPr>
    </w:p>
    <w:p w14:paraId="01F803D9" w14:textId="073A064F" w:rsidR="00351B14" w:rsidRDefault="00351B14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51B14">
        <w:rPr>
          <w:rFonts w:ascii="Arial" w:hAnsi="Arial" w:cs="Arial"/>
          <w:bCs/>
          <w:sz w:val="22"/>
          <w:szCs w:val="22"/>
          <w:lang w:val="en-GB"/>
        </w:rPr>
        <w:t>Is this woman still undelivered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687F4DE2" w14:textId="10A231CE" w:rsidR="00351B14" w:rsidRPr="00FD5644" w:rsidRDefault="00A07F0E" w:rsidP="00351B14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41836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FD564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51B14" w:rsidRPr="00FD5644">
        <w:rPr>
          <w:rFonts w:ascii="Arial" w:hAnsi="Arial" w:cs="Arial"/>
          <w:bCs/>
          <w:sz w:val="22"/>
          <w:szCs w:val="22"/>
          <w:lang w:val="en-US"/>
        </w:rPr>
        <w:t xml:space="preserve">Yes </w:t>
      </w:r>
    </w:p>
    <w:p w14:paraId="76DBB2BC" w14:textId="264DF2D8" w:rsidR="00351B14" w:rsidRPr="00FD5644" w:rsidRDefault="00A07F0E" w:rsidP="00351B14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i/>
          <w:color w:val="C0504D" w:themeColor="accent2"/>
          <w:sz w:val="18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55661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FD564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51B14" w:rsidRPr="00FD5644">
        <w:rPr>
          <w:rFonts w:ascii="Arial" w:hAnsi="Arial" w:cs="Arial"/>
          <w:bCs/>
          <w:sz w:val="22"/>
          <w:szCs w:val="22"/>
          <w:lang w:val="en-US"/>
        </w:rPr>
        <w:t xml:space="preserve">No </w:t>
      </w:r>
    </w:p>
    <w:p w14:paraId="55E682F0" w14:textId="06E66499" w:rsidR="00351B14" w:rsidRDefault="00351B14" w:rsidP="00351B14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51B14">
        <w:rPr>
          <w:rFonts w:ascii="Arial" w:hAnsi="Arial" w:cs="Arial"/>
          <w:bCs/>
          <w:sz w:val="22"/>
          <w:szCs w:val="22"/>
          <w:lang w:val="en-GB"/>
        </w:rPr>
        <w:t>If yes,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351B14">
        <w:rPr>
          <w:rFonts w:ascii="Arial" w:hAnsi="Arial" w:cs="Arial"/>
          <w:bCs/>
          <w:sz w:val="22"/>
          <w:szCs w:val="22"/>
          <w:lang w:val="en-GB"/>
        </w:rPr>
        <w:t>Will she be receiving the rest of her antenatal care from your hospital</w:t>
      </w:r>
      <w:r w:rsidR="009C08B5"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44824655" w14:textId="5E29097F" w:rsidR="009C08B5" w:rsidRPr="009C08B5" w:rsidRDefault="009C08B5" w:rsidP="009C08B5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19360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9C08B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9C08B5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3644C27F" w14:textId="18EFBB88" w:rsidR="009C08B5" w:rsidRDefault="00A07F0E" w:rsidP="009C08B5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20621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9C08B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C08B5" w:rsidRPr="009C08B5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695D549F" w14:textId="09840A4D" w:rsidR="00351B14" w:rsidRDefault="009C08B5" w:rsidP="00351B14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 xml:space="preserve">If No, please indicate the name of hospital providing future care: </w:t>
      </w:r>
      <w:sdt>
        <w:sdtPr>
          <w:rPr>
            <w:lang w:val="en-GB"/>
          </w:rPr>
          <w:id w:val="-1057619449"/>
        </w:sdtPr>
        <w:sdtEndPr/>
        <w:sdtContent>
          <w:r w:rsidRPr="001E154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1E1544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1E1544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1E154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noProof/>
              <w:sz w:val="22"/>
              <w:szCs w:val="22"/>
              <w:lang w:val="en-GB"/>
            </w:rPr>
            <w:t> </w:t>
          </w:r>
          <w:r w:rsidRPr="00D67C71">
            <w:rPr>
              <w:noProof/>
              <w:sz w:val="22"/>
              <w:szCs w:val="22"/>
              <w:lang w:val="en-GB"/>
            </w:rPr>
            <w:t> </w:t>
          </w:r>
          <w:r w:rsidRPr="00D67C71">
            <w:rPr>
              <w:noProof/>
              <w:sz w:val="22"/>
              <w:szCs w:val="22"/>
              <w:lang w:val="en-GB"/>
            </w:rPr>
            <w:t> </w:t>
          </w:r>
          <w:r w:rsidRPr="00D67C71">
            <w:rPr>
              <w:noProof/>
              <w:sz w:val="22"/>
              <w:szCs w:val="22"/>
              <w:lang w:val="en-GB"/>
            </w:rPr>
            <w:t> </w:t>
          </w:r>
          <w:r w:rsidRPr="00D67C71">
            <w:rPr>
              <w:noProof/>
              <w:sz w:val="22"/>
              <w:szCs w:val="22"/>
              <w:lang w:val="en-GB"/>
            </w:rPr>
            <w:t> </w:t>
          </w:r>
          <w:r w:rsidRPr="001E154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2CC4F0C3" w14:textId="58F4D152" w:rsidR="009C08B5" w:rsidRPr="008B6DD7" w:rsidRDefault="009C08B5" w:rsidP="009C08B5">
      <w:pPr>
        <w:autoSpaceDE w:val="0"/>
        <w:autoSpaceDN w:val="0"/>
        <w:adjustRightInd w:val="0"/>
        <w:ind w:left="720" w:firstLine="720"/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</w:pPr>
      <w:r w:rsidRPr="008B6DD7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 xml:space="preserve">If still undelivered, please complete section </w:t>
      </w:r>
      <w:r w:rsidR="00C57C62" w:rsidRPr="008B6DD7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>4</w:t>
      </w:r>
      <w:r w:rsidRPr="008B6DD7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 xml:space="preserve"> and then go to section </w:t>
      </w:r>
      <w:r w:rsidR="00DB5AC6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>6</w:t>
      </w:r>
      <w:r w:rsidRPr="008B6DD7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>.</w:t>
      </w:r>
    </w:p>
    <w:p w14:paraId="742FDBAC" w14:textId="1A55362B" w:rsidR="009C08B5" w:rsidRPr="009C08B5" w:rsidRDefault="009C08B5" w:rsidP="009C08B5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US"/>
        </w:rPr>
      </w:pPr>
      <w:r w:rsidRPr="008B6DD7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>If the woman has delivered, please continue</w:t>
      </w:r>
      <w:r w:rsidRPr="008B6DD7">
        <w:rPr>
          <w:rFonts w:ascii="Arial-ItalicMT" w:hAnsi="Arial-ItalicMT" w:cs="Arial-ItalicMT"/>
          <w:i/>
          <w:iCs/>
          <w:color w:val="000000"/>
          <w:sz w:val="22"/>
          <w:szCs w:val="22"/>
          <w:lang w:val="en-US"/>
        </w:rPr>
        <w:t>.</w:t>
      </w:r>
    </w:p>
    <w:p w14:paraId="298BD436" w14:textId="77777777" w:rsidR="009C08B5" w:rsidRDefault="009C08B5" w:rsidP="00351B14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41B535D2" w14:textId="6E56C841" w:rsidR="00CA14CB" w:rsidRPr="00700622" w:rsidRDefault="00E96482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700622">
        <w:rPr>
          <w:rFonts w:ascii="Arial" w:hAnsi="Arial" w:cs="Arial"/>
          <w:bCs/>
          <w:sz w:val="22"/>
          <w:szCs w:val="22"/>
          <w:lang w:val="en-GB"/>
        </w:rPr>
        <w:t xml:space="preserve">Was delivery induced? </w:t>
      </w:r>
    </w:p>
    <w:p w14:paraId="151E5CAB" w14:textId="3A765D38" w:rsidR="007252CB" w:rsidRPr="00700622" w:rsidRDefault="00A07F0E" w:rsidP="006E58A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164785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252CB" w:rsidRPr="00700622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48D5B661" w14:textId="77B2B1A7" w:rsidR="007252CB" w:rsidRPr="00700622" w:rsidRDefault="00A07F0E" w:rsidP="006E58A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115433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252CB" w:rsidRPr="00700622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7C223C9B" w14:textId="2736ED91" w:rsidR="007252CB" w:rsidRPr="00700622" w:rsidRDefault="004606C6" w:rsidP="004606C6">
      <w:pPr>
        <w:pStyle w:val="Lijstalinea"/>
        <w:spacing w:line="276" w:lineRule="auto"/>
        <w:ind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If yes, please state indication: </w:t>
      </w:r>
      <w:sdt>
        <w:sdtPr>
          <w:rPr>
            <w:lang w:val="en-GB"/>
          </w:rPr>
          <w:id w:val="471798448"/>
        </w:sdtPr>
        <w:sdtEndPr/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931783640"/>
          <w:placeholder>
            <w:docPart w:val="A9EA82D7A19C41BD9298F1224EA6F08E"/>
          </w:placeholder>
          <w:showingPlcHdr/>
        </w:sdtPr>
        <w:sdtEndPr/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0BD35F4A" w14:textId="410ABE19" w:rsidR="003F3065" w:rsidRPr="00700622" w:rsidRDefault="003F3065" w:rsidP="006E58A6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</w:p>
    <w:p w14:paraId="76CD8F98" w14:textId="77777777" w:rsidR="003F3065" w:rsidRPr="00700622" w:rsidRDefault="00E96482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700622">
        <w:rPr>
          <w:rFonts w:ascii="Arial" w:hAnsi="Arial" w:cs="Arial"/>
          <w:bCs/>
          <w:sz w:val="22"/>
          <w:szCs w:val="22"/>
          <w:lang w:val="en-GB"/>
        </w:rPr>
        <w:t xml:space="preserve">Did the woman labour? </w:t>
      </w:r>
    </w:p>
    <w:p w14:paraId="7D63C32A" w14:textId="77777777" w:rsidR="003F3065" w:rsidRPr="00700622" w:rsidRDefault="00A07F0E" w:rsidP="006E58A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67847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65" w:rsidRPr="0070062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3F3065" w:rsidRPr="00700622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00D55C0A" w14:textId="132F75AF" w:rsidR="003F3065" w:rsidRDefault="00A07F0E" w:rsidP="006E58A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88201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65" w:rsidRPr="0070062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3F3065" w:rsidRPr="00700622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5B2BED50" w14:textId="5F12F1D2" w:rsidR="004606C6" w:rsidRPr="00700622" w:rsidRDefault="004606C6" w:rsidP="004606C6">
      <w:pPr>
        <w:pStyle w:val="Lijstalinea"/>
        <w:spacing w:line="276" w:lineRule="auto"/>
        <w:ind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If yes, please give date of onset of labour: (DD/MM/YY) </w:t>
      </w:r>
      <w:sdt>
        <w:sdtPr>
          <w:rPr>
            <w:lang w:val="en-GB"/>
          </w:rPr>
          <w:id w:val="-1579434490"/>
        </w:sdtPr>
        <w:sdtEndPr/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1400478885"/>
          <w:placeholder>
            <w:docPart w:val="C698A85114794E0EAF2451366E28D41F"/>
          </w:placeholder>
          <w:showingPlcHdr/>
        </w:sdtPr>
        <w:sdtEndPr/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2C05BCCB" w14:textId="77777777" w:rsidR="00B82C21" w:rsidRPr="004606C6" w:rsidRDefault="00B82C21" w:rsidP="006E58A6">
      <w:pPr>
        <w:ind w:left="1440"/>
        <w:rPr>
          <w:rFonts w:ascii="Arial" w:hAnsi="Arial" w:cs="Arial"/>
          <w:sz w:val="22"/>
          <w:szCs w:val="22"/>
          <w:lang w:val="en-GB"/>
        </w:rPr>
      </w:pPr>
    </w:p>
    <w:p w14:paraId="0FE971AC" w14:textId="77777777" w:rsidR="004606C6" w:rsidRDefault="004606C6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Was delivery by </w:t>
      </w:r>
      <w:r w:rsidR="00F355F6" w:rsidRPr="00A443DB">
        <w:rPr>
          <w:rFonts w:ascii="Arial" w:hAnsi="Arial" w:cs="Arial"/>
          <w:bCs/>
          <w:sz w:val="22"/>
          <w:szCs w:val="22"/>
          <w:lang w:val="en-GB"/>
        </w:rPr>
        <w:t>caesarean section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05FE565D" w14:textId="290776BC" w:rsidR="004606C6" w:rsidRPr="004606C6" w:rsidRDefault="00A07F0E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58650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4606C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606C6" w:rsidRPr="004606C6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943E35D" w14:textId="523E4193" w:rsidR="004606C6" w:rsidRPr="004606C6" w:rsidRDefault="00A07F0E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62839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4606C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606C6" w:rsidRPr="004606C6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545A0569" w14:textId="77777777" w:rsidR="004606C6" w:rsidRPr="008B6DD7" w:rsidRDefault="004606C6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If yes, please state:</w:t>
      </w:r>
    </w:p>
    <w:p w14:paraId="0F326249" w14:textId="32237AF2" w:rsidR="004606C6" w:rsidRPr="008B6DD7" w:rsidRDefault="004606C6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  <w:t>Indication for caesarean section:</w:t>
      </w:r>
      <w:r w:rsidR="001E223A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1256018892"/>
        </w:sdtPr>
        <w:sdtEndPr/>
        <w:sdtContent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1E223A" w:rsidRPr="008B6DD7">
            <w:rPr>
              <w:lang w:val="en-GB"/>
            </w:rPr>
            <w:t> </w:t>
          </w:r>
          <w:r w:rsidR="001E223A" w:rsidRPr="008B6DD7">
            <w:rPr>
              <w:lang w:val="en-GB"/>
            </w:rPr>
            <w:t> </w:t>
          </w:r>
          <w:r w:rsidR="001E223A" w:rsidRPr="008B6DD7">
            <w:rPr>
              <w:lang w:val="en-GB"/>
            </w:rPr>
            <w:t> </w:t>
          </w:r>
          <w:r w:rsidR="001E223A" w:rsidRPr="008B6DD7">
            <w:rPr>
              <w:lang w:val="en-GB"/>
            </w:rPr>
            <w:t> </w:t>
          </w:r>
          <w:r w:rsidR="001E223A" w:rsidRPr="008B6DD7">
            <w:rPr>
              <w:lang w:val="en-GB"/>
            </w:rPr>
            <w:t> </w:t>
          </w:r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="001E223A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-49388232"/>
          <w:placeholder>
            <w:docPart w:val="E336A2483299465A9872C6AB518F20C1"/>
          </w:placeholder>
          <w:showingPlcHdr/>
        </w:sdtPr>
        <w:sdtEndPr/>
        <w:sdtContent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79605327" w14:textId="77777777" w:rsidR="004606C6" w:rsidRPr="008B6DD7" w:rsidRDefault="004606C6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  <w:t>Method of anaesthesia:</w:t>
      </w:r>
    </w:p>
    <w:p w14:paraId="63F014A8" w14:textId="076B1225" w:rsidR="001E223A" w:rsidRPr="008B6DD7" w:rsidRDefault="001E223A" w:rsidP="001E223A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44336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DD7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Regional </w:t>
      </w:r>
    </w:p>
    <w:p w14:paraId="0C5558A9" w14:textId="4B2EE326" w:rsidR="001E223A" w:rsidRPr="008B6DD7" w:rsidRDefault="00A07F0E" w:rsidP="001E223A">
      <w:pPr>
        <w:spacing w:line="276" w:lineRule="auto"/>
        <w:ind w:left="288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85395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23A" w:rsidRPr="008B6DD7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1E223A" w:rsidRPr="008B6DD7">
        <w:rPr>
          <w:rFonts w:ascii="Arial" w:hAnsi="Arial" w:cs="Arial"/>
          <w:bCs/>
          <w:sz w:val="22"/>
          <w:szCs w:val="22"/>
          <w:lang w:val="en-GB"/>
        </w:rPr>
        <w:t>General anaesthetic</w:t>
      </w:r>
    </w:p>
    <w:p w14:paraId="128A3F5A" w14:textId="5CAD259A" w:rsidR="004606C6" w:rsidRPr="008B6DD7" w:rsidRDefault="004606C6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  </w:t>
      </w:r>
      <w:r w:rsidRPr="008B6DD7">
        <w:rPr>
          <w:rFonts w:ascii="Arial" w:hAnsi="Arial" w:cs="Arial"/>
          <w:bCs/>
          <w:sz w:val="22"/>
          <w:szCs w:val="22"/>
          <w:lang w:val="en-GB"/>
        </w:rPr>
        <w:tab/>
        <w:t>Grade of urgency:</w:t>
      </w:r>
    </w:p>
    <w:p w14:paraId="189AF63C" w14:textId="77777777" w:rsidR="004606C6" w:rsidRPr="008B6DD7" w:rsidRDefault="004606C6" w:rsidP="004606C6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95439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DD7">
            <w:rPr>
              <w:rFonts w:ascii="Arial" w:hAnsi="Arial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Category I</w:t>
      </w:r>
    </w:p>
    <w:p w14:paraId="0BE52A1A" w14:textId="77777777" w:rsidR="004606C6" w:rsidRPr="008B6DD7" w:rsidRDefault="00A07F0E" w:rsidP="004606C6">
      <w:pPr>
        <w:spacing w:line="276" w:lineRule="auto"/>
        <w:ind w:left="288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7689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6C6" w:rsidRPr="008B6DD7">
            <w:rPr>
              <w:rFonts w:ascii="Arial" w:hAnsi="Arial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4606C6" w:rsidRPr="008B6DD7">
        <w:rPr>
          <w:rFonts w:ascii="Arial" w:hAnsi="Arial" w:cs="Arial"/>
          <w:bCs/>
          <w:sz w:val="22"/>
          <w:szCs w:val="22"/>
          <w:lang w:val="en-GB"/>
        </w:rPr>
        <w:t xml:space="preserve"> Category II</w:t>
      </w:r>
    </w:p>
    <w:p w14:paraId="718CD3CD" w14:textId="77777777" w:rsidR="004606C6" w:rsidRPr="008B6DD7" w:rsidRDefault="00A07F0E" w:rsidP="004606C6">
      <w:pPr>
        <w:spacing w:line="276" w:lineRule="auto"/>
        <w:ind w:left="288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2413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6C6" w:rsidRPr="008B6DD7">
            <w:rPr>
              <w:rFonts w:ascii="Arial" w:hAnsi="Arial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4606C6" w:rsidRPr="008B6DD7">
        <w:rPr>
          <w:rFonts w:ascii="Arial" w:hAnsi="Arial" w:cs="Arial"/>
          <w:bCs/>
          <w:sz w:val="22"/>
          <w:szCs w:val="22"/>
          <w:lang w:val="en-GB"/>
        </w:rPr>
        <w:t xml:space="preserve"> Category III</w:t>
      </w:r>
    </w:p>
    <w:p w14:paraId="42A64DB1" w14:textId="77777777" w:rsidR="004606C6" w:rsidRPr="00A443DB" w:rsidRDefault="00A07F0E" w:rsidP="004606C6">
      <w:pPr>
        <w:spacing w:line="276" w:lineRule="auto"/>
        <w:ind w:left="288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85757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6C6" w:rsidRPr="008B6DD7">
            <w:rPr>
              <w:rFonts w:ascii="Arial" w:hAnsi="Arial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4606C6" w:rsidRPr="008B6DD7">
        <w:rPr>
          <w:rFonts w:ascii="Arial" w:hAnsi="Arial" w:cs="Arial"/>
          <w:bCs/>
          <w:sz w:val="22"/>
          <w:szCs w:val="22"/>
          <w:lang w:val="en-GB"/>
        </w:rPr>
        <w:t xml:space="preserve"> Category IV</w:t>
      </w:r>
    </w:p>
    <w:p w14:paraId="28B9DF55" w14:textId="2868960A" w:rsidR="00A443DB" w:rsidRDefault="00A443DB" w:rsidP="00A443DB">
      <w:pPr>
        <w:pStyle w:val="Lijstalinea"/>
        <w:spacing w:line="276" w:lineRule="auto"/>
        <w:ind w:left="862"/>
        <w:rPr>
          <w:rFonts w:ascii="Arial" w:hAnsi="Arial" w:cs="Arial"/>
          <w:bCs/>
          <w:sz w:val="20"/>
          <w:szCs w:val="20"/>
          <w:lang w:val="en-GB"/>
        </w:rPr>
      </w:pPr>
      <w:r w:rsidRPr="008B6DD7">
        <w:rPr>
          <w:rFonts w:ascii="Arial" w:hAnsi="Arial" w:cs="Arial"/>
          <w:bCs/>
          <w:noProof/>
          <w:lang w:val="nl-BE" w:eastAsia="nl-BE"/>
        </w:rPr>
        <w:lastRenderedPageBreak/>
        <w:drawing>
          <wp:inline distT="0" distB="0" distL="0" distR="0" wp14:anchorId="4F50C03E" wp14:editId="67EBF6B8">
            <wp:extent cx="4871677" cy="1558251"/>
            <wp:effectExtent l="0" t="0" r="5715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FC85318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5" t="35961" r="12412" b="19206"/>
                    <a:stretch/>
                  </pic:blipFill>
                  <pic:spPr bwMode="auto">
                    <a:xfrm>
                      <a:off x="0" y="0"/>
                      <a:ext cx="4892848" cy="1565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77CD3E51" w14:textId="093BAB56" w:rsidR="00824F83" w:rsidRDefault="00824F83">
      <w:pPr>
        <w:rPr>
          <w:rFonts w:ascii="Arial" w:hAnsi="Arial" w:cs="Arial"/>
          <w:lang w:val="en-GB"/>
        </w:rPr>
      </w:pPr>
    </w:p>
    <w:p w14:paraId="5128C347" w14:textId="77777777" w:rsidR="00F55F6D" w:rsidRDefault="00F55F6D">
      <w:pPr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</w:p>
    <w:p w14:paraId="742EBBFC" w14:textId="2A5EB8E7" w:rsidR="003002AD" w:rsidRPr="000F73FC" w:rsidRDefault="003002AD" w:rsidP="000F73FC">
      <w:pPr>
        <w:pStyle w:val="Kop3"/>
        <w:rPr>
          <w:rFonts w:ascii="Arial" w:hAnsi="Arial" w:cs="Arial"/>
          <w:lang w:val="en-GB"/>
        </w:rPr>
      </w:pPr>
      <w:r w:rsidRPr="000F73FC">
        <w:rPr>
          <w:rFonts w:ascii="Arial" w:hAnsi="Arial" w:cs="Arial"/>
          <w:lang w:val="en-GB"/>
        </w:rPr>
        <w:t xml:space="preserve">Section </w:t>
      </w:r>
      <w:r w:rsidR="001E223A">
        <w:rPr>
          <w:rFonts w:ascii="Arial" w:hAnsi="Arial" w:cs="Arial"/>
          <w:lang w:val="en-GB"/>
        </w:rPr>
        <w:t>4</w:t>
      </w:r>
      <w:r w:rsidRPr="000F73FC">
        <w:rPr>
          <w:rFonts w:ascii="Arial" w:hAnsi="Arial" w:cs="Arial"/>
          <w:lang w:val="en-GB"/>
        </w:rPr>
        <w:t xml:space="preserve">. </w:t>
      </w:r>
      <w:r w:rsidR="00DB5AC6">
        <w:rPr>
          <w:rFonts w:ascii="Arial" w:hAnsi="Arial" w:cs="Arial"/>
          <w:lang w:val="en-GB"/>
        </w:rPr>
        <w:t>Woman’s outcome</w:t>
      </w:r>
    </w:p>
    <w:p w14:paraId="3A1F1625" w14:textId="77777777" w:rsidR="000F73FC" w:rsidRPr="000F73FC" w:rsidRDefault="000F73FC" w:rsidP="000F73FC">
      <w:pPr>
        <w:rPr>
          <w:lang w:val="en-GB"/>
        </w:rPr>
      </w:pPr>
    </w:p>
    <w:p w14:paraId="0BDC6E8D" w14:textId="7BA7F414" w:rsidR="004D3756" w:rsidRPr="008B6DD7" w:rsidRDefault="004D3756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Was the woman admitted to </w:t>
      </w:r>
      <w:r w:rsidR="00D3479C" w:rsidRPr="008B6DD7">
        <w:rPr>
          <w:rFonts w:ascii="Arial" w:hAnsi="Arial" w:cs="Arial"/>
          <w:bCs/>
          <w:sz w:val="22"/>
          <w:szCs w:val="22"/>
          <w:lang w:val="en-GB"/>
        </w:rPr>
        <w:t xml:space="preserve">an </w:t>
      </w:r>
      <w:r w:rsidRPr="008B6DD7">
        <w:rPr>
          <w:rFonts w:ascii="Arial" w:hAnsi="Arial" w:cs="Arial"/>
          <w:bCs/>
          <w:sz w:val="22"/>
          <w:szCs w:val="22"/>
          <w:lang w:val="en-GB"/>
        </w:rPr>
        <w:t>Intensive Care</w:t>
      </w:r>
      <w:r w:rsidR="00D3479C" w:rsidRPr="008B6DD7">
        <w:rPr>
          <w:rFonts w:ascii="Arial" w:hAnsi="Arial" w:cs="Arial"/>
          <w:bCs/>
          <w:sz w:val="22"/>
          <w:szCs w:val="22"/>
          <w:lang w:val="en-GB"/>
        </w:rPr>
        <w:t xml:space="preserve"> unit</w:t>
      </w:r>
      <w:r w:rsidRPr="008B6DD7"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5D1786AC" w14:textId="6FAABA83" w:rsidR="009418FC" w:rsidRPr="008B6DD7" w:rsidRDefault="00A07F0E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43340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418FC"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6788BE04" w14:textId="405ED846" w:rsidR="009418FC" w:rsidRPr="008B6DD7" w:rsidRDefault="00A07F0E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88062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05281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418FC" w:rsidRPr="008B6DD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2672335B" w14:textId="7998758A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If yes, please specify:</w:t>
      </w:r>
    </w:p>
    <w:p w14:paraId="0C5F89AB" w14:textId="48311C58" w:rsidR="009418FC" w:rsidRPr="008B6DD7" w:rsidRDefault="009418FC" w:rsidP="009418FC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Duration of stay: (number of days)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16890752"/>
        </w:sdtPr>
        <w:sdtEndPr/>
        <w:sdtContent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3FB10634" w14:textId="5311A56C" w:rsidR="009418FC" w:rsidRPr="008B6DD7" w:rsidRDefault="00AB2CCB" w:rsidP="00CC4DD6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T</w:t>
      </w:r>
      <w:r w:rsidR="00CC4DD6" w:rsidRPr="008B6DD7">
        <w:rPr>
          <w:rFonts w:ascii="Arial" w:hAnsi="Arial" w:cs="Arial"/>
          <w:bCs/>
          <w:sz w:val="22"/>
          <w:szCs w:val="22"/>
          <w:lang w:val="en-GB"/>
        </w:rPr>
        <w:t>ick if the</w:t>
      </w:r>
      <w:r w:rsidR="009418FC" w:rsidRPr="008B6DD7">
        <w:rPr>
          <w:rFonts w:ascii="Arial" w:hAnsi="Arial" w:cs="Arial"/>
          <w:bCs/>
          <w:sz w:val="22"/>
          <w:szCs w:val="22"/>
          <w:lang w:val="en-GB"/>
        </w:rPr>
        <w:t xml:space="preserve"> woman </w:t>
      </w:r>
      <w:r w:rsidR="00CC4DD6" w:rsidRPr="008B6DD7">
        <w:rPr>
          <w:rFonts w:ascii="Arial" w:hAnsi="Arial" w:cs="Arial"/>
          <w:bCs/>
          <w:sz w:val="22"/>
          <w:szCs w:val="22"/>
          <w:lang w:val="en-GB"/>
        </w:rPr>
        <w:t xml:space="preserve">is still in Intensive Care </w:t>
      </w: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13152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418FC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7180A718" w14:textId="7AD5B5FD" w:rsidR="00C57C62" w:rsidRPr="008B6DD7" w:rsidRDefault="009418FC" w:rsidP="00CC4DD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r w:rsidR="00AB2CCB" w:rsidRPr="008B6DD7">
        <w:rPr>
          <w:rFonts w:ascii="Arial" w:hAnsi="Arial" w:cs="Arial"/>
          <w:bCs/>
          <w:sz w:val="22"/>
          <w:szCs w:val="22"/>
          <w:lang w:val="en-GB"/>
        </w:rPr>
        <w:t>T</w:t>
      </w:r>
      <w:r w:rsidR="00CC4DD6" w:rsidRPr="008B6DD7">
        <w:rPr>
          <w:rFonts w:ascii="Arial" w:hAnsi="Arial" w:cs="Arial"/>
          <w:bCs/>
          <w:sz w:val="22"/>
          <w:szCs w:val="22"/>
          <w:lang w:val="en-GB"/>
        </w:rPr>
        <w:t xml:space="preserve">ick if </w:t>
      </w:r>
      <w:r w:rsidR="00C57C62" w:rsidRPr="008B6DD7">
        <w:rPr>
          <w:rFonts w:ascii="Arial" w:hAnsi="Arial" w:cs="Arial"/>
          <w:bCs/>
          <w:sz w:val="22"/>
          <w:szCs w:val="22"/>
          <w:lang w:val="en-GB"/>
        </w:rPr>
        <w:t>the woman</w:t>
      </w:r>
      <w:r w:rsidR="00CC4DD6" w:rsidRPr="008B6DD7">
        <w:rPr>
          <w:rFonts w:ascii="Arial" w:hAnsi="Arial" w:cs="Arial"/>
          <w:bCs/>
          <w:sz w:val="22"/>
          <w:szCs w:val="22"/>
          <w:lang w:val="en-GB"/>
        </w:rPr>
        <w:t xml:space="preserve"> was</w:t>
      </w:r>
      <w:r w:rsidR="00C57C62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C4DD6" w:rsidRPr="008B6DD7">
        <w:rPr>
          <w:rFonts w:ascii="Arial" w:hAnsi="Arial" w:cs="Arial"/>
          <w:bCs/>
          <w:sz w:val="22"/>
          <w:szCs w:val="22"/>
          <w:lang w:val="en-GB"/>
        </w:rPr>
        <w:t xml:space="preserve">transferred to another hospital </w:t>
      </w: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05698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8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</w:p>
    <w:p w14:paraId="0EBE75D1" w14:textId="65468D3C" w:rsidR="00C57C62" w:rsidRPr="008B6DD7" w:rsidRDefault="00C57C62" w:rsidP="00C57C62">
      <w:pPr>
        <w:pStyle w:val="Lijstalinea"/>
        <w:spacing w:line="276" w:lineRule="auto"/>
        <w:ind w:left="288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If yes, please specify name of the hospital: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311329109"/>
        </w:sdtPr>
        <w:sdtEndPr/>
        <w:sdtContent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5EA51F18" w14:textId="77777777" w:rsidR="00C57C62" w:rsidRPr="008B6DD7" w:rsidRDefault="00C57C62" w:rsidP="00C57C62">
      <w:pPr>
        <w:pStyle w:val="Lijstalinea"/>
        <w:spacing w:line="276" w:lineRule="auto"/>
        <w:ind w:left="288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023AB698" w14:textId="651C4996" w:rsidR="009418FC" w:rsidRPr="008B6DD7" w:rsidRDefault="009418FC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Did the woman require ventilation?</w:t>
      </w:r>
    </w:p>
    <w:p w14:paraId="49B9932D" w14:textId="27A53298" w:rsidR="009418FC" w:rsidRPr="008B6DD7" w:rsidRDefault="00A07F0E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15202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418FC"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3908CC5D" w14:textId="23A7F900" w:rsidR="009418FC" w:rsidRPr="008B6DD7" w:rsidRDefault="00A07F0E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24754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418FC" w:rsidRPr="008B6DD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6E000373" w14:textId="77777777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6AF2041A" w14:textId="1F0D0D77" w:rsidR="004D3756" w:rsidRPr="008B6DD7" w:rsidRDefault="009418FC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Was this woman managed with extracorporeal membrane oxygenation (ECMO)?</w:t>
      </w:r>
    </w:p>
    <w:p w14:paraId="747EA622" w14:textId="33B14D8A" w:rsidR="009418FC" w:rsidRPr="008B6DD7" w:rsidRDefault="00A07F0E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00123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418FC"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628F836" w14:textId="08EB73BC" w:rsidR="009418FC" w:rsidRPr="008B6DD7" w:rsidRDefault="00A07F0E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08360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418FC" w:rsidRPr="008B6DD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73629A66" w14:textId="7FEE14B1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If yes,</w:t>
      </w:r>
    </w:p>
    <w:p w14:paraId="39BC17E9" w14:textId="1CCD107D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  <w:t xml:space="preserve">Please indicate date ECMO commenced: (DD/MM/YY)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1607423792"/>
        </w:sdtPr>
        <w:sdtEndPr/>
        <w:sdtContent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01FE4243" w14:textId="459FA061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  <w:t xml:space="preserve">Name of ECMO centre: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496082837"/>
        </w:sdtPr>
        <w:sdtEndPr/>
        <w:sdtContent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17D8919E" w14:textId="6D203253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  <w:t>Was this woman delivered during her ECMO treatment?</w:t>
      </w:r>
    </w:p>
    <w:p w14:paraId="56E6481B" w14:textId="4283EC3E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54177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5B691BA8" w14:textId="72A94AE7" w:rsidR="009418FC" w:rsidRPr="008B6DD7" w:rsidRDefault="00A07F0E" w:rsidP="009418FC">
      <w:pPr>
        <w:pStyle w:val="Lijstalinea"/>
        <w:spacing w:line="276" w:lineRule="auto"/>
        <w:ind w:left="288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63032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418FC" w:rsidRPr="008B6DD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28E17A5E" w14:textId="3B929A6A" w:rsidR="009418FC" w:rsidRPr="008B6DD7" w:rsidRDefault="009418FC" w:rsidP="009418FC">
      <w:pPr>
        <w:pStyle w:val="Lijstalinea"/>
        <w:spacing w:line="276" w:lineRule="auto"/>
        <w:ind w:left="288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If yes, please give reason for delivery: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374938029"/>
        </w:sdtPr>
        <w:sdtEndPr/>
        <w:sdtContent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03B7659A" w14:textId="77777777" w:rsidR="001E223A" w:rsidRPr="008B6DD7" w:rsidRDefault="001E223A" w:rsidP="001E223A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2919BBEE" w14:textId="74E6CE15" w:rsidR="003B0776" w:rsidRPr="008B6DD7" w:rsidRDefault="000F73FC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Did</w:t>
      </w:r>
      <w:r w:rsidR="003002AD" w:rsidRPr="008B6DD7">
        <w:rPr>
          <w:rFonts w:ascii="Arial" w:hAnsi="Arial" w:cs="Arial"/>
          <w:bCs/>
          <w:sz w:val="22"/>
          <w:szCs w:val="22"/>
          <w:lang w:val="en-GB"/>
        </w:rPr>
        <w:t xml:space="preserve"> any </w:t>
      </w:r>
      <w:r w:rsidR="004D3756" w:rsidRPr="008B6DD7">
        <w:rPr>
          <w:rFonts w:ascii="Arial" w:hAnsi="Arial" w:cs="Arial"/>
          <w:bCs/>
          <w:sz w:val="22"/>
          <w:szCs w:val="22"/>
          <w:lang w:val="en-GB"/>
        </w:rPr>
        <w:t xml:space="preserve">other </w:t>
      </w:r>
      <w:r w:rsidR="00FC3D2C" w:rsidRPr="008B6DD7">
        <w:rPr>
          <w:rFonts w:ascii="Arial" w:hAnsi="Arial" w:cs="Arial"/>
          <w:bCs/>
          <w:sz w:val="22"/>
          <w:szCs w:val="22"/>
          <w:lang w:val="en-GB"/>
        </w:rPr>
        <w:t>major maternal morbidity</w:t>
      </w:r>
      <w:r w:rsidR="004D3756" w:rsidRPr="008B6DD7">
        <w:rPr>
          <w:rFonts w:ascii="Arial" w:hAnsi="Arial" w:cs="Arial"/>
          <w:bCs/>
          <w:sz w:val="22"/>
          <w:szCs w:val="22"/>
          <w:lang w:val="en-GB"/>
        </w:rPr>
        <w:t xml:space="preserve"> occur?</w:t>
      </w:r>
    </w:p>
    <w:p w14:paraId="20C35560" w14:textId="721A8348" w:rsidR="004D3756" w:rsidRPr="008B6DD7" w:rsidRDefault="00A07F0E" w:rsidP="004D3756">
      <w:pPr>
        <w:pStyle w:val="Lijstalinea"/>
        <w:ind w:left="144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98275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D3756"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0AF152D" w14:textId="109C1203" w:rsidR="004D3756" w:rsidRPr="004D3756" w:rsidRDefault="00A07F0E" w:rsidP="004D3756">
      <w:pPr>
        <w:pStyle w:val="Lijstalinea"/>
        <w:ind w:left="144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13240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D3756" w:rsidRPr="008B6DD7">
        <w:rPr>
          <w:rFonts w:ascii="Arial" w:hAnsi="Arial" w:cs="Arial"/>
          <w:bCs/>
          <w:sz w:val="22"/>
          <w:szCs w:val="22"/>
          <w:lang w:val="en-GB"/>
        </w:rPr>
        <w:t>No</w:t>
      </w:r>
      <w:r w:rsidR="004D3756" w:rsidRPr="004D3756">
        <w:rPr>
          <w:rFonts w:ascii="Arial" w:hAnsi="Arial" w:cs="Arial"/>
          <w:bCs/>
          <w:sz w:val="22"/>
          <w:szCs w:val="22"/>
          <w:lang w:val="en-GB"/>
        </w:rPr>
        <w:t xml:space="preserve">  </w:t>
      </w:r>
    </w:p>
    <w:p w14:paraId="0968DD63" w14:textId="2621AC96" w:rsidR="004D3756" w:rsidRPr="004D3756" w:rsidRDefault="004D3756" w:rsidP="004D3756">
      <w:pPr>
        <w:pStyle w:val="Lijstalinea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4D3756">
        <w:rPr>
          <w:rFonts w:ascii="Arial" w:hAnsi="Arial" w:cs="Arial"/>
          <w:bCs/>
          <w:sz w:val="22"/>
          <w:szCs w:val="22"/>
          <w:lang w:val="en-GB"/>
        </w:rPr>
        <w:t xml:space="preserve">If yes, please </w:t>
      </w:r>
      <w:r>
        <w:rPr>
          <w:rFonts w:ascii="Arial" w:hAnsi="Arial" w:cs="Arial"/>
          <w:bCs/>
          <w:sz w:val="22"/>
          <w:szCs w:val="22"/>
          <w:lang w:val="en-GB"/>
        </w:rPr>
        <w:t>specify</w:t>
      </w:r>
      <w:r w:rsidRPr="004D3756">
        <w:rPr>
          <w:rFonts w:ascii="Arial" w:hAnsi="Arial" w:cs="Arial"/>
          <w:bCs/>
          <w:sz w:val="22"/>
          <w:szCs w:val="22"/>
          <w:lang w:val="en-GB"/>
        </w:rPr>
        <w:t xml:space="preserve">:  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629938939"/>
        </w:sdtPr>
        <w:sdtEndPr/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4D3756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706AE71D" w14:textId="77777777" w:rsidR="004D3756" w:rsidRDefault="004D3756" w:rsidP="000F73FC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</w:p>
    <w:p w14:paraId="647EF962" w14:textId="77777777" w:rsidR="004D3756" w:rsidRPr="000F73FC" w:rsidRDefault="004D3756" w:rsidP="000F73FC">
      <w:pPr>
        <w:spacing w:line="276" w:lineRule="auto"/>
        <w:ind w:left="2160"/>
        <w:rPr>
          <w:rFonts w:ascii="Arial" w:hAnsi="Arial" w:cs="Arial"/>
          <w:bCs/>
          <w:sz w:val="22"/>
          <w:szCs w:val="22"/>
          <w:lang w:val="en-GB"/>
        </w:rPr>
      </w:pPr>
    </w:p>
    <w:p w14:paraId="493F5482" w14:textId="7E2F345E" w:rsidR="004D3756" w:rsidRPr="004D3756" w:rsidRDefault="004D3756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What was the woman’s date of discharge after her admission for COVID-19? (DD/MM/YY):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402910038"/>
        </w:sdtPr>
        <w:sdtEndPr/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73F8E6A4" w14:textId="77777777" w:rsidR="004D3756" w:rsidRDefault="004D3756" w:rsidP="004D3756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4C808016" w14:textId="4CAE75A0" w:rsidR="004100D8" w:rsidRPr="000F73FC" w:rsidRDefault="00E10D27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0F73FC">
        <w:rPr>
          <w:rFonts w:ascii="Arial" w:hAnsi="Arial" w:cs="Arial"/>
          <w:bCs/>
          <w:sz w:val="22"/>
          <w:szCs w:val="22"/>
          <w:lang w:val="en-GB"/>
        </w:rPr>
        <w:t xml:space="preserve">Did the </w:t>
      </w:r>
      <w:r w:rsidR="004D3756">
        <w:rPr>
          <w:rFonts w:ascii="Arial" w:hAnsi="Arial" w:cs="Arial"/>
          <w:bCs/>
          <w:sz w:val="22"/>
          <w:szCs w:val="22"/>
          <w:lang w:val="en-GB"/>
        </w:rPr>
        <w:t>woman</w:t>
      </w:r>
      <w:r w:rsidRPr="000F73FC">
        <w:rPr>
          <w:rFonts w:ascii="Arial" w:hAnsi="Arial" w:cs="Arial"/>
          <w:bCs/>
          <w:sz w:val="22"/>
          <w:szCs w:val="22"/>
          <w:lang w:val="en-GB"/>
        </w:rPr>
        <w:t xml:space="preserve"> die </w:t>
      </w:r>
    </w:p>
    <w:p w14:paraId="3776C3A0" w14:textId="27A465B0" w:rsidR="008D5D3E" w:rsidRPr="000F73FC" w:rsidRDefault="00A07F0E" w:rsidP="000F73FC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87258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D3E" w:rsidRPr="000F73FC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D5D3E" w:rsidRPr="000F73FC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39895715" w14:textId="5BE354F6" w:rsidR="008D5D3E" w:rsidRDefault="00A07F0E" w:rsidP="000F73FC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57056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D3E" w:rsidRPr="000F73FC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D5D3E" w:rsidRPr="000F73FC">
        <w:rPr>
          <w:rFonts w:ascii="Arial" w:hAnsi="Arial" w:cs="Arial"/>
          <w:sz w:val="22"/>
          <w:szCs w:val="22"/>
          <w:lang w:val="en-US"/>
        </w:rPr>
        <w:t>No</w:t>
      </w:r>
    </w:p>
    <w:p w14:paraId="5A2F994B" w14:textId="77777777" w:rsidR="004D3756" w:rsidRDefault="00E10D27" w:rsidP="004D3756">
      <w:pPr>
        <w:pStyle w:val="Lijstalinea"/>
        <w:spacing w:line="276" w:lineRule="auto"/>
        <w:ind w:firstLine="720"/>
        <w:rPr>
          <w:rFonts w:ascii="Arial" w:hAnsi="Arial" w:cs="Arial"/>
          <w:bCs/>
          <w:sz w:val="22"/>
          <w:szCs w:val="22"/>
          <w:lang w:val="en-GB"/>
        </w:rPr>
      </w:pPr>
      <w:r w:rsidRPr="00924206">
        <w:rPr>
          <w:rFonts w:ascii="Arial" w:hAnsi="Arial" w:cs="Arial"/>
          <w:bCs/>
          <w:sz w:val="22"/>
          <w:szCs w:val="22"/>
          <w:lang w:val="en-GB"/>
        </w:rPr>
        <w:t xml:space="preserve">If yes, </w:t>
      </w:r>
    </w:p>
    <w:p w14:paraId="1BEEA3C5" w14:textId="6400B177" w:rsidR="004100D8" w:rsidRPr="00924206" w:rsidRDefault="004D3756" w:rsidP="004D3756">
      <w:pPr>
        <w:pStyle w:val="Lijstalinea"/>
        <w:spacing w:line="276" w:lineRule="auto"/>
        <w:ind w:left="1440" w:firstLine="720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P</w:t>
      </w:r>
      <w:r w:rsidR="00E10D27" w:rsidRPr="00924206">
        <w:rPr>
          <w:rFonts w:ascii="Arial" w:hAnsi="Arial" w:cs="Arial"/>
          <w:bCs/>
          <w:sz w:val="22"/>
          <w:szCs w:val="22"/>
          <w:lang w:val="en-GB"/>
        </w:rPr>
        <w:t>lea</w:t>
      </w:r>
      <w:r w:rsidR="008D5D3E" w:rsidRPr="00924206">
        <w:rPr>
          <w:rFonts w:ascii="Arial" w:hAnsi="Arial" w:cs="Arial"/>
          <w:bCs/>
          <w:sz w:val="22"/>
          <w:szCs w:val="22"/>
          <w:lang w:val="en-GB"/>
        </w:rPr>
        <w:t xml:space="preserve">se specify </w:t>
      </w:r>
      <w:r>
        <w:rPr>
          <w:rFonts w:ascii="Arial" w:hAnsi="Arial" w:cs="Arial"/>
          <w:bCs/>
          <w:sz w:val="22"/>
          <w:szCs w:val="22"/>
          <w:lang w:val="en-GB"/>
        </w:rPr>
        <w:t>date and time</w:t>
      </w:r>
      <w:r w:rsidR="008D5D3E" w:rsidRPr="00924206">
        <w:rPr>
          <w:rFonts w:ascii="Arial" w:hAnsi="Arial" w:cs="Arial"/>
          <w:bCs/>
          <w:sz w:val="22"/>
          <w:szCs w:val="22"/>
          <w:lang w:val="en-GB"/>
        </w:rPr>
        <w:t xml:space="preserve"> of death</w:t>
      </w:r>
      <w:r>
        <w:rPr>
          <w:rFonts w:ascii="Arial" w:hAnsi="Arial" w:cs="Arial"/>
          <w:bCs/>
          <w:sz w:val="22"/>
          <w:szCs w:val="22"/>
          <w:lang w:val="en-GB"/>
        </w:rPr>
        <w:t xml:space="preserve">: (DD/MM/YY hh:mm)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714929444"/>
        </w:sdtPr>
        <w:sdtEndPr/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6B2F7ECF" w14:textId="77777777" w:rsidR="004D3756" w:rsidRDefault="004D3756" w:rsidP="004D3756">
      <w:pPr>
        <w:pStyle w:val="Lijstalinea"/>
        <w:spacing w:line="276" w:lineRule="auto"/>
        <w:ind w:left="1440"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W</w:t>
      </w:r>
      <w:r w:rsidR="00676878">
        <w:rPr>
          <w:rFonts w:ascii="Arial" w:hAnsi="Arial" w:cs="Arial"/>
          <w:bCs/>
          <w:sz w:val="22"/>
          <w:szCs w:val="22"/>
          <w:lang w:val="en-GB"/>
        </w:rPr>
        <w:t xml:space="preserve">hat was the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primary </w:t>
      </w:r>
      <w:r w:rsidR="00676878">
        <w:rPr>
          <w:rFonts w:ascii="Arial" w:hAnsi="Arial" w:cs="Arial"/>
          <w:bCs/>
          <w:sz w:val="22"/>
          <w:szCs w:val="22"/>
          <w:lang w:val="en-GB"/>
        </w:rPr>
        <w:t>cause of death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as stated on the death certificate</w:t>
      </w:r>
      <w:r w:rsidR="00676878">
        <w:rPr>
          <w:rFonts w:ascii="Arial" w:hAnsi="Arial" w:cs="Arial"/>
          <w:bCs/>
          <w:sz w:val="22"/>
          <w:szCs w:val="22"/>
          <w:lang w:val="en-GB"/>
        </w:rPr>
        <w:t xml:space="preserve">?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1934391957"/>
        </w:sdtPr>
        <w:sdtEndPr/>
        <w:sdtContent>
          <w:r w:rsidR="00676878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676878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676878"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676878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676878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76878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76878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76878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76878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76878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69ECF98B" w14:textId="270AD96E" w:rsidR="004100D8" w:rsidRPr="008B6DD7" w:rsidRDefault="004D3756" w:rsidP="004D3756">
      <w:pPr>
        <w:pStyle w:val="Lijstalinea"/>
        <w:spacing w:line="276" w:lineRule="auto"/>
        <w:ind w:left="1440" w:firstLine="720"/>
        <w:rPr>
          <w:rFonts w:ascii="Arial" w:hAnsi="Arial" w:cs="Arial"/>
          <w:bCs/>
          <w:i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W</w:t>
      </w:r>
      <w:r w:rsidR="00E10D27" w:rsidRPr="008B6DD7">
        <w:rPr>
          <w:rFonts w:ascii="Arial" w:hAnsi="Arial" w:cs="Arial"/>
          <w:bCs/>
          <w:sz w:val="22"/>
          <w:szCs w:val="22"/>
          <w:lang w:val="en-GB"/>
        </w:rPr>
        <w:t xml:space="preserve">as </w:t>
      </w:r>
      <w:r w:rsidRPr="008B6DD7">
        <w:rPr>
          <w:rFonts w:ascii="Arial" w:hAnsi="Arial" w:cs="Arial"/>
          <w:bCs/>
          <w:sz w:val="22"/>
          <w:szCs w:val="22"/>
          <w:lang w:val="en-GB"/>
        </w:rPr>
        <w:t>an autopsy</w:t>
      </w:r>
      <w:r w:rsidR="00E10D27" w:rsidRPr="008B6DD7">
        <w:rPr>
          <w:rFonts w:ascii="Arial" w:hAnsi="Arial" w:cs="Arial"/>
          <w:bCs/>
          <w:sz w:val="22"/>
          <w:szCs w:val="22"/>
          <w:lang w:val="en-GB"/>
        </w:rPr>
        <w:t xml:space="preserve"> performed </w:t>
      </w:r>
    </w:p>
    <w:p w14:paraId="087DA306" w14:textId="77777777" w:rsidR="008D5D3E" w:rsidRPr="008B6DD7" w:rsidRDefault="00A07F0E" w:rsidP="004D3756">
      <w:pPr>
        <w:ind w:left="288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50150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D3E" w:rsidRPr="008B6DD7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D5D3E" w:rsidRPr="008B6DD7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6DA42B28" w14:textId="77777777" w:rsidR="008D5D3E" w:rsidRPr="008B6DD7" w:rsidRDefault="00A07F0E" w:rsidP="004D3756">
      <w:pPr>
        <w:ind w:left="288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150546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D3E" w:rsidRPr="008B6DD7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D5D3E" w:rsidRPr="008B6DD7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10349030" w14:textId="113992A1" w:rsidR="00924206" w:rsidRDefault="00E10D27" w:rsidP="00E4122A">
      <w:pPr>
        <w:spacing w:after="200" w:line="276" w:lineRule="auto"/>
        <w:ind w:left="2160" w:firstLine="720"/>
        <w:outlineLvl w:val="4"/>
        <w:rPr>
          <w:lang w:val="en-GB"/>
        </w:rPr>
      </w:pPr>
      <w:r w:rsidRPr="008B6DD7">
        <w:rPr>
          <w:rFonts w:ascii="Arial" w:hAnsi="Arial" w:cs="Arial"/>
          <w:bCs/>
          <w:i/>
          <w:sz w:val="22"/>
          <w:szCs w:val="22"/>
          <w:lang w:val="en-GB"/>
        </w:rPr>
        <w:t>If yes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, please specify </w:t>
      </w:r>
      <w:r w:rsidR="004D3756" w:rsidRPr="008B6DD7">
        <w:rPr>
          <w:rFonts w:ascii="Arial" w:hAnsi="Arial" w:cs="Arial"/>
          <w:bCs/>
          <w:sz w:val="22"/>
          <w:szCs w:val="22"/>
          <w:lang w:val="en-GB"/>
        </w:rPr>
        <w:t>findings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869425937"/>
        </w:sdtPr>
        <w:sdtEndPr/>
        <w:sdtContent>
          <w:sdt>
            <w:sdtPr>
              <w:rPr>
                <w:rFonts w:ascii="Arial" w:hAnsi="Arial" w:cs="Arial"/>
                <w:bCs/>
                <w:sz w:val="22"/>
                <w:szCs w:val="22"/>
                <w:lang w:val="en-GB"/>
              </w:rPr>
              <w:id w:val="695821369"/>
            </w:sdtPr>
            <w:sdtEndPr/>
            <w:sdtContent>
              <w:sdt>
                <w:sdtPr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id w:val="1051425153"/>
                </w:sdtPr>
                <w:sdtEndPr/>
                <w:sdtContent>
                  <w:r w:rsidR="000F73FC" w:rsidRPr="008B6DD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0F73FC" w:rsidRPr="008B6DD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="000F73FC" w:rsidRPr="008B6DD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</w:r>
                  <w:r w:rsidR="000F73FC" w:rsidRPr="008B6DD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="000F73FC" w:rsidRPr="008B6DD7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0F73FC" w:rsidRPr="008B6DD7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0F73FC" w:rsidRPr="008B6DD7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0F73FC" w:rsidRPr="008B6DD7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0F73FC" w:rsidRPr="008B6DD7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0F73FC" w:rsidRPr="008B6DD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68BADD23" w14:textId="77777777" w:rsidR="00E4122A" w:rsidRPr="00E4122A" w:rsidRDefault="00E4122A" w:rsidP="00E4122A">
      <w:pPr>
        <w:spacing w:after="200" w:line="276" w:lineRule="auto"/>
        <w:outlineLvl w:val="4"/>
        <w:rPr>
          <w:lang w:val="en-GB"/>
        </w:rPr>
      </w:pPr>
    </w:p>
    <w:p w14:paraId="08EDCDA3" w14:textId="76D8206F" w:rsidR="001E1544" w:rsidRPr="000F73FC" w:rsidRDefault="001E1544" w:rsidP="001E1544">
      <w:pPr>
        <w:pStyle w:val="Kop3"/>
        <w:rPr>
          <w:rFonts w:ascii="Arial" w:hAnsi="Arial" w:cs="Arial"/>
          <w:lang w:val="en-GB"/>
        </w:rPr>
      </w:pPr>
      <w:r w:rsidRPr="000F73FC">
        <w:rPr>
          <w:rFonts w:ascii="Arial" w:hAnsi="Arial" w:cs="Arial"/>
          <w:lang w:val="en-GB"/>
        </w:rPr>
        <w:t xml:space="preserve">Section </w:t>
      </w:r>
      <w:r w:rsidR="00DB5AC6">
        <w:rPr>
          <w:rFonts w:ascii="Arial" w:hAnsi="Arial" w:cs="Arial"/>
          <w:lang w:val="en-GB"/>
        </w:rPr>
        <w:t>5</w:t>
      </w:r>
      <w:r w:rsidRPr="000F73FC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Infant</w:t>
      </w:r>
      <w:r w:rsidR="00C57C62">
        <w:rPr>
          <w:rFonts w:ascii="Arial" w:hAnsi="Arial" w:cs="Arial"/>
          <w:lang w:val="en-GB"/>
        </w:rPr>
        <w:t xml:space="preserve"> 1</w:t>
      </w:r>
      <w:r>
        <w:rPr>
          <w:rFonts w:ascii="Arial" w:hAnsi="Arial" w:cs="Arial"/>
          <w:lang w:val="en-GB"/>
        </w:rPr>
        <w:t xml:space="preserve"> o</w:t>
      </w:r>
      <w:r w:rsidRPr="000F73FC">
        <w:rPr>
          <w:rFonts w:ascii="Arial" w:hAnsi="Arial" w:cs="Arial"/>
          <w:lang w:val="en-GB"/>
        </w:rPr>
        <w:t>utcomes</w:t>
      </w:r>
    </w:p>
    <w:p w14:paraId="1F178A84" w14:textId="6AB19E94" w:rsidR="008B478A" w:rsidRDefault="006F28A2" w:rsidP="006B2AB1">
      <w:pPr>
        <w:pStyle w:val="Lijstalinea"/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0F73F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B2AB1">
        <w:rPr>
          <w:rFonts w:ascii="Arial" w:hAnsi="Arial" w:cs="Arial"/>
          <w:bCs/>
          <w:sz w:val="22"/>
          <w:szCs w:val="22"/>
          <w:lang w:val="en-GB"/>
        </w:rPr>
        <w:t>(please complete one</w:t>
      </w:r>
      <w:r w:rsidR="00867630" w:rsidRPr="000F73FC">
        <w:rPr>
          <w:rFonts w:ascii="Arial" w:hAnsi="Arial" w:cs="Arial"/>
          <w:bCs/>
          <w:sz w:val="22"/>
          <w:szCs w:val="22"/>
          <w:lang w:val="en-GB"/>
        </w:rPr>
        <w:t xml:space="preserve"> section for each infant)</w:t>
      </w:r>
    </w:p>
    <w:p w14:paraId="730F2587" w14:textId="77777777" w:rsidR="00B82C21" w:rsidRDefault="00B82C21" w:rsidP="00B82C21">
      <w:p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</w:p>
    <w:p w14:paraId="6FEF3DBF" w14:textId="7B2F871A" w:rsidR="00C57C62" w:rsidRPr="00DB5AC6" w:rsidRDefault="00C57C62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DB5AC6">
        <w:rPr>
          <w:rFonts w:ascii="Arial" w:hAnsi="Arial" w:cs="Arial"/>
          <w:bCs/>
          <w:sz w:val="22"/>
          <w:szCs w:val="22"/>
          <w:lang w:val="en-GB"/>
        </w:rPr>
        <w:t xml:space="preserve">Date of delivery: (DD/MM/YY) </w:t>
      </w:r>
      <w:sdt>
        <w:sdtPr>
          <w:rPr>
            <w:sz w:val="20"/>
            <w:szCs w:val="20"/>
            <w:lang w:val="en-GB"/>
          </w:rPr>
          <w:id w:val="950435502"/>
        </w:sdtPr>
        <w:sdtEndPr/>
        <w:sdtContent>
          <w:r w:rsidRPr="00DB5AC6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B5AC6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B5AC6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B5AC6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B5AC6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13097EB5" w14:textId="77777777" w:rsidR="00320A1B" w:rsidRPr="00320A1B" w:rsidRDefault="00320A1B" w:rsidP="00320A1B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4D561AA7" w14:textId="6B7824A2" w:rsidR="00320A1B" w:rsidRPr="00320A1B" w:rsidRDefault="00320A1B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Arial" w:hAnsi="Arial" w:cs="Arial"/>
          <w:bCs/>
          <w:sz w:val="22"/>
          <w:szCs w:val="22"/>
          <w:lang w:val="en-GB"/>
        </w:rPr>
        <w:t>Mode of delivery:</w:t>
      </w:r>
    </w:p>
    <w:p w14:paraId="200AE773" w14:textId="146201E9" w:rsidR="00320A1B" w:rsidRDefault="00A07F0E" w:rsidP="00320A1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78068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20A1B">
        <w:rPr>
          <w:rFonts w:ascii="Arial" w:hAnsi="Arial" w:cs="Arial"/>
          <w:bCs/>
          <w:sz w:val="22"/>
          <w:szCs w:val="22"/>
          <w:lang w:val="en-GB"/>
        </w:rPr>
        <w:t>Spontaneous vaginal</w:t>
      </w:r>
    </w:p>
    <w:p w14:paraId="2AB6796A" w14:textId="352CE9A8" w:rsidR="00320A1B" w:rsidRDefault="00A07F0E" w:rsidP="00320A1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4416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20A1B">
        <w:rPr>
          <w:rFonts w:ascii="Arial" w:hAnsi="Arial" w:cs="Arial"/>
          <w:bCs/>
          <w:sz w:val="22"/>
          <w:szCs w:val="22"/>
          <w:lang w:val="en-GB"/>
        </w:rPr>
        <w:t>Ventouse or forceps</w:t>
      </w:r>
    </w:p>
    <w:p w14:paraId="355CAECD" w14:textId="236D5D51" w:rsidR="00320A1B" w:rsidRDefault="00A07F0E" w:rsidP="00320A1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16208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20A1B">
        <w:rPr>
          <w:rFonts w:ascii="Arial" w:hAnsi="Arial" w:cs="Arial"/>
          <w:bCs/>
          <w:sz w:val="22"/>
          <w:szCs w:val="22"/>
          <w:lang w:val="en-GB"/>
        </w:rPr>
        <w:t>Breech</w:t>
      </w:r>
    </w:p>
    <w:p w14:paraId="5D5DDA8D" w14:textId="2B746257" w:rsidR="00320A1B" w:rsidRPr="00320A1B" w:rsidRDefault="00A07F0E" w:rsidP="00320A1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75532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20A1B">
        <w:rPr>
          <w:rFonts w:ascii="Arial" w:hAnsi="Arial" w:cs="Arial"/>
          <w:bCs/>
          <w:sz w:val="22"/>
          <w:szCs w:val="22"/>
          <w:lang w:val="en-GB"/>
        </w:rPr>
        <w:t>Pre-labour caesarean section</w:t>
      </w:r>
    </w:p>
    <w:p w14:paraId="78E7B0D7" w14:textId="22DA6971" w:rsidR="00320A1B" w:rsidRPr="00C57C62" w:rsidRDefault="00A07F0E" w:rsidP="00320A1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50173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20A1B">
        <w:rPr>
          <w:rFonts w:ascii="Arial" w:hAnsi="Arial" w:cs="Arial"/>
          <w:bCs/>
          <w:sz w:val="22"/>
          <w:szCs w:val="22"/>
          <w:lang w:val="en-GB"/>
        </w:rPr>
        <w:t>Caesarean section after onset of labour</w:t>
      </w:r>
    </w:p>
    <w:p w14:paraId="61E71DB8" w14:textId="77777777" w:rsidR="00C57C62" w:rsidRPr="00C57C62" w:rsidRDefault="00C57C62" w:rsidP="00C57C62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1D7ECFCA" w14:textId="76FBD7A6" w:rsidR="008B478A" w:rsidRDefault="00867630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A4EDF">
        <w:rPr>
          <w:rFonts w:ascii="Arial" w:hAnsi="Arial" w:cs="Arial"/>
          <w:bCs/>
          <w:sz w:val="22"/>
          <w:szCs w:val="22"/>
          <w:lang w:val="en-GB"/>
        </w:rPr>
        <w:t xml:space="preserve">Birthweight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035923536"/>
        </w:sdtPr>
        <w:sdtEndPr/>
        <w:sdtContent>
          <w:sdt>
            <w:sdtPr>
              <w:rPr>
                <w:rFonts w:ascii="Arial" w:hAnsi="Arial" w:cs="Arial"/>
                <w:bCs/>
                <w:sz w:val="22"/>
                <w:szCs w:val="22"/>
                <w:lang w:val="en-GB"/>
              </w:rPr>
              <w:id w:val="-1501035158"/>
            </w:sdtPr>
            <w:sdtEndPr/>
            <w:sdtContent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  <w:id w:val="-37054023"/>
                </w:sdtPr>
                <w:sdtEndPr/>
                <w:sdtContent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sdtContent>
              </w:sdt>
            </w:sdtContent>
          </w:sdt>
        </w:sdtContent>
      </w:sdt>
      <w:r w:rsidR="006B2AB1" w:rsidRPr="00EA4ED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03816" w:rsidRPr="00EA4EDF">
        <w:rPr>
          <w:rFonts w:ascii="Arial" w:hAnsi="Arial" w:cs="Arial"/>
          <w:bCs/>
          <w:sz w:val="22"/>
          <w:szCs w:val="22"/>
          <w:lang w:val="en-GB"/>
        </w:rPr>
        <w:t>gram</w:t>
      </w:r>
      <w:r w:rsidR="004100D8" w:rsidRPr="00EA4EDF">
        <w:rPr>
          <w:rFonts w:ascii="Arial" w:hAnsi="Arial" w:cs="Arial"/>
          <w:bCs/>
          <w:sz w:val="22"/>
          <w:szCs w:val="22"/>
          <w:lang w:val="en-GB"/>
        </w:rPr>
        <w:t>s</w:t>
      </w:r>
      <w:r w:rsidR="008D5D3E" w:rsidRPr="00C57C6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368CE5B4" w14:textId="77777777" w:rsidR="00320A1B" w:rsidRPr="00C57C62" w:rsidRDefault="00320A1B" w:rsidP="00320A1B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1FB3F7D4" w14:textId="094964B0" w:rsidR="004100D8" w:rsidRPr="00EA4EDF" w:rsidRDefault="00867630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A4EDF">
        <w:rPr>
          <w:rFonts w:ascii="Arial" w:hAnsi="Arial" w:cs="Arial"/>
          <w:bCs/>
          <w:sz w:val="22"/>
          <w:szCs w:val="22"/>
          <w:lang w:val="en-GB"/>
        </w:rPr>
        <w:t>Was the infant stillborn</w:t>
      </w:r>
      <w:r w:rsidR="00320A1B"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21853A81" w14:textId="61C9DDAA" w:rsidR="004100D8" w:rsidRPr="000F73FC" w:rsidRDefault="00A07F0E" w:rsidP="006B2AB1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98373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D3E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15D3C474" w14:textId="7CE04C8A" w:rsidR="00F80D60" w:rsidRDefault="00A07F0E" w:rsidP="00F80D60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30305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DD6">
            <w:rPr>
              <w:rFonts w:ascii="MS Gothic" w:eastAsia="MS Gothic" w:hAnsi="MS Gothic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6B625D1C" w14:textId="77777777" w:rsidR="00320A1B" w:rsidRDefault="00320A1B" w:rsidP="00320A1B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If yes:</w:t>
      </w:r>
    </w:p>
    <w:p w14:paraId="2E17C92C" w14:textId="1683E7BB" w:rsidR="00320A1B" w:rsidRPr="00320A1B" w:rsidRDefault="00320A1B" w:rsidP="00320A1B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W</w:t>
      </w:r>
      <w:r w:rsidRPr="00320A1B">
        <w:rPr>
          <w:rFonts w:ascii="Arial" w:hAnsi="Arial" w:cs="Arial"/>
          <w:bCs/>
          <w:sz w:val="22"/>
          <w:szCs w:val="22"/>
          <w:lang w:val="en-GB"/>
        </w:rPr>
        <w:t>as autopsy performed?</w:t>
      </w:r>
    </w:p>
    <w:p w14:paraId="4B23A975" w14:textId="5986F2D6" w:rsidR="00320A1B" w:rsidRPr="00320A1B" w:rsidRDefault="00A07F0E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62568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 w:rsidRPr="00320A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20A1B" w:rsidRPr="00320A1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3228CA0B" w14:textId="0061E2A4" w:rsidR="00320A1B" w:rsidRPr="00320A1B" w:rsidRDefault="00A07F0E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16143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20A1B"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618D5A6D" w14:textId="7C6C2853" w:rsidR="00320A1B" w:rsidRPr="00320A1B" w:rsidRDefault="00320A1B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Arial" w:hAnsi="Arial" w:cs="Arial"/>
          <w:bCs/>
          <w:sz w:val="22"/>
          <w:szCs w:val="22"/>
          <w:lang w:val="en-GB"/>
        </w:rPr>
        <w:t>If yes: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please specify </w:t>
      </w:r>
      <w:r w:rsidRPr="00320A1B">
        <w:rPr>
          <w:rFonts w:ascii="Arial" w:hAnsi="Arial" w:cs="Arial"/>
          <w:bCs/>
          <w:sz w:val="22"/>
          <w:szCs w:val="22"/>
          <w:lang w:val="en-GB"/>
        </w:rPr>
        <w:t>findings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2122190860"/>
        </w:sdtPr>
        <w:sdtEndPr/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06D2DF58" w14:textId="78BBFC2E" w:rsidR="00320A1B" w:rsidRPr="00320A1B" w:rsidRDefault="00320A1B" w:rsidP="00320A1B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W</w:t>
      </w:r>
      <w:r w:rsidRPr="00320A1B">
        <w:rPr>
          <w:rFonts w:ascii="Arial" w:hAnsi="Arial" w:cs="Arial"/>
          <w:bCs/>
          <w:sz w:val="22"/>
          <w:szCs w:val="22"/>
          <w:lang w:val="en-GB"/>
        </w:rPr>
        <w:t>as infant tested for COVID-19?</w:t>
      </w:r>
    </w:p>
    <w:p w14:paraId="7BFC59E7" w14:textId="007ABBCB" w:rsidR="00320A1B" w:rsidRPr="00320A1B" w:rsidRDefault="00A07F0E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48365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 w:rsidRPr="00320A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20A1B" w:rsidRPr="00320A1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1B11F106" w14:textId="12C2EF8F" w:rsidR="00320A1B" w:rsidRPr="00320A1B" w:rsidRDefault="00A07F0E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97629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20A1B"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5FA86012" w14:textId="5E6C7FDB" w:rsidR="00320A1B" w:rsidRDefault="00320A1B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Arial" w:hAnsi="Arial" w:cs="Arial"/>
          <w:bCs/>
          <w:sz w:val="22"/>
          <w:szCs w:val="22"/>
          <w:lang w:val="en-GB"/>
        </w:rPr>
        <w:t>If yes, please sp</w:t>
      </w:r>
      <w:r>
        <w:rPr>
          <w:rFonts w:ascii="Arial" w:hAnsi="Arial" w:cs="Arial"/>
          <w:bCs/>
          <w:sz w:val="22"/>
          <w:szCs w:val="22"/>
          <w:lang w:val="en-GB"/>
        </w:rPr>
        <w:t xml:space="preserve">ecify type of test and findings: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38327879"/>
        </w:sdtPr>
        <w:sdtEndPr/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2362817C" w14:textId="1DDF1378" w:rsidR="00F80D60" w:rsidRPr="00DB5AC6" w:rsidRDefault="00DB5AC6" w:rsidP="00DB5AC6">
      <w:pPr>
        <w:autoSpaceDE w:val="0"/>
        <w:autoSpaceDN w:val="0"/>
        <w:adjustRightInd w:val="0"/>
        <w:ind w:left="720" w:firstLine="720"/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9029B5" w:rsidRPr="00DB5AC6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 xml:space="preserve">Please go to section </w:t>
      </w:r>
      <w:r w:rsidRPr="00DB5AC6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>6</w:t>
      </w:r>
      <w:r w:rsidR="009029B5" w:rsidRPr="00DB5AC6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 xml:space="preserve"> if the infant was stillborn.</w:t>
      </w:r>
    </w:p>
    <w:p w14:paraId="0C22FB64" w14:textId="77777777" w:rsidR="009029B5" w:rsidRDefault="009029B5" w:rsidP="00F80D60">
      <w:p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</w:p>
    <w:p w14:paraId="6A37E4E4" w14:textId="63B43057" w:rsidR="008B478A" w:rsidRPr="00320A1B" w:rsidRDefault="00320A1B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5</w:t>
      </w:r>
      <w:r w:rsidR="007647BE" w:rsidRPr="00320A1B">
        <w:rPr>
          <w:rFonts w:ascii="Arial" w:hAnsi="Arial" w:cs="Arial"/>
          <w:bCs/>
          <w:sz w:val="22"/>
          <w:szCs w:val="22"/>
          <w:lang w:val="en-GB"/>
        </w:rPr>
        <w:t>min Apgar</w:t>
      </w:r>
      <w:r w:rsidR="006B2AB1" w:rsidRPr="00320A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1690095273"/>
        </w:sdtPr>
        <w:sdtEndPr/>
        <w:sdtContent>
          <w:sdt>
            <w:sdtPr>
              <w:rPr>
                <w:sz w:val="20"/>
                <w:szCs w:val="20"/>
                <w:lang w:val="en-GB"/>
              </w:rPr>
              <w:id w:val="-1900746308"/>
            </w:sdtPr>
            <w:sdtEndPr/>
            <w:sdtContent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begin">
                  <w:ffData>
                    <w:name w:val="Text5"/>
                    <w:enabled/>
                    <w:calcOnExit w:val="0"/>
                    <w:textInput/>
                  </w:ffData>
                </w:fldChar>
              </w:r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instrText xml:space="preserve"> FORMTEXT </w:instrText>
              </w:r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</w:r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separate"/>
              </w:r>
              <w:r w:rsidR="006B2AB1" w:rsidRPr="00D67C71">
                <w:rPr>
                  <w:noProof/>
                  <w:lang w:val="en-GB"/>
                </w:rPr>
                <w:t> </w:t>
              </w:r>
              <w:r w:rsidR="006B2AB1" w:rsidRPr="00D67C71">
                <w:rPr>
                  <w:noProof/>
                  <w:lang w:val="en-GB"/>
                </w:rPr>
                <w:t> </w:t>
              </w:r>
              <w:r w:rsidR="006B2AB1" w:rsidRPr="00D67C71">
                <w:rPr>
                  <w:noProof/>
                  <w:lang w:val="en-GB"/>
                </w:rPr>
                <w:t> </w:t>
              </w:r>
              <w:r w:rsidR="006B2AB1" w:rsidRPr="00D67C71">
                <w:rPr>
                  <w:noProof/>
                  <w:lang w:val="en-GB"/>
                </w:rPr>
                <w:t> </w:t>
              </w:r>
              <w:r w:rsidR="006B2AB1" w:rsidRPr="00D67C71">
                <w:rPr>
                  <w:noProof/>
                  <w:lang w:val="en-GB"/>
                </w:rPr>
                <w:t> </w:t>
              </w:r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end"/>
              </w:r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t xml:space="preserve"> </w:t>
              </w:r>
            </w:sdtContent>
          </w:sdt>
        </w:sdtContent>
      </w:sdt>
    </w:p>
    <w:p w14:paraId="16003642" w14:textId="77777777" w:rsidR="00F80D60" w:rsidRDefault="00F80D60" w:rsidP="00F80D60">
      <w:pPr>
        <w:pStyle w:val="Lijstalinea"/>
        <w:spacing w:line="276" w:lineRule="auto"/>
        <w:outlineLvl w:val="5"/>
        <w:rPr>
          <w:rFonts w:ascii="Arial" w:hAnsi="Arial" w:cs="Arial"/>
          <w:sz w:val="22"/>
          <w:szCs w:val="22"/>
          <w:lang w:val="en-GB"/>
        </w:rPr>
      </w:pPr>
    </w:p>
    <w:p w14:paraId="38926C31" w14:textId="123BCE89" w:rsidR="004100D8" w:rsidRPr="00F80D60" w:rsidRDefault="00B47E2D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F80D60">
        <w:rPr>
          <w:rFonts w:ascii="Arial" w:hAnsi="Arial" w:cs="Arial"/>
          <w:bCs/>
          <w:sz w:val="22"/>
          <w:szCs w:val="22"/>
          <w:lang w:val="en-GB"/>
        </w:rPr>
        <w:t xml:space="preserve">Was the infant admitted </w:t>
      </w:r>
      <w:r w:rsidRPr="009029B5">
        <w:rPr>
          <w:rFonts w:ascii="Arial" w:hAnsi="Arial" w:cs="Arial"/>
          <w:bCs/>
          <w:sz w:val="22"/>
          <w:szCs w:val="22"/>
          <w:lang w:val="en-GB"/>
        </w:rPr>
        <w:t xml:space="preserve">to </w:t>
      </w:r>
      <w:r w:rsidR="00AB2CCB" w:rsidRPr="009029B5">
        <w:rPr>
          <w:rFonts w:ascii="Arial" w:hAnsi="Arial" w:cs="Arial"/>
          <w:bCs/>
          <w:sz w:val="22"/>
          <w:szCs w:val="22"/>
          <w:lang w:val="en-GB"/>
        </w:rPr>
        <w:t xml:space="preserve">a </w:t>
      </w:r>
      <w:r w:rsidRPr="009029B5">
        <w:rPr>
          <w:rFonts w:ascii="Arial" w:hAnsi="Arial" w:cs="Arial"/>
          <w:bCs/>
          <w:sz w:val="22"/>
          <w:szCs w:val="22"/>
          <w:lang w:val="en-GB"/>
        </w:rPr>
        <w:t>neonatal</w:t>
      </w:r>
      <w:r w:rsidRPr="00F80D60">
        <w:rPr>
          <w:rFonts w:ascii="Arial" w:hAnsi="Arial" w:cs="Arial"/>
          <w:bCs/>
          <w:sz w:val="22"/>
          <w:szCs w:val="22"/>
          <w:lang w:val="en-GB"/>
        </w:rPr>
        <w:t xml:space="preserve"> unit? </w:t>
      </w:r>
    </w:p>
    <w:p w14:paraId="0763160D" w14:textId="757BFB1F" w:rsidR="004100D8" w:rsidRPr="00EA4EDF" w:rsidRDefault="00A07F0E" w:rsidP="00EA4EDF">
      <w:pPr>
        <w:ind w:left="2160"/>
        <w:rPr>
          <w:rFonts w:ascii="Arial" w:eastAsia="MS Gothic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71510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8A" w:rsidRPr="00D6360B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4100D8" w:rsidRPr="00EA4EDF">
        <w:rPr>
          <w:rFonts w:ascii="Arial" w:eastAsia="MS Gothic" w:hAnsi="Arial" w:cs="Arial"/>
          <w:sz w:val="22"/>
          <w:szCs w:val="22"/>
          <w:lang w:val="en-US"/>
        </w:rPr>
        <w:t xml:space="preserve">Yes </w:t>
      </w:r>
    </w:p>
    <w:p w14:paraId="41403823" w14:textId="77777777" w:rsidR="008B478A" w:rsidRPr="00EA4EDF" w:rsidRDefault="00A07F0E" w:rsidP="00EA4EDF">
      <w:pPr>
        <w:ind w:left="2160"/>
        <w:rPr>
          <w:rFonts w:ascii="Arial" w:eastAsia="MS Gothic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54405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8A" w:rsidRPr="00D6360B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4100D8" w:rsidRPr="00EA4EDF">
        <w:rPr>
          <w:rFonts w:ascii="Arial" w:eastAsia="MS Gothic" w:hAnsi="Arial" w:cs="Arial"/>
          <w:sz w:val="22"/>
          <w:szCs w:val="22"/>
          <w:lang w:val="en-US"/>
        </w:rPr>
        <w:t>No</w:t>
      </w:r>
    </w:p>
    <w:p w14:paraId="756F8F40" w14:textId="7FF96A78" w:rsidR="00EA4EDF" w:rsidRDefault="00EA4EDF" w:rsidP="00EA4EDF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If yes, </w:t>
      </w:r>
    </w:p>
    <w:p w14:paraId="1E76679F" w14:textId="4EFF265B" w:rsidR="006A4400" w:rsidRDefault="006A4400" w:rsidP="00EA4EDF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>Type of unit:</w:t>
      </w:r>
    </w:p>
    <w:p w14:paraId="1291B866" w14:textId="51F67DAE" w:rsidR="006A4400" w:rsidRPr="006A4400" w:rsidRDefault="006A4400" w:rsidP="006A4400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8854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>NICU</w:t>
      </w:r>
    </w:p>
    <w:p w14:paraId="327BB5ED" w14:textId="747BEF66" w:rsidR="006A4400" w:rsidRDefault="00A07F0E" w:rsidP="006A4400">
      <w:pPr>
        <w:spacing w:line="276" w:lineRule="auto"/>
        <w:ind w:left="2880" w:firstLine="72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34246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A4400">
        <w:rPr>
          <w:rFonts w:ascii="Arial" w:hAnsi="Arial" w:cs="Arial"/>
          <w:bCs/>
          <w:sz w:val="22"/>
          <w:szCs w:val="22"/>
          <w:lang w:val="en-GB"/>
        </w:rPr>
        <w:t>N*</w:t>
      </w:r>
    </w:p>
    <w:p w14:paraId="59F25816" w14:textId="7D8D141A" w:rsidR="006A4400" w:rsidRDefault="00A07F0E" w:rsidP="006A4400">
      <w:pPr>
        <w:spacing w:line="276" w:lineRule="auto"/>
        <w:ind w:left="2880" w:firstLine="72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7328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A4400">
        <w:rPr>
          <w:rFonts w:ascii="Arial" w:hAnsi="Arial" w:cs="Arial"/>
          <w:bCs/>
          <w:sz w:val="22"/>
          <w:szCs w:val="22"/>
          <w:lang w:val="en-GB"/>
        </w:rPr>
        <w:t xml:space="preserve">Other unit: Please specify: </w:t>
      </w:r>
      <w:sdt>
        <w:sdtPr>
          <w:rPr>
            <w:sz w:val="20"/>
            <w:szCs w:val="20"/>
            <w:lang w:val="en-GB"/>
          </w:rPr>
          <w:id w:val="1576936888"/>
        </w:sdtPr>
        <w:sdtEndPr/>
        <w:sdtContent>
          <w:r w:rsidR="006A4400" w:rsidRPr="00EA4EDF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6A4400" w:rsidRPr="00EA4EDF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6A4400" w:rsidRPr="00EA4EDF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6A4400" w:rsidRPr="00EA4EDF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6A4400" w:rsidRPr="00D67C71">
            <w:rPr>
              <w:noProof/>
              <w:lang w:val="en-GB"/>
            </w:rPr>
            <w:t> </w:t>
          </w:r>
          <w:r w:rsidR="006A4400" w:rsidRPr="00D67C71">
            <w:rPr>
              <w:noProof/>
              <w:lang w:val="en-GB"/>
            </w:rPr>
            <w:t> </w:t>
          </w:r>
          <w:r w:rsidR="006A4400" w:rsidRPr="00D67C71">
            <w:rPr>
              <w:noProof/>
              <w:lang w:val="en-GB"/>
            </w:rPr>
            <w:t> </w:t>
          </w:r>
          <w:r w:rsidR="006A4400" w:rsidRPr="00D67C71">
            <w:rPr>
              <w:noProof/>
              <w:lang w:val="en-GB"/>
            </w:rPr>
            <w:t> </w:t>
          </w:r>
          <w:r w:rsidR="006A4400" w:rsidRPr="00D67C71">
            <w:rPr>
              <w:noProof/>
              <w:lang w:val="en-GB"/>
            </w:rPr>
            <w:t> </w:t>
          </w:r>
          <w:r w:rsidR="006A4400" w:rsidRPr="00EA4EDF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4AAC1DDC" w14:textId="7DB43D3D" w:rsidR="006B2AB1" w:rsidRDefault="003811AF" w:rsidP="00EA4EDF">
      <w:pPr>
        <w:spacing w:line="276" w:lineRule="auto"/>
        <w:ind w:left="2520" w:firstLine="36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Reason</w:t>
      </w:r>
      <w:r w:rsidR="00B47E2D" w:rsidRPr="000F73F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647BE" w:rsidRPr="000F73FC">
        <w:rPr>
          <w:rFonts w:ascii="Arial" w:hAnsi="Arial" w:cs="Arial"/>
          <w:bCs/>
          <w:sz w:val="22"/>
          <w:szCs w:val="22"/>
          <w:lang w:val="en-GB"/>
        </w:rPr>
        <w:t xml:space="preserve">for </w:t>
      </w:r>
      <w:r w:rsidR="00B47E2D" w:rsidRPr="000F73FC">
        <w:rPr>
          <w:rFonts w:ascii="Arial" w:hAnsi="Arial" w:cs="Arial"/>
          <w:bCs/>
          <w:sz w:val="22"/>
          <w:szCs w:val="22"/>
          <w:lang w:val="en-GB"/>
        </w:rPr>
        <w:t xml:space="preserve">admission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847069013"/>
        </w:sdtPr>
        <w:sdtEndPr/>
        <w:sdtContent>
          <w:r w:rsidR="006B2AB1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6B2AB1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6B2AB1"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6B2AB1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6B2AB1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B2AB1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B2AB1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B2AB1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B2AB1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B2AB1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0B2BBEBB" w14:textId="77777777" w:rsidR="003811AF" w:rsidRDefault="003811AF" w:rsidP="003811AF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9029B5">
        <w:rPr>
          <w:rFonts w:ascii="Arial" w:hAnsi="Arial" w:cs="Arial"/>
          <w:bCs/>
          <w:sz w:val="22"/>
          <w:szCs w:val="22"/>
          <w:lang w:val="en-GB"/>
        </w:rPr>
        <w:t>Duration of stay? (number of days)</w:t>
      </w:r>
      <w:r w:rsidRPr="009029B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sdt>
        <w:sdtPr>
          <w:rPr>
            <w:sz w:val="20"/>
            <w:szCs w:val="20"/>
            <w:lang w:val="en-GB"/>
          </w:rPr>
          <w:id w:val="-1894876716"/>
        </w:sdtPr>
        <w:sdtEndPr/>
        <w:sdtContent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9029B5">
            <w:rPr>
              <w:noProof/>
              <w:lang w:val="en-GB"/>
            </w:rPr>
            <w:t> </w:t>
          </w:r>
          <w:r w:rsidRPr="009029B5">
            <w:rPr>
              <w:noProof/>
              <w:lang w:val="en-GB"/>
            </w:rPr>
            <w:t> </w:t>
          </w:r>
          <w:r w:rsidRPr="009029B5">
            <w:rPr>
              <w:noProof/>
              <w:lang w:val="en-GB"/>
            </w:rPr>
            <w:t> </w:t>
          </w:r>
          <w:r w:rsidRPr="009029B5">
            <w:rPr>
              <w:noProof/>
              <w:lang w:val="en-GB"/>
            </w:rPr>
            <w:t> </w:t>
          </w:r>
          <w:r w:rsidRPr="009029B5">
            <w:rPr>
              <w:noProof/>
              <w:lang w:val="en-GB"/>
            </w:rPr>
            <w:t> </w:t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EA4EDF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2D53F9DE" w14:textId="1C0C7A03" w:rsidR="003811AF" w:rsidRPr="009418FC" w:rsidRDefault="00AB2CCB" w:rsidP="003811AF">
      <w:pPr>
        <w:pStyle w:val="Lijstalinea"/>
        <w:spacing w:line="276" w:lineRule="auto"/>
        <w:ind w:left="216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</w:t>
      </w:r>
      <w:r w:rsidR="003811AF">
        <w:rPr>
          <w:rFonts w:ascii="Arial" w:hAnsi="Arial" w:cs="Arial"/>
          <w:bCs/>
          <w:sz w:val="22"/>
          <w:szCs w:val="22"/>
          <w:lang w:val="en-GB"/>
        </w:rPr>
        <w:t xml:space="preserve">ick if infant is still in neonatal unit </w:t>
      </w: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90372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3811AF" w:rsidRPr="009418FC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09A58B2D" w14:textId="71FF1E7C" w:rsidR="003811AF" w:rsidRPr="00CC4DD6" w:rsidRDefault="003811AF" w:rsidP="003811AF">
      <w:pPr>
        <w:pStyle w:val="Lijstalinea"/>
        <w:spacing w:line="276" w:lineRule="auto"/>
        <w:ind w:left="216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AB2CCB">
        <w:rPr>
          <w:rFonts w:ascii="Arial" w:hAnsi="Arial" w:cs="Arial"/>
          <w:bCs/>
          <w:sz w:val="22"/>
          <w:szCs w:val="22"/>
          <w:lang w:val="en-GB"/>
        </w:rPr>
        <w:t>T</w:t>
      </w:r>
      <w:r>
        <w:rPr>
          <w:rFonts w:ascii="Arial" w:hAnsi="Arial" w:cs="Arial"/>
          <w:bCs/>
          <w:sz w:val="22"/>
          <w:szCs w:val="22"/>
          <w:lang w:val="en-GB"/>
        </w:rPr>
        <w:t xml:space="preserve">ick if infant was transferred to another hospital </w:t>
      </w: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31128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</w:p>
    <w:p w14:paraId="2840C27C" w14:textId="1C3111DD" w:rsidR="003811AF" w:rsidRPr="00EA4EDF" w:rsidRDefault="00AB2CCB" w:rsidP="003811AF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9029B5">
        <w:rPr>
          <w:rFonts w:ascii="Arial" w:hAnsi="Arial" w:cs="Arial"/>
          <w:bCs/>
          <w:sz w:val="22"/>
          <w:szCs w:val="22"/>
          <w:lang w:val="en-GB"/>
        </w:rPr>
        <w:t xml:space="preserve">If yes, please specify name of the hospital: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1050347046"/>
        </w:sdtPr>
        <w:sdtEndPr/>
        <w:sdtContent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9029B5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9029B5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9029B5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9029B5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9029B5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7AB4AF38" w14:textId="77777777" w:rsidR="003211E5" w:rsidRPr="003211E5" w:rsidRDefault="003211E5" w:rsidP="003211E5">
      <w:pPr>
        <w:spacing w:line="276" w:lineRule="auto"/>
        <w:ind w:firstLine="720"/>
        <w:outlineLvl w:val="5"/>
        <w:rPr>
          <w:rFonts w:ascii="Arial" w:hAnsi="Arial" w:cs="Arial"/>
          <w:bCs/>
          <w:sz w:val="22"/>
          <w:szCs w:val="22"/>
          <w:lang w:val="en-US"/>
        </w:rPr>
      </w:pPr>
    </w:p>
    <w:p w14:paraId="00B2FE12" w14:textId="1D95CF17" w:rsidR="003211E5" w:rsidRPr="00E90BDD" w:rsidRDefault="003211E5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90BDD">
        <w:rPr>
          <w:rFonts w:ascii="Arial" w:hAnsi="Arial" w:cs="Arial"/>
          <w:bCs/>
          <w:sz w:val="22"/>
          <w:szCs w:val="22"/>
          <w:lang w:val="en-GB"/>
        </w:rPr>
        <w:t xml:space="preserve">Type of feeding: </w:t>
      </w:r>
    </w:p>
    <w:p w14:paraId="71D7DFEF" w14:textId="34B6E714" w:rsidR="00E90BDD" w:rsidRPr="00E90BDD" w:rsidRDefault="00A07F0E" w:rsidP="00E90BDD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02594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90BDD"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90BDD" w:rsidRPr="003211E5">
        <w:rPr>
          <w:rFonts w:ascii="Arial" w:hAnsi="Arial" w:cs="Arial"/>
          <w:bCs/>
          <w:sz w:val="22"/>
          <w:szCs w:val="22"/>
          <w:lang w:val="en-US"/>
        </w:rPr>
        <w:t>Breastfeeding directly</w:t>
      </w:r>
    </w:p>
    <w:p w14:paraId="4237AE9A" w14:textId="1A7C7B81" w:rsidR="00E90BDD" w:rsidRDefault="00A07F0E" w:rsidP="00E90BDD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39686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90BDD"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90BDD" w:rsidRPr="003211E5">
        <w:rPr>
          <w:rFonts w:ascii="Arial" w:hAnsi="Arial" w:cs="Arial"/>
          <w:bCs/>
          <w:sz w:val="22"/>
          <w:szCs w:val="22"/>
          <w:lang w:val="en-US"/>
        </w:rPr>
        <w:t>Breastfeeding indirectly (pumping)</w:t>
      </w:r>
    </w:p>
    <w:p w14:paraId="359364DB" w14:textId="745CA09C" w:rsidR="00E90BDD" w:rsidRPr="003211E5" w:rsidRDefault="00A07F0E" w:rsidP="00E90BDD">
      <w:pPr>
        <w:spacing w:line="276" w:lineRule="auto"/>
        <w:ind w:left="720" w:firstLine="720"/>
        <w:outlineLvl w:val="5"/>
        <w:rPr>
          <w:rFonts w:ascii="Arial" w:hAnsi="Arial" w:cs="Arial"/>
          <w:bCs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57470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90BDD"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90BDD" w:rsidRPr="003211E5">
        <w:rPr>
          <w:rFonts w:ascii="Arial" w:hAnsi="Arial" w:cs="Arial"/>
          <w:bCs/>
          <w:sz w:val="22"/>
          <w:szCs w:val="22"/>
          <w:lang w:val="en-US"/>
        </w:rPr>
        <w:t>Bottle milk</w:t>
      </w:r>
    </w:p>
    <w:p w14:paraId="54863996" w14:textId="77777777" w:rsidR="003211E5" w:rsidRPr="003211E5" w:rsidRDefault="003211E5" w:rsidP="00E90BDD">
      <w:pPr>
        <w:spacing w:line="276" w:lineRule="auto"/>
        <w:outlineLvl w:val="5"/>
        <w:rPr>
          <w:rFonts w:ascii="Arial" w:hAnsi="Arial" w:cs="Arial"/>
          <w:bCs/>
          <w:sz w:val="22"/>
          <w:szCs w:val="22"/>
          <w:lang w:val="en-US"/>
        </w:rPr>
      </w:pPr>
    </w:p>
    <w:p w14:paraId="3C5C1060" w14:textId="77777777" w:rsidR="003211E5" w:rsidRPr="00E90BDD" w:rsidRDefault="003211E5" w:rsidP="00DB5AC6">
      <w:pPr>
        <w:pStyle w:val="Lijstalinea"/>
        <w:numPr>
          <w:ilvl w:val="2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90BDD">
        <w:rPr>
          <w:rFonts w:ascii="Arial" w:hAnsi="Arial" w:cs="Arial"/>
          <w:bCs/>
          <w:sz w:val="22"/>
          <w:szCs w:val="22"/>
          <w:lang w:val="en-GB"/>
        </w:rPr>
        <w:t xml:space="preserve">Reason indirect breastfeeding or bottle milk: </w:t>
      </w:r>
    </w:p>
    <w:p w14:paraId="67A0ECE7" w14:textId="35EF28DD" w:rsidR="00E90BDD" w:rsidRPr="00E90BDD" w:rsidRDefault="00A07F0E" w:rsidP="00E90BDD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4289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90BDD"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90BDD" w:rsidRPr="003211E5">
        <w:rPr>
          <w:rFonts w:ascii="Arial" w:hAnsi="Arial" w:cs="Arial"/>
          <w:bCs/>
          <w:sz w:val="22"/>
          <w:szCs w:val="22"/>
          <w:lang w:val="en-US"/>
        </w:rPr>
        <w:t>Prevention COVID-19 infection infant</w:t>
      </w:r>
    </w:p>
    <w:p w14:paraId="23AD50D5" w14:textId="10307C3F" w:rsidR="00E90BDD" w:rsidRPr="00E90BDD" w:rsidRDefault="00A07F0E" w:rsidP="00E90BDD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52930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90BDD"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90BDD" w:rsidRPr="003211E5">
        <w:rPr>
          <w:rFonts w:ascii="Arial" w:hAnsi="Arial" w:cs="Arial"/>
          <w:bCs/>
          <w:sz w:val="22"/>
          <w:szCs w:val="22"/>
          <w:lang w:val="en-US"/>
        </w:rPr>
        <w:t>Mother to ill</w:t>
      </w:r>
    </w:p>
    <w:p w14:paraId="5DB831A3" w14:textId="3B45ECF5" w:rsidR="00E90BDD" w:rsidRDefault="00A07F0E" w:rsidP="00E90BDD">
      <w:pPr>
        <w:spacing w:line="276" w:lineRule="auto"/>
        <w:ind w:left="720" w:firstLine="720"/>
        <w:outlineLvl w:val="5"/>
        <w:rPr>
          <w:rFonts w:ascii="Arial" w:hAnsi="Arial" w:cs="Arial"/>
          <w:bCs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203695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90BDD"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90BDD" w:rsidRPr="003211E5">
        <w:rPr>
          <w:rFonts w:ascii="Arial" w:hAnsi="Arial" w:cs="Arial"/>
          <w:bCs/>
          <w:sz w:val="22"/>
          <w:szCs w:val="22"/>
          <w:lang w:val="en-US"/>
        </w:rPr>
        <w:t>Other reason (not related to COVID 19)</w:t>
      </w:r>
    </w:p>
    <w:p w14:paraId="21FE17BB" w14:textId="77777777" w:rsidR="00382AF5" w:rsidRPr="00EA4EDF" w:rsidRDefault="00382AF5" w:rsidP="00EA4EDF">
      <w:pPr>
        <w:pStyle w:val="Lijstalinea"/>
        <w:spacing w:line="276" w:lineRule="auto"/>
        <w:ind w:left="540"/>
        <w:outlineLvl w:val="5"/>
        <w:rPr>
          <w:rFonts w:ascii="Arial" w:hAnsi="Arial" w:cs="Arial"/>
          <w:bCs/>
          <w:sz w:val="22"/>
          <w:szCs w:val="22"/>
          <w:lang w:val="en-GB"/>
        </w:rPr>
      </w:pPr>
    </w:p>
    <w:p w14:paraId="3249C6A7" w14:textId="58675F1F" w:rsidR="004100D8" w:rsidRPr="00AB2CCB" w:rsidRDefault="00E370DA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trike/>
          <w:sz w:val="22"/>
          <w:szCs w:val="22"/>
          <w:lang w:val="en-GB"/>
        </w:rPr>
      </w:pPr>
      <w:r w:rsidRPr="00D6360B">
        <w:rPr>
          <w:rFonts w:ascii="Arial" w:hAnsi="Arial" w:cs="Arial"/>
          <w:bCs/>
          <w:sz w:val="22"/>
          <w:szCs w:val="22"/>
          <w:lang w:val="en-GB"/>
        </w:rPr>
        <w:t xml:space="preserve">Did any major </w:t>
      </w:r>
      <w:r w:rsidR="00E90BDD">
        <w:rPr>
          <w:rFonts w:ascii="Arial" w:hAnsi="Arial" w:cs="Arial"/>
          <w:bCs/>
          <w:sz w:val="22"/>
          <w:szCs w:val="22"/>
          <w:lang w:val="en-GB"/>
        </w:rPr>
        <w:t>infant</w:t>
      </w:r>
      <w:r w:rsidR="00703816" w:rsidRPr="00D6360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D6360B">
        <w:rPr>
          <w:rFonts w:ascii="Arial" w:hAnsi="Arial" w:cs="Arial"/>
          <w:bCs/>
          <w:sz w:val="22"/>
          <w:szCs w:val="22"/>
          <w:lang w:val="en-GB"/>
        </w:rPr>
        <w:t>complication occur?</w:t>
      </w:r>
    </w:p>
    <w:p w14:paraId="41FE3CC4" w14:textId="23C8BBDD" w:rsidR="004100D8" w:rsidRPr="000F73FC" w:rsidRDefault="00A07F0E" w:rsidP="00296544">
      <w:pPr>
        <w:spacing w:line="276" w:lineRule="auto"/>
        <w:ind w:left="216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53546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8A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7FA1B8D2" w14:textId="00D48EAB" w:rsidR="00703816" w:rsidRPr="000F73FC" w:rsidRDefault="00A07F0E" w:rsidP="00296544">
      <w:pPr>
        <w:spacing w:line="276" w:lineRule="auto"/>
        <w:ind w:left="216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90845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0B">
            <w:rPr>
              <w:rFonts w:ascii="MS Gothic" w:eastAsia="MS Gothic" w:hAnsi="MS Gothic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>No</w:t>
      </w:r>
      <w:r w:rsidR="004100D8" w:rsidRPr="000F73FC" w:rsidDel="004100D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AC55FFF" w14:textId="19309AD2" w:rsidR="00E370DA" w:rsidRDefault="00E370DA" w:rsidP="00296544">
      <w:pPr>
        <w:spacing w:line="276" w:lineRule="auto"/>
        <w:ind w:left="1440" w:firstLine="720"/>
        <w:outlineLvl w:val="5"/>
        <w:rPr>
          <w:rFonts w:ascii="Arial" w:hAnsi="Arial" w:cs="Arial"/>
          <w:bCs/>
          <w:sz w:val="20"/>
          <w:szCs w:val="20"/>
          <w:lang w:val="en-GB"/>
        </w:rPr>
      </w:pPr>
      <w:r w:rsidRPr="000F73FC">
        <w:rPr>
          <w:rFonts w:ascii="Arial" w:hAnsi="Arial" w:cs="Arial"/>
          <w:sz w:val="22"/>
          <w:szCs w:val="22"/>
          <w:lang w:val="en-GB"/>
        </w:rPr>
        <w:t>If yes please specify</w:t>
      </w:r>
      <w:r w:rsidR="005F5371">
        <w:rPr>
          <w:rFonts w:ascii="Arial" w:hAnsi="Arial" w:cs="Arial"/>
          <w:sz w:val="22"/>
          <w:szCs w:val="22"/>
          <w:lang w:val="en-GB"/>
        </w:rPr>
        <w:t>:</w:t>
      </w:r>
      <w:r w:rsidR="00296544" w:rsidRPr="0029654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1118060351"/>
        </w:sdtPr>
        <w:sdtEndPr/>
        <w:sdtContent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43EE1F1D" w14:textId="535A84B3" w:rsidR="006A4400" w:rsidRPr="005F5371" w:rsidRDefault="005F5371" w:rsidP="005F5371">
      <w:pPr>
        <w:pStyle w:val="Lijstalinea"/>
        <w:spacing w:line="276" w:lineRule="auto"/>
        <w:ind w:left="2160"/>
        <w:outlineLvl w:val="3"/>
        <w:rPr>
          <w:rFonts w:ascii="Arial" w:hAnsi="Arial" w:cs="Arial"/>
          <w:bCs/>
          <w:i/>
          <w:sz w:val="22"/>
          <w:szCs w:val="22"/>
          <w:lang w:val="en-GB"/>
        </w:rPr>
      </w:pP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(For example: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Respiratory distress syndrome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Intraventricular haemorrhage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Necrotising enterocolitis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Neonatal encephalopathy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Chronic lung disease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Severe jaundice requiring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phototherapy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Major congenital anomaly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Severe infection e.g. septicaemia, meningitis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Exchange transfusion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>, …)</w:t>
      </w:r>
    </w:p>
    <w:p w14:paraId="2F6AA494" w14:textId="77777777" w:rsidR="00E90BDD" w:rsidRDefault="00E90BDD" w:rsidP="00E90BDD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1ED08319" w14:textId="46ED3AEF" w:rsidR="006A4400" w:rsidRPr="006A4400" w:rsidRDefault="006A4400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6A4400">
        <w:rPr>
          <w:rFonts w:ascii="Arial" w:hAnsi="Arial" w:cs="Arial"/>
          <w:bCs/>
          <w:sz w:val="22"/>
          <w:szCs w:val="22"/>
          <w:lang w:val="en-GB"/>
        </w:rPr>
        <w:t>Was the infant tested for COVID-19?</w:t>
      </w:r>
    </w:p>
    <w:p w14:paraId="319AC307" w14:textId="77777777" w:rsidR="006A4400" w:rsidRPr="000F73FC" w:rsidRDefault="00A07F0E" w:rsidP="006A4400">
      <w:pPr>
        <w:spacing w:line="276" w:lineRule="auto"/>
        <w:ind w:left="216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10588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400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6A4400" w:rsidRPr="000F73FC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1938C1BB" w14:textId="77777777" w:rsidR="006A4400" w:rsidRPr="000F73FC" w:rsidRDefault="00A07F0E" w:rsidP="006A4400">
      <w:pPr>
        <w:spacing w:line="276" w:lineRule="auto"/>
        <w:ind w:left="216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87044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400">
            <w:rPr>
              <w:rFonts w:ascii="MS Gothic" w:eastAsia="MS Gothic" w:hAnsi="MS Gothic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6A4400" w:rsidRPr="000F73FC">
        <w:rPr>
          <w:rFonts w:ascii="Arial" w:hAnsi="Arial" w:cs="Arial"/>
          <w:bCs/>
          <w:sz w:val="22"/>
          <w:szCs w:val="22"/>
          <w:lang w:val="en-GB"/>
        </w:rPr>
        <w:t>No</w:t>
      </w:r>
      <w:r w:rsidR="006A4400" w:rsidRPr="000F73FC" w:rsidDel="004100D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16CE2C6" w14:textId="0A669D41" w:rsidR="006A4400" w:rsidRDefault="006A4400" w:rsidP="006A4400">
      <w:pPr>
        <w:spacing w:line="276" w:lineRule="auto"/>
        <w:ind w:left="1440" w:firstLine="720"/>
        <w:outlineLvl w:val="5"/>
        <w:rPr>
          <w:rFonts w:ascii="Arial" w:hAnsi="Arial" w:cs="Arial"/>
          <w:sz w:val="22"/>
          <w:szCs w:val="22"/>
          <w:lang w:val="en-GB"/>
        </w:rPr>
      </w:pPr>
      <w:r w:rsidRPr="000F73FC">
        <w:rPr>
          <w:rFonts w:ascii="Arial" w:hAnsi="Arial" w:cs="Arial"/>
          <w:sz w:val="22"/>
          <w:szCs w:val="22"/>
          <w:lang w:val="en-GB"/>
        </w:rPr>
        <w:t>If yes please specify</w:t>
      </w:r>
      <w:r w:rsidR="00E90BDD">
        <w:rPr>
          <w:rFonts w:ascii="Arial" w:hAnsi="Arial" w:cs="Arial"/>
          <w:sz w:val="22"/>
          <w:szCs w:val="22"/>
          <w:lang w:val="en-GB"/>
        </w:rPr>
        <w:t>:</w:t>
      </w:r>
    </w:p>
    <w:p w14:paraId="4042182B" w14:textId="504E07C8" w:rsidR="006A4400" w:rsidRPr="00E90BDD" w:rsidRDefault="00AB2CCB" w:rsidP="00E90BDD">
      <w:pPr>
        <w:spacing w:line="276" w:lineRule="auto"/>
        <w:ind w:left="2160" w:firstLine="72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</w:t>
      </w:r>
      <w:r w:rsidR="006A4400" w:rsidRPr="00E90BDD">
        <w:rPr>
          <w:rFonts w:ascii="Arial" w:hAnsi="Arial" w:cs="Arial"/>
          <w:sz w:val="22"/>
          <w:szCs w:val="22"/>
          <w:lang w:val="en-GB"/>
        </w:rPr>
        <w:t>ample source</w:t>
      </w:r>
      <w:r w:rsidR="00E90BDD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2A60B67" w14:textId="368ABFD6" w:rsidR="006A4400" w:rsidRDefault="00AB2CCB" w:rsidP="00E90BDD">
      <w:pPr>
        <w:spacing w:line="276" w:lineRule="auto"/>
        <w:ind w:left="2160" w:firstLine="72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</w:t>
      </w:r>
      <w:r w:rsidR="006A4400" w:rsidRPr="00E90BDD">
        <w:rPr>
          <w:rFonts w:ascii="Arial" w:hAnsi="Arial" w:cs="Arial"/>
          <w:sz w:val="22"/>
          <w:szCs w:val="22"/>
          <w:lang w:val="en-GB"/>
        </w:rPr>
        <w:t>as the test positive?</w:t>
      </w:r>
    </w:p>
    <w:p w14:paraId="3A236D8E" w14:textId="210AB17E" w:rsidR="00E90BDD" w:rsidRPr="00E90BDD" w:rsidRDefault="00E90BDD" w:rsidP="00E90BDD">
      <w:pPr>
        <w:spacing w:line="276" w:lineRule="auto"/>
        <w:ind w:left="2160" w:firstLine="72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64262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 w:rsidRPr="00E90BDD">
        <w:rPr>
          <w:rFonts w:ascii="Arial" w:hAnsi="Arial" w:cs="Arial"/>
          <w:sz w:val="22"/>
          <w:szCs w:val="22"/>
          <w:lang w:val="en-GB"/>
        </w:rPr>
        <w:t xml:space="preserve"> </w:t>
      </w:r>
      <w:r w:rsidRPr="00E90BDD">
        <w:rPr>
          <w:rFonts w:ascii="Arial" w:hAnsi="Arial" w:cs="Arial"/>
          <w:sz w:val="22"/>
          <w:szCs w:val="22"/>
          <w:lang w:val="en-GB"/>
        </w:rPr>
        <w:t xml:space="preserve">Yes </w:t>
      </w:r>
    </w:p>
    <w:p w14:paraId="7C2EBCD2" w14:textId="74ABAD03" w:rsidR="00E90BDD" w:rsidRPr="00E90BDD" w:rsidRDefault="00A07F0E" w:rsidP="00E90BDD">
      <w:pPr>
        <w:spacing w:line="276" w:lineRule="auto"/>
        <w:ind w:left="2880" w:firstLine="720"/>
        <w:outlineLvl w:val="5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40357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 w:rsidRPr="00E90BDD">
        <w:rPr>
          <w:rFonts w:ascii="Arial" w:hAnsi="Arial" w:cs="Arial"/>
          <w:sz w:val="22"/>
          <w:szCs w:val="22"/>
          <w:lang w:val="en-GB"/>
        </w:rPr>
        <w:t xml:space="preserve"> </w:t>
      </w:r>
      <w:r w:rsidR="00E90BDD" w:rsidRPr="00E90BDD">
        <w:rPr>
          <w:rFonts w:ascii="Arial" w:hAnsi="Arial" w:cs="Arial"/>
          <w:sz w:val="22"/>
          <w:szCs w:val="22"/>
          <w:lang w:val="en-GB"/>
        </w:rPr>
        <w:t xml:space="preserve">No </w:t>
      </w:r>
    </w:p>
    <w:p w14:paraId="771049D4" w14:textId="02626D97" w:rsidR="006A4400" w:rsidRPr="00E90BDD" w:rsidRDefault="00E90BDD" w:rsidP="00E90BDD">
      <w:pPr>
        <w:spacing w:line="276" w:lineRule="auto"/>
        <w:ind w:left="2880" w:firstLine="72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yes please specify d</w:t>
      </w:r>
      <w:r w:rsidR="006A4400" w:rsidRPr="00E90BDD">
        <w:rPr>
          <w:rFonts w:ascii="Arial" w:hAnsi="Arial" w:cs="Arial"/>
          <w:sz w:val="22"/>
          <w:szCs w:val="22"/>
          <w:lang w:val="en-GB"/>
        </w:rPr>
        <w:t>ate of positive test</w:t>
      </w:r>
      <w:r>
        <w:rPr>
          <w:rFonts w:ascii="Arial" w:hAnsi="Arial" w:cs="Arial"/>
          <w:sz w:val="22"/>
          <w:szCs w:val="22"/>
          <w:lang w:val="en-GB"/>
        </w:rPr>
        <w:t>:</w:t>
      </w:r>
      <w:r w:rsidR="006A4400" w:rsidRPr="00E90BD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(DDMMYY) </w:t>
      </w:r>
      <w:r w:rsidR="00B24B2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B24B2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24B28">
        <w:rPr>
          <w:rFonts w:ascii="Arial" w:hAnsi="Arial" w:cs="Arial"/>
          <w:sz w:val="22"/>
          <w:szCs w:val="22"/>
          <w:lang w:val="en-GB"/>
        </w:rPr>
      </w:r>
      <w:r w:rsidR="00B24B28">
        <w:rPr>
          <w:rFonts w:ascii="Arial" w:hAnsi="Arial" w:cs="Arial"/>
          <w:sz w:val="22"/>
          <w:szCs w:val="22"/>
          <w:lang w:val="en-GB"/>
        </w:rPr>
        <w:fldChar w:fldCharType="separate"/>
      </w:r>
      <w:r w:rsidR="00B24B28">
        <w:rPr>
          <w:rFonts w:ascii="Arial" w:hAnsi="Arial" w:cs="Arial"/>
          <w:noProof/>
          <w:sz w:val="22"/>
          <w:szCs w:val="22"/>
          <w:lang w:val="en-GB"/>
        </w:rPr>
        <w:t> </w:t>
      </w:r>
      <w:r w:rsidR="00B24B28">
        <w:rPr>
          <w:rFonts w:ascii="Arial" w:hAnsi="Arial" w:cs="Arial"/>
          <w:noProof/>
          <w:sz w:val="22"/>
          <w:szCs w:val="22"/>
          <w:lang w:val="en-GB"/>
        </w:rPr>
        <w:t> </w:t>
      </w:r>
      <w:r w:rsidR="00B24B28">
        <w:rPr>
          <w:rFonts w:ascii="Arial" w:hAnsi="Arial" w:cs="Arial"/>
          <w:noProof/>
          <w:sz w:val="22"/>
          <w:szCs w:val="22"/>
          <w:lang w:val="en-GB"/>
        </w:rPr>
        <w:t> </w:t>
      </w:r>
      <w:r w:rsidR="00B24B28">
        <w:rPr>
          <w:rFonts w:ascii="Arial" w:hAnsi="Arial" w:cs="Arial"/>
          <w:noProof/>
          <w:sz w:val="22"/>
          <w:szCs w:val="22"/>
          <w:lang w:val="en-GB"/>
        </w:rPr>
        <w:t> </w:t>
      </w:r>
      <w:r w:rsidR="00B24B28">
        <w:rPr>
          <w:rFonts w:ascii="Arial" w:hAnsi="Arial" w:cs="Arial"/>
          <w:noProof/>
          <w:sz w:val="22"/>
          <w:szCs w:val="22"/>
          <w:lang w:val="en-GB"/>
        </w:rPr>
        <w:t> </w:t>
      </w:r>
      <w:r w:rsidR="00B24B28">
        <w:rPr>
          <w:rFonts w:ascii="Arial" w:hAnsi="Arial" w:cs="Arial"/>
          <w:sz w:val="22"/>
          <w:szCs w:val="22"/>
          <w:lang w:val="en-GB"/>
        </w:rPr>
        <w:fldChar w:fldCharType="end"/>
      </w:r>
      <w:bookmarkEnd w:id="23"/>
    </w:p>
    <w:p w14:paraId="26B73930" w14:textId="77777777" w:rsidR="00D6360B" w:rsidRDefault="00D6360B" w:rsidP="00D6360B">
      <w:pPr>
        <w:spacing w:line="276" w:lineRule="auto"/>
        <w:outlineLvl w:val="5"/>
        <w:rPr>
          <w:rFonts w:ascii="Arial" w:hAnsi="Arial" w:cs="Arial"/>
          <w:sz w:val="22"/>
          <w:szCs w:val="22"/>
          <w:lang w:val="en-GB"/>
        </w:rPr>
      </w:pPr>
    </w:p>
    <w:p w14:paraId="67323BC2" w14:textId="1885D213" w:rsidR="00B34B30" w:rsidRPr="00D6360B" w:rsidRDefault="00E370DA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D6360B">
        <w:rPr>
          <w:rFonts w:ascii="Arial" w:hAnsi="Arial" w:cs="Arial"/>
          <w:bCs/>
          <w:sz w:val="22"/>
          <w:szCs w:val="22"/>
          <w:lang w:val="en-GB"/>
        </w:rPr>
        <w:t>Did the infant ha</w:t>
      </w:r>
      <w:r w:rsidR="00C477B0">
        <w:rPr>
          <w:rFonts w:ascii="Arial" w:hAnsi="Arial" w:cs="Arial"/>
          <w:bCs/>
          <w:sz w:val="22"/>
          <w:szCs w:val="22"/>
          <w:lang w:val="en-GB"/>
        </w:rPr>
        <w:t>ve a</w:t>
      </w:r>
      <w:r w:rsidRPr="00D6360B">
        <w:rPr>
          <w:rFonts w:ascii="Arial" w:hAnsi="Arial" w:cs="Arial"/>
          <w:bCs/>
          <w:sz w:val="22"/>
          <w:szCs w:val="22"/>
          <w:lang w:val="en-GB"/>
        </w:rPr>
        <w:t xml:space="preserve"> congenital </w:t>
      </w:r>
      <w:r w:rsidR="000C76F8" w:rsidRPr="00D6360B">
        <w:rPr>
          <w:rFonts w:ascii="Arial" w:hAnsi="Arial" w:cs="Arial"/>
          <w:bCs/>
          <w:sz w:val="22"/>
          <w:szCs w:val="22"/>
          <w:lang w:val="en-GB"/>
        </w:rPr>
        <w:t>anomaly</w:t>
      </w:r>
      <w:r w:rsidRPr="00D6360B">
        <w:rPr>
          <w:rFonts w:ascii="Arial" w:hAnsi="Arial" w:cs="Arial"/>
          <w:bCs/>
          <w:sz w:val="22"/>
          <w:szCs w:val="22"/>
          <w:lang w:val="en-GB"/>
        </w:rPr>
        <w:t xml:space="preserve">? </w:t>
      </w:r>
    </w:p>
    <w:p w14:paraId="4F3DE0F3" w14:textId="16409DD0" w:rsidR="004100D8" w:rsidRPr="000F73FC" w:rsidRDefault="00A07F0E" w:rsidP="00296544">
      <w:pPr>
        <w:spacing w:line="276" w:lineRule="auto"/>
        <w:ind w:left="216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7695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9E6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E00C979" w14:textId="03C143BC" w:rsidR="004100D8" w:rsidRPr="000F73FC" w:rsidRDefault="00A07F0E" w:rsidP="00296544">
      <w:pPr>
        <w:spacing w:line="276" w:lineRule="auto"/>
        <w:ind w:left="216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45576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9E6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554993DA" w14:textId="44CBE44B" w:rsidR="00E370DA" w:rsidRDefault="00E370DA" w:rsidP="00296544">
      <w:pPr>
        <w:spacing w:line="276" w:lineRule="auto"/>
        <w:ind w:left="1440" w:firstLine="720"/>
        <w:outlineLvl w:val="5"/>
        <w:rPr>
          <w:rFonts w:ascii="Arial" w:hAnsi="Arial" w:cs="Arial"/>
          <w:bCs/>
          <w:sz w:val="20"/>
          <w:szCs w:val="20"/>
          <w:lang w:val="en-GB"/>
        </w:rPr>
      </w:pPr>
      <w:r w:rsidRPr="000F73FC">
        <w:rPr>
          <w:rFonts w:ascii="Arial" w:hAnsi="Arial" w:cs="Arial"/>
          <w:sz w:val="22"/>
          <w:szCs w:val="22"/>
          <w:lang w:val="en-GB"/>
        </w:rPr>
        <w:t>If yes please specify</w:t>
      </w:r>
      <w:r w:rsidR="006A4400">
        <w:rPr>
          <w:rFonts w:ascii="Arial" w:hAnsi="Arial" w:cs="Arial"/>
          <w:sz w:val="22"/>
          <w:szCs w:val="22"/>
          <w:lang w:val="en-GB"/>
        </w:rPr>
        <w:t>:</w:t>
      </w:r>
      <w:r w:rsidR="00296544" w:rsidRPr="0029654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1141856700"/>
        </w:sdtPr>
        <w:sdtEndPr/>
        <w:sdtContent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59555125" w14:textId="77777777" w:rsidR="00D6360B" w:rsidRPr="000F73FC" w:rsidRDefault="00D6360B" w:rsidP="00296544">
      <w:pPr>
        <w:spacing w:line="276" w:lineRule="auto"/>
        <w:ind w:left="1440" w:firstLine="720"/>
        <w:outlineLvl w:val="5"/>
        <w:rPr>
          <w:rFonts w:ascii="Arial" w:hAnsi="Arial" w:cs="Arial"/>
          <w:sz w:val="22"/>
          <w:szCs w:val="22"/>
          <w:lang w:val="en-GB"/>
        </w:rPr>
      </w:pPr>
    </w:p>
    <w:p w14:paraId="0C2A47C4" w14:textId="2B6E3625" w:rsidR="00B34B30" w:rsidRPr="00D6360B" w:rsidRDefault="006A4400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Did this</w:t>
      </w:r>
      <w:r w:rsidR="00E370DA" w:rsidRPr="00D6360B">
        <w:rPr>
          <w:rFonts w:ascii="Arial" w:hAnsi="Arial" w:cs="Arial"/>
          <w:bCs/>
          <w:sz w:val="22"/>
          <w:szCs w:val="22"/>
          <w:lang w:val="en-GB"/>
        </w:rPr>
        <w:t xml:space="preserve"> infant die? </w:t>
      </w:r>
    </w:p>
    <w:p w14:paraId="1D67E4B9" w14:textId="4D4B8806" w:rsidR="004100D8" w:rsidRPr="000F73FC" w:rsidRDefault="00A07F0E" w:rsidP="00296544">
      <w:pPr>
        <w:spacing w:line="276" w:lineRule="auto"/>
        <w:ind w:left="2160"/>
        <w:outlineLvl w:val="5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28107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9E6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713F1DD2" w14:textId="7D624DD7" w:rsidR="004100D8" w:rsidRPr="000F73FC" w:rsidRDefault="00A07F0E" w:rsidP="00296544">
      <w:pPr>
        <w:spacing w:line="276" w:lineRule="auto"/>
        <w:ind w:left="2160"/>
        <w:outlineLvl w:val="5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28885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9E6" w:rsidRPr="009029B5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9029B5"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508C0B2A" w14:textId="77777777" w:rsidR="006A4400" w:rsidRDefault="006A4400" w:rsidP="00C477B0">
      <w:pPr>
        <w:pStyle w:val="Lijstalinea"/>
        <w:spacing w:line="276" w:lineRule="auto"/>
        <w:ind w:left="216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yes, </w:t>
      </w:r>
    </w:p>
    <w:p w14:paraId="5EFDC8A8" w14:textId="5B94DE28" w:rsidR="004100D8" w:rsidRPr="00CA3A8B" w:rsidRDefault="006A4400" w:rsidP="00C477B0">
      <w:pPr>
        <w:pStyle w:val="Lijstalinea"/>
        <w:spacing w:line="276" w:lineRule="auto"/>
        <w:ind w:left="2160" w:firstLine="36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</w:t>
      </w:r>
      <w:r w:rsidR="00E370DA" w:rsidRPr="000F73FC">
        <w:rPr>
          <w:rFonts w:ascii="Arial" w:hAnsi="Arial" w:cs="Arial"/>
          <w:sz w:val="22"/>
          <w:szCs w:val="22"/>
          <w:lang w:val="en-GB"/>
        </w:rPr>
        <w:t>lease specify</w:t>
      </w:r>
      <w:r>
        <w:rPr>
          <w:rFonts w:ascii="Arial" w:hAnsi="Arial" w:cs="Arial"/>
          <w:sz w:val="22"/>
          <w:szCs w:val="22"/>
          <w:lang w:val="en-GB"/>
        </w:rPr>
        <w:t xml:space="preserve"> date of death: (DD/MM/YY)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404688323"/>
        </w:sdtPr>
        <w:sdtEndPr/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="00711D1F" w:rsidRPr="00CA3A8B">
        <w:rPr>
          <w:rFonts w:ascii="Arial" w:hAnsi="Arial" w:cs="Arial"/>
          <w:sz w:val="22"/>
          <w:szCs w:val="22"/>
          <w:lang w:val="en-GB"/>
        </w:rPr>
        <w:tab/>
      </w:r>
    </w:p>
    <w:p w14:paraId="53580E86" w14:textId="7A5454D6" w:rsidR="006A4400" w:rsidRPr="00320A1B" w:rsidRDefault="001719EF" w:rsidP="001719EF">
      <w:pPr>
        <w:spacing w:line="276" w:lineRule="auto"/>
        <w:ind w:left="2520"/>
        <w:rPr>
          <w:rFonts w:ascii="Arial" w:hAnsi="Arial" w:cs="Arial"/>
          <w:bCs/>
          <w:sz w:val="22"/>
          <w:szCs w:val="22"/>
          <w:lang w:val="en-GB"/>
        </w:rPr>
      </w:pPr>
      <w:r w:rsidRPr="006A4400">
        <w:rPr>
          <w:rFonts w:ascii="Arial" w:hAnsi="Arial" w:cs="Arial"/>
          <w:bCs/>
          <w:sz w:val="22"/>
          <w:szCs w:val="22"/>
          <w:lang w:val="en-GB"/>
        </w:rPr>
        <w:t>W</w:t>
      </w:r>
      <w:r>
        <w:rPr>
          <w:rFonts w:ascii="Arial" w:hAnsi="Arial" w:cs="Arial"/>
          <w:bCs/>
          <w:sz w:val="22"/>
          <w:szCs w:val="22"/>
          <w:lang w:val="en-GB"/>
        </w:rPr>
        <w:t>hat w</w:t>
      </w:r>
      <w:r w:rsidRPr="006A4400">
        <w:rPr>
          <w:rFonts w:ascii="Arial" w:hAnsi="Arial" w:cs="Arial"/>
          <w:bCs/>
          <w:sz w:val="22"/>
          <w:szCs w:val="22"/>
          <w:lang w:val="en-GB"/>
        </w:rPr>
        <w:t>as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the primary cause of death as stated on the death certificate?</w:t>
      </w:r>
      <w:r w:rsidRPr="006A440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547836504"/>
        </w:sdtPr>
        <w:sdtEndPr/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A4400">
        <w:rPr>
          <w:rFonts w:ascii="Arial" w:hAnsi="Arial" w:cs="Arial"/>
          <w:bCs/>
          <w:sz w:val="22"/>
          <w:szCs w:val="22"/>
          <w:lang w:val="en-GB"/>
        </w:rPr>
        <w:t>W</w:t>
      </w:r>
      <w:r w:rsidR="006A4400" w:rsidRPr="00320A1B">
        <w:rPr>
          <w:rFonts w:ascii="Arial" w:hAnsi="Arial" w:cs="Arial"/>
          <w:bCs/>
          <w:sz w:val="22"/>
          <w:szCs w:val="22"/>
          <w:lang w:val="en-GB"/>
        </w:rPr>
        <w:t>as</w:t>
      </w:r>
      <w:r w:rsidR="003811AF">
        <w:rPr>
          <w:rFonts w:ascii="Arial" w:hAnsi="Arial" w:cs="Arial"/>
          <w:bCs/>
          <w:sz w:val="22"/>
          <w:szCs w:val="22"/>
          <w:lang w:val="en-GB"/>
        </w:rPr>
        <w:t xml:space="preserve"> an</w:t>
      </w:r>
      <w:r w:rsidR="006A4400" w:rsidRPr="00320A1B">
        <w:rPr>
          <w:rFonts w:ascii="Arial" w:hAnsi="Arial" w:cs="Arial"/>
          <w:bCs/>
          <w:sz w:val="22"/>
          <w:szCs w:val="22"/>
          <w:lang w:val="en-GB"/>
        </w:rPr>
        <w:t xml:space="preserve"> autopsy performed?</w:t>
      </w:r>
    </w:p>
    <w:p w14:paraId="7431FF6C" w14:textId="5BD07507" w:rsidR="006A4400" w:rsidRPr="00320A1B" w:rsidRDefault="00A07F0E" w:rsidP="00C477B0">
      <w:pPr>
        <w:spacing w:line="276" w:lineRule="auto"/>
        <w:ind w:left="2520" w:firstLine="72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56360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 w:rsidRPr="00320A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A4400" w:rsidRPr="00320A1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3D20BCC8" w14:textId="7662EEDC" w:rsidR="006A4400" w:rsidRPr="00320A1B" w:rsidRDefault="00A07F0E" w:rsidP="00C477B0">
      <w:pPr>
        <w:spacing w:line="276" w:lineRule="auto"/>
        <w:ind w:left="2520" w:firstLine="72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90289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B2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24B2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A4400"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2BF729E3" w14:textId="77777777" w:rsidR="006A4400" w:rsidRPr="00320A1B" w:rsidRDefault="006A4400" w:rsidP="00C477B0">
      <w:pPr>
        <w:spacing w:line="276" w:lineRule="auto"/>
        <w:ind w:left="252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Arial" w:hAnsi="Arial" w:cs="Arial"/>
          <w:bCs/>
          <w:sz w:val="22"/>
          <w:szCs w:val="22"/>
          <w:lang w:val="en-GB"/>
        </w:rPr>
        <w:t>If yes: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please specify </w:t>
      </w:r>
      <w:r w:rsidRPr="00320A1B">
        <w:rPr>
          <w:rFonts w:ascii="Arial" w:hAnsi="Arial" w:cs="Arial"/>
          <w:bCs/>
          <w:sz w:val="22"/>
          <w:szCs w:val="22"/>
          <w:lang w:val="en-GB"/>
        </w:rPr>
        <w:t>findings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448590325"/>
        </w:sdtPr>
        <w:sdtEndPr/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2C6C87EA" w14:textId="68C5166D" w:rsidR="00711D1F" w:rsidRPr="000F73FC" w:rsidRDefault="006A4400" w:rsidP="00C477B0">
      <w:pPr>
        <w:spacing w:line="276" w:lineRule="auto"/>
        <w:ind w:left="1800" w:firstLine="720"/>
        <w:rPr>
          <w:rFonts w:ascii="Arial" w:hAnsi="Arial" w:cs="Arial"/>
          <w:bCs/>
          <w:sz w:val="22"/>
          <w:szCs w:val="22"/>
          <w:lang w:val="en-GB"/>
        </w:rPr>
      </w:pPr>
      <w:r w:rsidRPr="00CA3A8B">
        <w:rPr>
          <w:rFonts w:ascii="Arial" w:hAnsi="Arial" w:cs="Arial"/>
          <w:sz w:val="22"/>
          <w:szCs w:val="22"/>
          <w:lang w:val="en-GB"/>
        </w:rPr>
        <w:tab/>
      </w:r>
    </w:p>
    <w:p w14:paraId="5F520A19" w14:textId="55CE144A" w:rsidR="00924206" w:rsidRDefault="00924206">
      <w:pPr>
        <w:rPr>
          <w:rFonts w:ascii="Arial" w:hAnsi="Arial" w:cs="Arial"/>
          <w:lang w:val="en-GB"/>
        </w:rPr>
      </w:pPr>
    </w:p>
    <w:p w14:paraId="2FAEF4FA" w14:textId="77777777" w:rsidR="00C477B0" w:rsidRDefault="00C477B0">
      <w:pPr>
        <w:rPr>
          <w:rFonts w:ascii="Arial" w:hAnsi="Arial" w:cs="Arial"/>
          <w:lang w:val="en-GB"/>
        </w:rPr>
      </w:pPr>
    </w:p>
    <w:p w14:paraId="1DE7D7D7" w14:textId="4F03B521" w:rsidR="001E1544" w:rsidRDefault="001E1544" w:rsidP="001E1544">
      <w:pPr>
        <w:pStyle w:val="Kop3"/>
        <w:rPr>
          <w:rFonts w:ascii="Arial" w:hAnsi="Arial" w:cs="Arial"/>
          <w:lang w:val="en-GB"/>
        </w:rPr>
      </w:pPr>
      <w:r w:rsidRPr="00711D1F">
        <w:rPr>
          <w:rFonts w:ascii="Arial" w:hAnsi="Arial" w:cs="Arial"/>
          <w:lang w:val="en-GB"/>
        </w:rPr>
        <w:t xml:space="preserve">Section </w:t>
      </w:r>
      <w:r w:rsidR="00DB5AC6">
        <w:rPr>
          <w:rFonts w:ascii="Arial" w:hAnsi="Arial" w:cs="Arial"/>
          <w:lang w:val="en-GB"/>
        </w:rPr>
        <w:t>6</w:t>
      </w:r>
      <w:r w:rsidRPr="00711D1F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Any other remarks</w:t>
      </w:r>
    </w:p>
    <w:p w14:paraId="3ED53EEA" w14:textId="77777777" w:rsidR="00044A55" w:rsidRDefault="00044A55" w:rsidP="00CA3064">
      <w:pPr>
        <w:spacing w:line="276" w:lineRule="auto"/>
        <w:rPr>
          <w:bCs/>
          <w:lang w:val="en-GB"/>
        </w:rPr>
      </w:pPr>
    </w:p>
    <w:p w14:paraId="4C725433" w14:textId="77777777" w:rsidR="00B24B28" w:rsidRDefault="00044A55" w:rsidP="00AB2CCB">
      <w:pPr>
        <w:spacing w:line="276" w:lineRule="auto"/>
        <w:ind w:left="142"/>
        <w:outlineLvl w:val="3"/>
        <w:rPr>
          <w:rFonts w:ascii="Arial" w:hAnsi="Arial" w:cs="Arial"/>
          <w:sz w:val="22"/>
          <w:szCs w:val="22"/>
          <w:lang w:val="en-GB"/>
        </w:rPr>
      </w:pPr>
      <w:r w:rsidRPr="00AB2CCB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C477B0" w:rsidRPr="00AB2CCB">
        <w:rPr>
          <w:rFonts w:ascii="Arial" w:hAnsi="Arial" w:cs="Arial"/>
          <w:sz w:val="22"/>
          <w:szCs w:val="22"/>
          <w:lang w:val="en-GB"/>
        </w:rPr>
        <w:t>use this space to enter any other information you feel may be important</w:t>
      </w:r>
      <w:r w:rsidR="005C7506">
        <w:rPr>
          <w:rFonts w:ascii="Arial" w:hAnsi="Arial" w:cs="Arial"/>
          <w:sz w:val="22"/>
          <w:szCs w:val="22"/>
          <w:lang w:val="en-GB"/>
        </w:rPr>
        <w:t xml:space="preserve"> (for example negative testing COVID-19 infection with sample source and date of test; or other information)</w:t>
      </w:r>
      <w:r w:rsidR="00C477B0" w:rsidRPr="00AB2CCB">
        <w:rPr>
          <w:rFonts w:ascii="Arial" w:hAnsi="Arial" w:cs="Arial"/>
          <w:sz w:val="22"/>
          <w:szCs w:val="22"/>
          <w:lang w:val="en-GB"/>
        </w:rPr>
        <w:t>:</w:t>
      </w:r>
    </w:p>
    <w:p w14:paraId="0604826F" w14:textId="5915001E" w:rsidR="00044A55" w:rsidRPr="00AB2CCB" w:rsidRDefault="00C477B0" w:rsidP="00AB2CCB">
      <w:pPr>
        <w:spacing w:line="276" w:lineRule="auto"/>
        <w:ind w:left="142"/>
        <w:outlineLvl w:val="3"/>
        <w:rPr>
          <w:rFonts w:ascii="Arial" w:hAnsi="Arial" w:cs="Arial"/>
          <w:sz w:val="22"/>
          <w:szCs w:val="22"/>
          <w:lang w:val="en-GB"/>
        </w:rPr>
      </w:pPr>
      <w:r w:rsidRPr="00AB2CCB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bCs/>
            <w:lang w:val="en-GB"/>
          </w:rPr>
          <w:id w:val="-604726395"/>
        </w:sdtPr>
        <w:sdtEndPr/>
        <w:sdtContent>
          <w:sdt>
            <w:sdtPr>
              <w:rPr>
                <w:bCs/>
                <w:sz w:val="20"/>
                <w:szCs w:val="20"/>
                <w:lang w:val="en-GB"/>
              </w:rPr>
              <w:id w:val="-1794740836"/>
            </w:sdtPr>
            <w:sdtEndPr/>
            <w:sdtContent>
              <w:r w:rsidR="00082089" w:rsidRPr="00AB2CC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begin">
                  <w:ffData>
                    <w:name w:val="Text5"/>
                    <w:enabled/>
                    <w:calcOnExit w:val="0"/>
                    <w:textInput/>
                  </w:ffData>
                </w:fldChar>
              </w:r>
              <w:r w:rsidR="00082089" w:rsidRPr="00AB2CC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instrText xml:space="preserve"> FORMTEXT </w:instrText>
              </w:r>
              <w:r w:rsidR="00082089" w:rsidRPr="00AB2CC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</w:r>
              <w:r w:rsidR="00082089" w:rsidRPr="00AB2CC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separate"/>
              </w:r>
              <w:r w:rsidR="00082089" w:rsidRPr="00D67C71">
                <w:rPr>
                  <w:noProof/>
                  <w:lang w:val="en-GB"/>
                </w:rPr>
                <w:t> </w:t>
              </w:r>
              <w:r w:rsidR="00082089" w:rsidRPr="00D67C71">
                <w:rPr>
                  <w:noProof/>
                  <w:lang w:val="en-GB"/>
                </w:rPr>
                <w:t> </w:t>
              </w:r>
              <w:r w:rsidR="00082089" w:rsidRPr="00D67C71">
                <w:rPr>
                  <w:noProof/>
                  <w:lang w:val="en-GB"/>
                </w:rPr>
                <w:t> </w:t>
              </w:r>
              <w:r w:rsidR="00082089" w:rsidRPr="00D67C71">
                <w:rPr>
                  <w:noProof/>
                  <w:lang w:val="en-GB"/>
                </w:rPr>
                <w:t> </w:t>
              </w:r>
              <w:r w:rsidR="00082089" w:rsidRPr="00D67C71">
                <w:rPr>
                  <w:noProof/>
                  <w:lang w:val="en-GB"/>
                </w:rPr>
                <w:t> </w:t>
              </w:r>
              <w:r w:rsidR="00082089" w:rsidRPr="00AB2CC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end"/>
              </w:r>
            </w:sdtContent>
          </w:sdt>
        </w:sdtContent>
      </w:sdt>
    </w:p>
    <w:p w14:paraId="5E72DBD7" w14:textId="77777777" w:rsidR="00044A55" w:rsidRDefault="00044A55" w:rsidP="00044A55">
      <w:pPr>
        <w:spacing w:line="276" w:lineRule="auto"/>
        <w:outlineLvl w:val="3"/>
        <w:rPr>
          <w:rFonts w:ascii="Arial" w:hAnsi="Arial" w:cs="Arial"/>
          <w:sz w:val="22"/>
          <w:szCs w:val="22"/>
          <w:lang w:val="en-GB"/>
        </w:rPr>
      </w:pPr>
    </w:p>
    <w:p w14:paraId="15B265B4" w14:textId="77777777" w:rsidR="00B24B28" w:rsidRDefault="00B24B28" w:rsidP="00044A55">
      <w:pPr>
        <w:spacing w:line="276" w:lineRule="auto"/>
        <w:outlineLvl w:val="3"/>
        <w:rPr>
          <w:rFonts w:ascii="Arial" w:hAnsi="Arial" w:cs="Arial"/>
          <w:sz w:val="22"/>
          <w:szCs w:val="22"/>
          <w:lang w:val="en-GB"/>
        </w:rPr>
      </w:pPr>
    </w:p>
    <w:p w14:paraId="7768B9AB" w14:textId="77777777" w:rsidR="00044A55" w:rsidRDefault="00044A55" w:rsidP="00044A55">
      <w:pPr>
        <w:spacing w:line="276" w:lineRule="auto"/>
        <w:outlineLvl w:val="3"/>
        <w:rPr>
          <w:rFonts w:ascii="Arial" w:hAnsi="Arial" w:cs="Arial"/>
          <w:sz w:val="22"/>
          <w:szCs w:val="22"/>
          <w:lang w:val="en-GB"/>
        </w:rPr>
      </w:pPr>
    </w:p>
    <w:p w14:paraId="69B8EC2B" w14:textId="3B63BE0C" w:rsidR="00044A55" w:rsidRPr="009029B5" w:rsidRDefault="00A07F0E" w:rsidP="00044A55">
      <w:p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  <w:lang w:val="en-GB"/>
          </w:rPr>
          <w:id w:val="136872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A55" w:rsidRPr="009029B5">
            <w:rPr>
              <w:rFonts w:ascii="MS Gothic" w:eastAsia="MS Gothic" w:hAnsi="MS Gothic" w:cs="Segoe UI Symbol" w:hint="eastAsia"/>
              <w:bCs/>
              <w:sz w:val="22"/>
              <w:szCs w:val="22"/>
              <w:lang w:val="en-GB"/>
            </w:rPr>
            <w:t>☐</w:t>
          </w:r>
        </w:sdtContent>
      </w:sdt>
      <w:r w:rsidR="00044A55" w:rsidRPr="009029B5">
        <w:rPr>
          <w:rFonts w:ascii="Arial" w:hAnsi="Arial" w:cs="Arial"/>
          <w:bCs/>
          <w:sz w:val="22"/>
          <w:szCs w:val="22"/>
          <w:lang w:val="en-GB"/>
        </w:rPr>
        <w:t>Finished</w:t>
      </w:r>
    </w:p>
    <w:p w14:paraId="754C2448" w14:textId="64FCEAF1" w:rsidR="00B34B30" w:rsidRPr="00C477B0" w:rsidRDefault="00B34B30" w:rsidP="00C477B0">
      <w:pPr>
        <w:spacing w:line="276" w:lineRule="auto"/>
        <w:outlineLvl w:val="3"/>
        <w:rPr>
          <w:rFonts w:ascii="Arial" w:hAnsi="Arial" w:cs="Arial"/>
          <w:sz w:val="22"/>
          <w:szCs w:val="22"/>
          <w:lang w:val="en-GB"/>
        </w:rPr>
      </w:pPr>
    </w:p>
    <w:sectPr w:rsidR="00B34B30" w:rsidRPr="00C477B0" w:rsidSect="00D97205">
      <w:headerReference w:type="default" r:id="rId11"/>
      <w:footerReference w:type="default" r:id="rId12"/>
      <w:headerReference w:type="first" r:id="rId13"/>
      <w:pgSz w:w="11900" w:h="16840"/>
      <w:pgMar w:top="1418" w:right="851" w:bottom="1418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42D13A" w16cid:durableId="2220747B"/>
  <w16cid:commentId w16cid:paraId="74A2C1EF" w16cid:durableId="2220747C"/>
  <w16cid:commentId w16cid:paraId="6D355E7C" w16cid:durableId="2220747D"/>
  <w16cid:commentId w16cid:paraId="22D1BD65" w16cid:durableId="2220747E"/>
  <w16cid:commentId w16cid:paraId="4709D8CE" w16cid:durableId="22207FDE"/>
  <w16cid:commentId w16cid:paraId="464D7ACF" w16cid:durableId="2220747F"/>
  <w16cid:commentId w16cid:paraId="315831A8" w16cid:durableId="22207480"/>
  <w16cid:commentId w16cid:paraId="6E7813C4" w16cid:durableId="22207481"/>
  <w16cid:commentId w16cid:paraId="141A9083" w16cid:durableId="22207482"/>
  <w16cid:commentId w16cid:paraId="05FA423C" w16cid:durableId="22207483"/>
  <w16cid:commentId w16cid:paraId="50644CC9" w16cid:durableId="22207484"/>
  <w16cid:commentId w16cid:paraId="1016EC32" w16cid:durableId="22207485"/>
  <w16cid:commentId w16cid:paraId="724D8BAF" w16cid:durableId="2220748A"/>
  <w16cid:commentId w16cid:paraId="1396508D" w16cid:durableId="22207486"/>
  <w16cid:commentId w16cid:paraId="21870CDA" w16cid:durableId="22208126"/>
  <w16cid:commentId w16cid:paraId="1D059A6B" w16cid:durableId="22207487"/>
  <w16cid:commentId w16cid:paraId="0DA2ADEE" w16cid:durableId="22207488"/>
  <w16cid:commentId w16cid:paraId="10478829" w16cid:durableId="222074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A916B" w14:textId="77777777" w:rsidR="00A05281" w:rsidRDefault="00A05281" w:rsidP="00BD771D">
      <w:r>
        <w:separator/>
      </w:r>
    </w:p>
  </w:endnote>
  <w:endnote w:type="continuationSeparator" w:id="0">
    <w:p w14:paraId="3D0778A1" w14:textId="77777777" w:rsidR="00A05281" w:rsidRDefault="00A05281" w:rsidP="00B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Gent Panno Text SemiBold">
    <w:altName w:val="Segoe UI Semibold"/>
    <w:panose1 w:val="00000000000000000000"/>
    <w:charset w:val="00"/>
    <w:family w:val="modern"/>
    <w:notTrueType/>
    <w:pitch w:val="variable"/>
    <w:sig w:usb0="00000001" w:usb1="4000206B" w:usb2="00000000" w:usb3="00000000" w:csb0="0000019F" w:csb1="00000000"/>
  </w:font>
  <w:font w:name="La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92FFE" w14:textId="18901481" w:rsidR="00A05281" w:rsidRPr="00D97205" w:rsidRDefault="00A05281" w:rsidP="00D97205">
    <w:pPr>
      <w:pStyle w:val="Voettekst"/>
      <w:rPr>
        <w:lang w:val="en-GB"/>
      </w:rPr>
    </w:pPr>
    <w:r w:rsidRPr="003C0EC6">
      <w:rPr>
        <w:lang w:val="en-GB"/>
      </w:rPr>
      <w:t>B.OSS </w:t>
    </w:r>
    <w:r>
      <w:rPr>
        <w:lang w:val="en-GB"/>
      </w:rPr>
      <w:t>-</w:t>
    </w:r>
    <w:r w:rsidRPr="003C0EC6">
      <w:rPr>
        <w:lang w:val="en-GB"/>
      </w:rPr>
      <w:t xml:space="preserve"> </w:t>
    </w:r>
    <w:r>
      <w:rPr>
        <w:lang w:val="en-GB"/>
      </w:rPr>
      <w:t>COVID-19 and</w:t>
    </w:r>
    <w:r w:rsidRPr="003C0EC6">
      <w:rPr>
        <w:lang w:val="en-GB"/>
      </w:rPr>
      <w:t xml:space="preserve"> P</w:t>
    </w:r>
    <w:r>
      <w:rPr>
        <w:lang w:val="en-GB"/>
      </w:rPr>
      <w:t>regnancy</w:t>
    </w:r>
    <w:r>
      <w:rPr>
        <w:lang w:val="en-GB"/>
      </w:rPr>
      <w:tab/>
    </w:r>
    <w:r>
      <w:rPr>
        <w:lang w:val="en-GB"/>
      </w:rPr>
      <w:tab/>
    </w:r>
  </w:p>
  <w:p w14:paraId="471F97A3" w14:textId="77777777" w:rsidR="00A05281" w:rsidRPr="00D97205" w:rsidRDefault="00A05281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8DA6" w14:textId="77777777" w:rsidR="00A05281" w:rsidRDefault="00A05281" w:rsidP="00BD771D">
      <w:r>
        <w:separator/>
      </w:r>
    </w:p>
  </w:footnote>
  <w:footnote w:type="continuationSeparator" w:id="0">
    <w:p w14:paraId="3230CFDE" w14:textId="77777777" w:rsidR="00A05281" w:rsidRDefault="00A05281" w:rsidP="00BD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97" w:type="pct"/>
      <w:jc w:val="right"/>
      <w:tblLook w:val="01E0" w:firstRow="1" w:lastRow="1" w:firstColumn="1" w:lastColumn="1" w:noHBand="0" w:noVBand="0"/>
    </w:tblPr>
    <w:tblGrid>
      <w:gridCol w:w="8217"/>
      <w:gridCol w:w="1159"/>
    </w:tblGrid>
    <w:tr w:rsidR="00A05281" w:rsidRPr="00891341" w14:paraId="3CD60812" w14:textId="77777777" w:rsidTr="00D97205">
      <w:trPr>
        <w:jc w:val="right"/>
      </w:trPr>
      <w:tc>
        <w:tcPr>
          <w:tcW w:w="4382" w:type="pct"/>
          <w:tcBorders>
            <w:right w:val="single" w:sz="6" w:space="0" w:color="000000"/>
          </w:tcBorders>
        </w:tcPr>
        <w:p w14:paraId="2834EFA8" w14:textId="77777777" w:rsidR="00A05281" w:rsidRDefault="00A05281" w:rsidP="00D97205">
          <w:pPr>
            <w:pStyle w:val="Koptekst"/>
            <w:jc w:val="right"/>
            <w:rPr>
              <w:lang w:val="en-US"/>
            </w:rPr>
          </w:pPr>
          <w:r w:rsidRPr="00BF2192">
            <w:rPr>
              <w:lang w:val="en-US"/>
            </w:rPr>
            <w:t>College of physicians of Mother and Newborn</w:t>
          </w:r>
        </w:p>
        <w:p w14:paraId="69FC7553" w14:textId="11DABD40" w:rsidR="00A05281" w:rsidRDefault="00A05281" w:rsidP="00D97205">
          <w:pPr>
            <w:pStyle w:val="Koptekst"/>
            <w:jc w:val="right"/>
            <w:rPr>
              <w:rFonts w:eastAsia="SimSun"/>
              <w:lang w:val="en-US"/>
            </w:rPr>
          </w:pPr>
          <w:r w:rsidRPr="00891341">
            <w:rPr>
              <w:rFonts w:eastAsia="SimSun"/>
              <w:lang w:val="en-US"/>
            </w:rPr>
            <w:t xml:space="preserve">Rare diseases and rare complications of pregnancy                                                     </w:t>
          </w:r>
        </w:p>
        <w:p w14:paraId="152DCF44" w14:textId="7DDAEE1E" w:rsidR="00A05281" w:rsidRPr="00D36D3D" w:rsidRDefault="00A05281" w:rsidP="000A397E">
          <w:pPr>
            <w:pStyle w:val="Koptekst"/>
            <w:jc w:val="right"/>
            <w:rPr>
              <w:lang w:val="en-US"/>
            </w:rPr>
          </w:pPr>
          <w:r w:rsidRPr="00891341">
            <w:rPr>
              <w:rFonts w:eastAsia="SimSun"/>
              <w:lang w:val="en-US"/>
            </w:rPr>
            <w:t xml:space="preserve"> </w:t>
          </w:r>
          <w:r>
            <w:rPr>
              <w:rFonts w:eastAsia="SimSun"/>
              <w:lang w:val="en-US"/>
            </w:rPr>
            <w:t>COVID-19</w:t>
          </w:r>
        </w:p>
      </w:tc>
      <w:tc>
        <w:tcPr>
          <w:tcW w:w="618" w:type="pct"/>
          <w:tcBorders>
            <w:left w:val="single" w:sz="6" w:space="0" w:color="000000"/>
          </w:tcBorders>
        </w:tcPr>
        <w:p w14:paraId="19751C94" w14:textId="77777777" w:rsidR="00A05281" w:rsidRPr="00891341" w:rsidRDefault="00A05281" w:rsidP="00D97205">
          <w:pPr>
            <w:pStyle w:val="Koptekst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07F0E">
            <w:rPr>
              <w:noProof/>
            </w:rPr>
            <w:t>6</w:t>
          </w:r>
          <w:r>
            <w:fldChar w:fldCharType="end"/>
          </w:r>
        </w:p>
      </w:tc>
    </w:tr>
  </w:tbl>
  <w:p w14:paraId="1979ED9F" w14:textId="77777777" w:rsidR="00A05281" w:rsidRDefault="00A0528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97" w:type="pct"/>
      <w:tblInd w:w="612" w:type="dxa"/>
      <w:tblLook w:val="01E0" w:firstRow="1" w:lastRow="1" w:firstColumn="1" w:lastColumn="1" w:noHBand="0" w:noVBand="0"/>
    </w:tblPr>
    <w:tblGrid>
      <w:gridCol w:w="8217"/>
      <w:gridCol w:w="1159"/>
    </w:tblGrid>
    <w:tr w:rsidR="00A05281" w:rsidRPr="00891341" w14:paraId="759DE975" w14:textId="77777777" w:rsidTr="00D97205">
      <w:tc>
        <w:tcPr>
          <w:tcW w:w="4382" w:type="pct"/>
          <w:tcBorders>
            <w:right w:val="single" w:sz="6" w:space="0" w:color="000000"/>
          </w:tcBorders>
        </w:tcPr>
        <w:p w14:paraId="78100130" w14:textId="77777777" w:rsidR="00A05281" w:rsidRDefault="00A05281" w:rsidP="00D97205">
          <w:pPr>
            <w:pStyle w:val="Koptekst"/>
            <w:jc w:val="right"/>
            <w:rPr>
              <w:lang w:val="en-US"/>
            </w:rPr>
          </w:pPr>
          <w:r w:rsidRPr="00891341">
            <w:rPr>
              <w:lang w:val="en-US"/>
            </w:rPr>
            <w:t>College Moeder Kind</w:t>
          </w:r>
        </w:p>
        <w:p w14:paraId="190A9888" w14:textId="77777777" w:rsidR="00A05281" w:rsidRDefault="00A05281" w:rsidP="00D97205">
          <w:pPr>
            <w:pStyle w:val="Koptekst"/>
            <w:jc w:val="right"/>
            <w:rPr>
              <w:rFonts w:eastAsia="SimSun"/>
              <w:lang w:val="en-US"/>
            </w:rPr>
          </w:pPr>
          <w:r w:rsidRPr="00891341">
            <w:rPr>
              <w:rFonts w:eastAsia="SimSun"/>
              <w:lang w:val="en-US"/>
            </w:rPr>
            <w:t xml:space="preserve">Rare diseases and rare complications of pregnancy                                                     </w:t>
          </w:r>
        </w:p>
        <w:p w14:paraId="468A6A41" w14:textId="77777777" w:rsidR="00A05281" w:rsidRPr="00D36D3D" w:rsidRDefault="00A05281" w:rsidP="00D97205">
          <w:pPr>
            <w:pStyle w:val="Koptekst"/>
            <w:jc w:val="right"/>
            <w:rPr>
              <w:lang w:val="en-US"/>
            </w:rPr>
          </w:pPr>
          <w:r w:rsidRPr="00891341">
            <w:rPr>
              <w:rFonts w:eastAsia="SimSun"/>
              <w:lang w:val="en-US"/>
            </w:rPr>
            <w:t xml:space="preserve"> </w:t>
          </w:r>
          <w:r>
            <w:rPr>
              <w:rFonts w:eastAsia="SimSun"/>
              <w:lang w:val="en-US"/>
            </w:rPr>
            <w:t>Pulmonary embolism</w:t>
          </w:r>
        </w:p>
      </w:tc>
      <w:tc>
        <w:tcPr>
          <w:tcW w:w="618" w:type="pct"/>
          <w:tcBorders>
            <w:left w:val="single" w:sz="6" w:space="0" w:color="000000"/>
          </w:tcBorders>
        </w:tcPr>
        <w:p w14:paraId="471B1914" w14:textId="77777777" w:rsidR="00A05281" w:rsidRPr="00891341" w:rsidRDefault="00A05281" w:rsidP="00D97205">
          <w:pPr>
            <w:pStyle w:val="Koptekst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1ADFF0EC" w14:textId="77777777" w:rsidR="00A05281" w:rsidRDefault="00A0528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4C16"/>
    <w:multiLevelType w:val="multilevel"/>
    <w:tmpl w:val="22A8C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53DE3"/>
    <w:multiLevelType w:val="multilevel"/>
    <w:tmpl w:val="DCDA4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5C2D61"/>
    <w:multiLevelType w:val="multilevel"/>
    <w:tmpl w:val="434635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320087B"/>
    <w:multiLevelType w:val="hybridMultilevel"/>
    <w:tmpl w:val="F8CA27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E50C3"/>
    <w:multiLevelType w:val="multilevel"/>
    <w:tmpl w:val="CEA424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ascii="Arial" w:hAnsi="Arial" w:hint="default"/>
        <w:b/>
        <w:bCs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5">
    <w:nsid w:val="681C3C95"/>
    <w:multiLevelType w:val="multilevel"/>
    <w:tmpl w:val="87C87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95E7B2D"/>
    <w:multiLevelType w:val="multilevel"/>
    <w:tmpl w:val="38743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4A6E15"/>
    <w:multiLevelType w:val="multilevel"/>
    <w:tmpl w:val="36F0EA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Y5hhvPsFCZHpBPgr+dGjrYQO2xxnU5VwKmb+wW89s5qVF9NpjFaAILuipx7hrutRZiWSrpkwyaifJs38R46RA==" w:salt="UokivXkf189OJsQgd6TfMQ==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74"/>
    <w:rsid w:val="000360FA"/>
    <w:rsid w:val="00043517"/>
    <w:rsid w:val="00044A55"/>
    <w:rsid w:val="000524E4"/>
    <w:rsid w:val="00073A33"/>
    <w:rsid w:val="00080DFC"/>
    <w:rsid w:val="00082089"/>
    <w:rsid w:val="00084485"/>
    <w:rsid w:val="00085786"/>
    <w:rsid w:val="0009322C"/>
    <w:rsid w:val="000A397E"/>
    <w:rsid w:val="000B11A7"/>
    <w:rsid w:val="000C6BA0"/>
    <w:rsid w:val="000C76F8"/>
    <w:rsid w:val="000D3EB6"/>
    <w:rsid w:val="000F01B1"/>
    <w:rsid w:val="000F73FC"/>
    <w:rsid w:val="00101BCA"/>
    <w:rsid w:val="001023F7"/>
    <w:rsid w:val="0010728D"/>
    <w:rsid w:val="00111DF1"/>
    <w:rsid w:val="00115A01"/>
    <w:rsid w:val="00146336"/>
    <w:rsid w:val="00151A34"/>
    <w:rsid w:val="001549A1"/>
    <w:rsid w:val="001719EF"/>
    <w:rsid w:val="0019176C"/>
    <w:rsid w:val="00195FA7"/>
    <w:rsid w:val="001B55DB"/>
    <w:rsid w:val="001C6C29"/>
    <w:rsid w:val="001D5574"/>
    <w:rsid w:val="001E049C"/>
    <w:rsid w:val="001E1544"/>
    <w:rsid w:val="001E223A"/>
    <w:rsid w:val="001E6824"/>
    <w:rsid w:val="0020381E"/>
    <w:rsid w:val="002156FE"/>
    <w:rsid w:val="0023770D"/>
    <w:rsid w:val="00237CD4"/>
    <w:rsid w:val="002421FA"/>
    <w:rsid w:val="00252D0A"/>
    <w:rsid w:val="00255974"/>
    <w:rsid w:val="00262217"/>
    <w:rsid w:val="00296544"/>
    <w:rsid w:val="002A181E"/>
    <w:rsid w:val="002A7CFD"/>
    <w:rsid w:val="002C2CE0"/>
    <w:rsid w:val="002F616A"/>
    <w:rsid w:val="003002AD"/>
    <w:rsid w:val="00312861"/>
    <w:rsid w:val="00320A1B"/>
    <w:rsid w:val="003211E5"/>
    <w:rsid w:val="00330C74"/>
    <w:rsid w:val="00331AFD"/>
    <w:rsid w:val="00343085"/>
    <w:rsid w:val="0034352D"/>
    <w:rsid w:val="00347D40"/>
    <w:rsid w:val="003502EE"/>
    <w:rsid w:val="00351B14"/>
    <w:rsid w:val="003811AF"/>
    <w:rsid w:val="00382AF5"/>
    <w:rsid w:val="003A093E"/>
    <w:rsid w:val="003B0776"/>
    <w:rsid w:val="003B1724"/>
    <w:rsid w:val="003C0EC6"/>
    <w:rsid w:val="003C1CE2"/>
    <w:rsid w:val="003C38A9"/>
    <w:rsid w:val="003C611F"/>
    <w:rsid w:val="003D4A17"/>
    <w:rsid w:val="003E4693"/>
    <w:rsid w:val="003F3065"/>
    <w:rsid w:val="00400314"/>
    <w:rsid w:val="00403D9D"/>
    <w:rsid w:val="00407619"/>
    <w:rsid w:val="004100D8"/>
    <w:rsid w:val="0041322B"/>
    <w:rsid w:val="004132B2"/>
    <w:rsid w:val="00415970"/>
    <w:rsid w:val="00416C75"/>
    <w:rsid w:val="004375F1"/>
    <w:rsid w:val="00455D32"/>
    <w:rsid w:val="004606C6"/>
    <w:rsid w:val="004616BE"/>
    <w:rsid w:val="004859E6"/>
    <w:rsid w:val="004A234A"/>
    <w:rsid w:val="004D1C4F"/>
    <w:rsid w:val="004D3756"/>
    <w:rsid w:val="00525F70"/>
    <w:rsid w:val="00542580"/>
    <w:rsid w:val="00570749"/>
    <w:rsid w:val="005859B4"/>
    <w:rsid w:val="005966F8"/>
    <w:rsid w:val="005C27C5"/>
    <w:rsid w:val="005C7506"/>
    <w:rsid w:val="005F5371"/>
    <w:rsid w:val="00615C41"/>
    <w:rsid w:val="00663B0F"/>
    <w:rsid w:val="00675683"/>
    <w:rsid w:val="00676878"/>
    <w:rsid w:val="006A4400"/>
    <w:rsid w:val="006A56C2"/>
    <w:rsid w:val="006B2AB1"/>
    <w:rsid w:val="006D1A0E"/>
    <w:rsid w:val="006E58A6"/>
    <w:rsid w:val="006F28A2"/>
    <w:rsid w:val="006F2F6D"/>
    <w:rsid w:val="00700622"/>
    <w:rsid w:val="00703816"/>
    <w:rsid w:val="007066AA"/>
    <w:rsid w:val="00711D1F"/>
    <w:rsid w:val="007252CB"/>
    <w:rsid w:val="00727ED4"/>
    <w:rsid w:val="00730B57"/>
    <w:rsid w:val="00745A41"/>
    <w:rsid w:val="00757084"/>
    <w:rsid w:val="00757F15"/>
    <w:rsid w:val="007647BE"/>
    <w:rsid w:val="00772530"/>
    <w:rsid w:val="0077329C"/>
    <w:rsid w:val="00773803"/>
    <w:rsid w:val="00793D7D"/>
    <w:rsid w:val="007970CE"/>
    <w:rsid w:val="007A3748"/>
    <w:rsid w:val="007A446E"/>
    <w:rsid w:val="007A63DA"/>
    <w:rsid w:val="007A6D01"/>
    <w:rsid w:val="007B22D6"/>
    <w:rsid w:val="007B399A"/>
    <w:rsid w:val="007D176D"/>
    <w:rsid w:val="00800884"/>
    <w:rsid w:val="008130F2"/>
    <w:rsid w:val="00824F83"/>
    <w:rsid w:val="00826607"/>
    <w:rsid w:val="00842661"/>
    <w:rsid w:val="00842E13"/>
    <w:rsid w:val="00854864"/>
    <w:rsid w:val="00861705"/>
    <w:rsid w:val="00867630"/>
    <w:rsid w:val="008A09E9"/>
    <w:rsid w:val="008B0597"/>
    <w:rsid w:val="008B0983"/>
    <w:rsid w:val="008B478A"/>
    <w:rsid w:val="008B48A2"/>
    <w:rsid w:val="008B50ED"/>
    <w:rsid w:val="008B6DD7"/>
    <w:rsid w:val="008D2EC4"/>
    <w:rsid w:val="008D361B"/>
    <w:rsid w:val="008D5D3E"/>
    <w:rsid w:val="008E0149"/>
    <w:rsid w:val="008E2867"/>
    <w:rsid w:val="008E2FA6"/>
    <w:rsid w:val="008F732E"/>
    <w:rsid w:val="009029B5"/>
    <w:rsid w:val="00913215"/>
    <w:rsid w:val="00924206"/>
    <w:rsid w:val="009418FC"/>
    <w:rsid w:val="00945202"/>
    <w:rsid w:val="00967482"/>
    <w:rsid w:val="00977BE2"/>
    <w:rsid w:val="009A0AF4"/>
    <w:rsid w:val="009A38A9"/>
    <w:rsid w:val="009A759A"/>
    <w:rsid w:val="009B328D"/>
    <w:rsid w:val="009C08B5"/>
    <w:rsid w:val="009C4EEB"/>
    <w:rsid w:val="009D189C"/>
    <w:rsid w:val="009D4774"/>
    <w:rsid w:val="00A05281"/>
    <w:rsid w:val="00A07F0E"/>
    <w:rsid w:val="00A36FD6"/>
    <w:rsid w:val="00A43AE9"/>
    <w:rsid w:val="00A443DB"/>
    <w:rsid w:val="00A55452"/>
    <w:rsid w:val="00A834C8"/>
    <w:rsid w:val="00AA4A43"/>
    <w:rsid w:val="00AB2CCB"/>
    <w:rsid w:val="00AC2F12"/>
    <w:rsid w:val="00AE4092"/>
    <w:rsid w:val="00AF15BF"/>
    <w:rsid w:val="00AF53D4"/>
    <w:rsid w:val="00B11907"/>
    <w:rsid w:val="00B24B28"/>
    <w:rsid w:val="00B315BB"/>
    <w:rsid w:val="00B34AF5"/>
    <w:rsid w:val="00B34B30"/>
    <w:rsid w:val="00B40EB1"/>
    <w:rsid w:val="00B47E2D"/>
    <w:rsid w:val="00B60C2D"/>
    <w:rsid w:val="00B82C21"/>
    <w:rsid w:val="00B93E59"/>
    <w:rsid w:val="00B95926"/>
    <w:rsid w:val="00BA38FF"/>
    <w:rsid w:val="00BB15A1"/>
    <w:rsid w:val="00BB3BC1"/>
    <w:rsid w:val="00BC0F8C"/>
    <w:rsid w:val="00BD65B6"/>
    <w:rsid w:val="00BD771D"/>
    <w:rsid w:val="00BE7F21"/>
    <w:rsid w:val="00BF2192"/>
    <w:rsid w:val="00C11499"/>
    <w:rsid w:val="00C21393"/>
    <w:rsid w:val="00C345F9"/>
    <w:rsid w:val="00C4614C"/>
    <w:rsid w:val="00C477B0"/>
    <w:rsid w:val="00C57C62"/>
    <w:rsid w:val="00C817A0"/>
    <w:rsid w:val="00C8292D"/>
    <w:rsid w:val="00C848C2"/>
    <w:rsid w:val="00C857A7"/>
    <w:rsid w:val="00C921E0"/>
    <w:rsid w:val="00CA14CB"/>
    <w:rsid w:val="00CA3064"/>
    <w:rsid w:val="00CA3A8B"/>
    <w:rsid w:val="00CB5299"/>
    <w:rsid w:val="00CC416A"/>
    <w:rsid w:val="00CC4DD6"/>
    <w:rsid w:val="00CD2E9B"/>
    <w:rsid w:val="00CF412F"/>
    <w:rsid w:val="00CF7C84"/>
    <w:rsid w:val="00D13447"/>
    <w:rsid w:val="00D3479C"/>
    <w:rsid w:val="00D34818"/>
    <w:rsid w:val="00D35888"/>
    <w:rsid w:val="00D517BB"/>
    <w:rsid w:val="00D6360B"/>
    <w:rsid w:val="00D660DA"/>
    <w:rsid w:val="00D6633A"/>
    <w:rsid w:val="00D665B0"/>
    <w:rsid w:val="00D67691"/>
    <w:rsid w:val="00D67C71"/>
    <w:rsid w:val="00D70836"/>
    <w:rsid w:val="00D74505"/>
    <w:rsid w:val="00D77E0E"/>
    <w:rsid w:val="00D90A91"/>
    <w:rsid w:val="00D97205"/>
    <w:rsid w:val="00DA18F1"/>
    <w:rsid w:val="00DA3BDE"/>
    <w:rsid w:val="00DB1DD7"/>
    <w:rsid w:val="00DB4E90"/>
    <w:rsid w:val="00DB5AC6"/>
    <w:rsid w:val="00DB6DFD"/>
    <w:rsid w:val="00DC5625"/>
    <w:rsid w:val="00E10D27"/>
    <w:rsid w:val="00E10ED6"/>
    <w:rsid w:val="00E179E4"/>
    <w:rsid w:val="00E214D7"/>
    <w:rsid w:val="00E26F4E"/>
    <w:rsid w:val="00E370DA"/>
    <w:rsid w:val="00E4122A"/>
    <w:rsid w:val="00E55CAF"/>
    <w:rsid w:val="00E63ECE"/>
    <w:rsid w:val="00E746ED"/>
    <w:rsid w:val="00E86998"/>
    <w:rsid w:val="00E90BDD"/>
    <w:rsid w:val="00E96482"/>
    <w:rsid w:val="00EA4EDF"/>
    <w:rsid w:val="00EB172F"/>
    <w:rsid w:val="00EE240A"/>
    <w:rsid w:val="00EF77C9"/>
    <w:rsid w:val="00F211F6"/>
    <w:rsid w:val="00F320FD"/>
    <w:rsid w:val="00F355F6"/>
    <w:rsid w:val="00F409BE"/>
    <w:rsid w:val="00F45F5D"/>
    <w:rsid w:val="00F55F6D"/>
    <w:rsid w:val="00F639BC"/>
    <w:rsid w:val="00F67040"/>
    <w:rsid w:val="00F67054"/>
    <w:rsid w:val="00F80D60"/>
    <w:rsid w:val="00F91A6B"/>
    <w:rsid w:val="00FB5192"/>
    <w:rsid w:val="00FC3D2C"/>
    <w:rsid w:val="00FC6124"/>
    <w:rsid w:val="00FD0B98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42D81E6"/>
  <w15:docId w15:val="{E3041237-D7DF-417F-82B8-9AC92DDE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09BE"/>
    <w:rPr>
      <w:lang w:val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0E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0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B0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859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57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074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749"/>
    <w:rPr>
      <w:rFonts w:ascii="Lucida Grande" w:hAnsi="Lucida Grande" w:cs="Lucida Grande"/>
      <w:sz w:val="18"/>
      <w:szCs w:val="18"/>
      <w:lang w:val="fr-FR"/>
    </w:rPr>
  </w:style>
  <w:style w:type="paragraph" w:styleId="Geenafstand">
    <w:name w:val="No Spacing"/>
    <w:uiPriority w:val="1"/>
    <w:qFormat/>
    <w:rsid w:val="00842E13"/>
    <w:rPr>
      <w:rFonts w:ascii="Calibri" w:eastAsia="Calibri" w:hAnsi="Calibri" w:cs="Times New Roman"/>
      <w:sz w:val="22"/>
      <w:szCs w:val="22"/>
      <w:lang w:val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D771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D771D"/>
    <w:rPr>
      <w:sz w:val="20"/>
      <w:szCs w:val="20"/>
      <w:lang w:val="fr-FR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D771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57084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57084"/>
    <w:rPr>
      <w:sz w:val="20"/>
      <w:szCs w:val="20"/>
      <w:lang w:val="fr-FR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57084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17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517B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517BB"/>
    <w:rPr>
      <w:sz w:val="20"/>
      <w:szCs w:val="20"/>
      <w:lang w:val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17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17BB"/>
    <w:rPr>
      <w:b/>
      <w:bCs/>
      <w:sz w:val="20"/>
      <w:szCs w:val="20"/>
      <w:lang w:val="fr-FR"/>
    </w:rPr>
  </w:style>
  <w:style w:type="paragraph" w:styleId="Revisie">
    <w:name w:val="Revision"/>
    <w:hidden/>
    <w:uiPriority w:val="99"/>
    <w:semiHidden/>
    <w:rsid w:val="00842661"/>
    <w:rPr>
      <w:lang w:val="fr-FR"/>
    </w:rPr>
  </w:style>
  <w:style w:type="character" w:styleId="Tekstvantijdelijkeaanduiding">
    <w:name w:val="Placeholder Text"/>
    <w:basedOn w:val="Standaardalinea-lettertype"/>
    <w:uiPriority w:val="99"/>
    <w:semiHidden/>
    <w:rsid w:val="00A43AE9"/>
    <w:rPr>
      <w:color w:val="808080"/>
    </w:rPr>
  </w:style>
  <w:style w:type="paragraph" w:customStyle="1" w:styleId="Pa5">
    <w:name w:val="Pa5"/>
    <w:basedOn w:val="Standaard"/>
    <w:next w:val="Standaard"/>
    <w:rsid w:val="00F91A6B"/>
    <w:pPr>
      <w:autoSpaceDE w:val="0"/>
      <w:autoSpaceDN w:val="0"/>
      <w:adjustRightInd w:val="0"/>
      <w:spacing w:line="241" w:lineRule="atLeast"/>
    </w:pPr>
    <w:rPr>
      <w:rFonts w:ascii="Arial" w:eastAsia="Calibri" w:hAnsi="Arial" w:cs="Times New Roman"/>
      <w:lang w:val="nl-NL" w:eastAsia="nl-NL"/>
    </w:rPr>
  </w:style>
  <w:style w:type="table" w:styleId="Tabelraster">
    <w:name w:val="Table Grid"/>
    <w:basedOn w:val="Standaardtabel"/>
    <w:uiPriority w:val="59"/>
    <w:rsid w:val="0008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E2FA6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E2FA6"/>
    <w:rPr>
      <w:rFonts w:ascii="Lucida Grande" w:hAnsi="Lucida Grande" w:cs="Lucida Grande"/>
      <w:lang w:val="fr-FR"/>
    </w:rPr>
  </w:style>
  <w:style w:type="character" w:customStyle="1" w:styleId="Kop2Char">
    <w:name w:val="Kop 2 Char"/>
    <w:basedOn w:val="Standaardalinea-lettertype"/>
    <w:link w:val="Kop2"/>
    <w:uiPriority w:val="9"/>
    <w:rsid w:val="00B40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Kop3Char">
    <w:name w:val="Kop 3 Char"/>
    <w:basedOn w:val="Standaardalinea-lettertype"/>
    <w:link w:val="Kop3"/>
    <w:uiPriority w:val="9"/>
    <w:rsid w:val="00B40EB1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Kop4Char">
    <w:name w:val="Kop 4 Char"/>
    <w:basedOn w:val="Standaardalinea-lettertype"/>
    <w:link w:val="Kop4"/>
    <w:uiPriority w:val="9"/>
    <w:rsid w:val="003B0776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Kop5Char">
    <w:name w:val="Kop 5 Char"/>
    <w:basedOn w:val="Standaardalinea-lettertype"/>
    <w:link w:val="Kop5"/>
    <w:uiPriority w:val="9"/>
    <w:rsid w:val="004859E6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styleId="Hyperlink">
    <w:name w:val="Hyperlink"/>
    <w:rsid w:val="002F616A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1072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0728D"/>
    <w:rPr>
      <w:lang w:val="fr-FR"/>
    </w:rPr>
  </w:style>
  <w:style w:type="paragraph" w:styleId="Voettekst">
    <w:name w:val="footer"/>
    <w:basedOn w:val="Standaard"/>
    <w:link w:val="VoettekstChar"/>
    <w:unhideWhenUsed/>
    <w:rsid w:val="001072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0728D"/>
    <w:rPr>
      <w:lang w:val="fr-FR"/>
    </w:rPr>
  </w:style>
  <w:style w:type="character" w:customStyle="1" w:styleId="fieldset-legend">
    <w:name w:val="fieldset-legend"/>
    <w:basedOn w:val="Standaardalinea-lettertype"/>
    <w:rsid w:val="004616BE"/>
  </w:style>
  <w:style w:type="paragraph" w:customStyle="1" w:styleId="Lijstalinea1">
    <w:name w:val="Lijstalinea1"/>
    <w:basedOn w:val="Standaard"/>
    <w:rsid w:val="001023F7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nl-BE"/>
    </w:rPr>
  </w:style>
  <w:style w:type="table" w:styleId="Rastertabel2-Accent2">
    <w:name w:val="Grid Table 2 Accent 2"/>
    <w:basedOn w:val="Standaardtabel"/>
    <w:uiPriority w:val="47"/>
    <w:rsid w:val="00FB5192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FB5192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1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87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1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37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7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2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36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1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40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20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68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2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58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4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7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35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48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8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92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86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30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2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7B1B13C9C34FC2832E519B9B4B32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3918B-1C61-4E09-A493-120A855C1147}"/>
      </w:docPartPr>
      <w:docPartBody>
        <w:p w:rsidR="00576ABC" w:rsidRDefault="00576ABC" w:rsidP="00576ABC">
          <w:pPr>
            <w:pStyle w:val="B27B1B13C9C34FC2832E519B9B4B32C32"/>
          </w:pP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p>
      </w:docPartBody>
    </w:docPart>
    <w:docPart>
      <w:docPartPr>
        <w:name w:val="694FE4EE5A404236B915F4640078F0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50ED94-5C4C-4EAE-AF04-310BC1529487}"/>
      </w:docPartPr>
      <w:docPartBody>
        <w:p w:rsidR="00576ABC" w:rsidRDefault="00576ABC" w:rsidP="00576ABC">
          <w:pPr>
            <w:pStyle w:val="694FE4EE5A404236B915F4640078F0442"/>
          </w:pP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p>
      </w:docPartBody>
    </w:docPart>
    <w:docPart>
      <w:docPartPr>
        <w:name w:val="6F071A52201A4AFB9B88C8C24475C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5A7C13-7350-4730-8FAD-99BB2B9E9726}"/>
      </w:docPartPr>
      <w:docPartBody>
        <w:p w:rsidR="00576ABC" w:rsidRDefault="00576ABC" w:rsidP="00576ABC">
          <w:pPr>
            <w:pStyle w:val="6F071A52201A4AFB9B88C8C24475C4B32"/>
          </w:pP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p>
      </w:docPartBody>
    </w:docPart>
    <w:docPart>
      <w:docPartPr>
        <w:name w:val="45C38E82A4654681A236C7D1281152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62CF8-086F-414B-AF25-5805DC4D8FD7}"/>
      </w:docPartPr>
      <w:docPartBody>
        <w:p w:rsidR="00576ABC" w:rsidRDefault="00576ABC" w:rsidP="00576ABC">
          <w:pPr>
            <w:pStyle w:val="45C38E82A4654681A236C7D12811529D2"/>
          </w:pP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p>
      </w:docPartBody>
    </w:docPart>
    <w:docPart>
      <w:docPartPr>
        <w:name w:val="A9EA82D7A19C41BD9298F1224EA6F0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EFDDC-2176-4C58-8D32-B17664809233}"/>
      </w:docPartPr>
      <w:docPartBody>
        <w:p w:rsidR="00576ABC" w:rsidRDefault="00576ABC" w:rsidP="00576ABC">
          <w:pPr>
            <w:pStyle w:val="A9EA82D7A19C41BD9298F1224EA6F08E2"/>
          </w:pP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p>
      </w:docPartBody>
    </w:docPart>
    <w:docPart>
      <w:docPartPr>
        <w:name w:val="C698A85114794E0EAF2451366E28D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4B0E07-8D0E-47B0-9E01-7280D0864E99}"/>
      </w:docPartPr>
      <w:docPartBody>
        <w:p w:rsidR="00576ABC" w:rsidRDefault="00576ABC" w:rsidP="00576ABC">
          <w:pPr>
            <w:pStyle w:val="C698A85114794E0EAF2451366E28D41F2"/>
          </w:pP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p>
      </w:docPartBody>
    </w:docPart>
    <w:docPart>
      <w:docPartPr>
        <w:name w:val="E336A2483299465A9872C6AB518F20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658F12-EBF5-44CD-BA26-DD9CD379B8EB}"/>
      </w:docPartPr>
      <w:docPartBody>
        <w:p w:rsidR="00576ABC" w:rsidRDefault="00576ABC" w:rsidP="00576ABC">
          <w:pPr>
            <w:pStyle w:val="E336A2483299465A9872C6AB518F20C12"/>
          </w:pP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Gent Panno Text SemiBold">
    <w:altName w:val="Segoe UI Semibold"/>
    <w:panose1 w:val="00000000000000000000"/>
    <w:charset w:val="00"/>
    <w:family w:val="modern"/>
    <w:notTrueType/>
    <w:pitch w:val="variable"/>
    <w:sig w:usb0="00000001" w:usb1="4000206B" w:usb2="00000000" w:usb3="00000000" w:csb0="0000019F" w:csb1="00000000"/>
  </w:font>
  <w:font w:name="La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BC"/>
    <w:rsid w:val="0057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27B1B13C9C34FC2832E519B9B4B32C3">
    <w:name w:val="B27B1B13C9C34FC2832E519B9B4B32C3"/>
    <w:rsid w:val="00576ABC"/>
    <w:pPr>
      <w:spacing w:after="0" w:line="240" w:lineRule="auto"/>
      <w:ind w:left="720"/>
      <w:contextualSpacing/>
    </w:pPr>
    <w:rPr>
      <w:sz w:val="24"/>
      <w:szCs w:val="24"/>
      <w:lang w:val="fr-FR" w:eastAsia="en-US"/>
    </w:rPr>
  </w:style>
  <w:style w:type="paragraph" w:customStyle="1" w:styleId="694FE4EE5A404236B915F4640078F044">
    <w:name w:val="694FE4EE5A404236B915F4640078F044"/>
    <w:rsid w:val="00576ABC"/>
    <w:pPr>
      <w:spacing w:after="0" w:line="240" w:lineRule="auto"/>
      <w:ind w:left="720"/>
      <w:contextualSpacing/>
    </w:pPr>
    <w:rPr>
      <w:sz w:val="24"/>
      <w:szCs w:val="24"/>
      <w:lang w:val="fr-FR" w:eastAsia="en-US"/>
    </w:rPr>
  </w:style>
  <w:style w:type="paragraph" w:customStyle="1" w:styleId="6F071A52201A4AFB9B88C8C24475C4B3">
    <w:name w:val="6F071A52201A4AFB9B88C8C24475C4B3"/>
    <w:rsid w:val="00576ABC"/>
    <w:pPr>
      <w:spacing w:after="0" w:line="240" w:lineRule="auto"/>
    </w:pPr>
    <w:rPr>
      <w:sz w:val="24"/>
      <w:szCs w:val="24"/>
      <w:lang w:val="fr-FR" w:eastAsia="en-US"/>
    </w:rPr>
  </w:style>
  <w:style w:type="paragraph" w:customStyle="1" w:styleId="45C38E82A4654681A236C7D12811529D">
    <w:name w:val="45C38E82A4654681A236C7D12811529D"/>
    <w:rsid w:val="00576ABC"/>
    <w:pPr>
      <w:spacing w:after="0" w:line="240" w:lineRule="auto"/>
    </w:pPr>
    <w:rPr>
      <w:sz w:val="24"/>
      <w:szCs w:val="24"/>
      <w:lang w:val="fr-FR" w:eastAsia="en-US"/>
    </w:rPr>
  </w:style>
  <w:style w:type="paragraph" w:customStyle="1" w:styleId="A9EA82D7A19C41BD9298F1224EA6F08E">
    <w:name w:val="A9EA82D7A19C41BD9298F1224EA6F08E"/>
    <w:rsid w:val="00576ABC"/>
    <w:pPr>
      <w:spacing w:after="0" w:line="240" w:lineRule="auto"/>
      <w:ind w:left="720"/>
      <w:contextualSpacing/>
    </w:pPr>
    <w:rPr>
      <w:sz w:val="24"/>
      <w:szCs w:val="24"/>
      <w:lang w:val="fr-FR" w:eastAsia="en-US"/>
    </w:rPr>
  </w:style>
  <w:style w:type="paragraph" w:customStyle="1" w:styleId="C698A85114794E0EAF2451366E28D41F">
    <w:name w:val="C698A85114794E0EAF2451366E28D41F"/>
    <w:rsid w:val="00576ABC"/>
    <w:pPr>
      <w:spacing w:after="0" w:line="240" w:lineRule="auto"/>
      <w:ind w:left="720"/>
      <w:contextualSpacing/>
    </w:pPr>
    <w:rPr>
      <w:sz w:val="24"/>
      <w:szCs w:val="24"/>
      <w:lang w:val="fr-FR" w:eastAsia="en-US"/>
    </w:rPr>
  </w:style>
  <w:style w:type="paragraph" w:customStyle="1" w:styleId="E336A2483299465A9872C6AB518F20C1">
    <w:name w:val="E336A2483299465A9872C6AB518F20C1"/>
    <w:rsid w:val="00576ABC"/>
    <w:pPr>
      <w:spacing w:after="0" w:line="240" w:lineRule="auto"/>
      <w:ind w:left="720"/>
      <w:contextualSpacing/>
    </w:pPr>
    <w:rPr>
      <w:sz w:val="24"/>
      <w:szCs w:val="24"/>
      <w:lang w:val="fr-FR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576ABC"/>
    <w:rPr>
      <w:color w:val="808080"/>
    </w:rPr>
  </w:style>
  <w:style w:type="paragraph" w:customStyle="1" w:styleId="B27B1B13C9C34FC2832E519B9B4B32C31">
    <w:name w:val="B27B1B13C9C34FC2832E519B9B4B32C31"/>
    <w:rsid w:val="00576ABC"/>
    <w:pPr>
      <w:spacing w:after="0" w:line="240" w:lineRule="auto"/>
      <w:ind w:left="720"/>
      <w:contextualSpacing/>
    </w:pPr>
    <w:rPr>
      <w:sz w:val="24"/>
      <w:szCs w:val="24"/>
      <w:lang w:val="fr-FR" w:eastAsia="en-US"/>
    </w:rPr>
  </w:style>
  <w:style w:type="paragraph" w:customStyle="1" w:styleId="694FE4EE5A404236B915F4640078F0441">
    <w:name w:val="694FE4EE5A404236B915F4640078F0441"/>
    <w:rsid w:val="00576ABC"/>
    <w:pPr>
      <w:spacing w:after="0" w:line="240" w:lineRule="auto"/>
      <w:ind w:left="720"/>
      <w:contextualSpacing/>
    </w:pPr>
    <w:rPr>
      <w:sz w:val="24"/>
      <w:szCs w:val="24"/>
      <w:lang w:val="fr-FR" w:eastAsia="en-US"/>
    </w:rPr>
  </w:style>
  <w:style w:type="paragraph" w:customStyle="1" w:styleId="6F071A52201A4AFB9B88C8C24475C4B31">
    <w:name w:val="6F071A52201A4AFB9B88C8C24475C4B31"/>
    <w:rsid w:val="00576ABC"/>
    <w:pPr>
      <w:spacing w:after="0" w:line="240" w:lineRule="auto"/>
    </w:pPr>
    <w:rPr>
      <w:sz w:val="24"/>
      <w:szCs w:val="24"/>
      <w:lang w:val="fr-FR" w:eastAsia="en-US"/>
    </w:rPr>
  </w:style>
  <w:style w:type="paragraph" w:customStyle="1" w:styleId="45C38E82A4654681A236C7D12811529D1">
    <w:name w:val="45C38E82A4654681A236C7D12811529D1"/>
    <w:rsid w:val="00576ABC"/>
    <w:pPr>
      <w:spacing w:after="0" w:line="240" w:lineRule="auto"/>
    </w:pPr>
    <w:rPr>
      <w:sz w:val="24"/>
      <w:szCs w:val="24"/>
      <w:lang w:val="fr-FR" w:eastAsia="en-US"/>
    </w:rPr>
  </w:style>
  <w:style w:type="paragraph" w:customStyle="1" w:styleId="A9EA82D7A19C41BD9298F1224EA6F08E1">
    <w:name w:val="A9EA82D7A19C41BD9298F1224EA6F08E1"/>
    <w:rsid w:val="00576ABC"/>
    <w:pPr>
      <w:spacing w:after="0" w:line="240" w:lineRule="auto"/>
      <w:ind w:left="720"/>
      <w:contextualSpacing/>
    </w:pPr>
    <w:rPr>
      <w:sz w:val="24"/>
      <w:szCs w:val="24"/>
      <w:lang w:val="fr-FR" w:eastAsia="en-US"/>
    </w:rPr>
  </w:style>
  <w:style w:type="paragraph" w:customStyle="1" w:styleId="C698A85114794E0EAF2451366E28D41F1">
    <w:name w:val="C698A85114794E0EAF2451366E28D41F1"/>
    <w:rsid w:val="00576ABC"/>
    <w:pPr>
      <w:spacing w:after="0" w:line="240" w:lineRule="auto"/>
      <w:ind w:left="720"/>
      <w:contextualSpacing/>
    </w:pPr>
    <w:rPr>
      <w:sz w:val="24"/>
      <w:szCs w:val="24"/>
      <w:lang w:val="fr-FR" w:eastAsia="en-US"/>
    </w:rPr>
  </w:style>
  <w:style w:type="paragraph" w:customStyle="1" w:styleId="E336A2483299465A9872C6AB518F20C11">
    <w:name w:val="E336A2483299465A9872C6AB518F20C11"/>
    <w:rsid w:val="00576ABC"/>
    <w:pPr>
      <w:spacing w:after="0" w:line="240" w:lineRule="auto"/>
      <w:ind w:left="720"/>
      <w:contextualSpacing/>
    </w:pPr>
    <w:rPr>
      <w:sz w:val="24"/>
      <w:szCs w:val="24"/>
      <w:lang w:val="fr-FR" w:eastAsia="en-US"/>
    </w:rPr>
  </w:style>
  <w:style w:type="paragraph" w:customStyle="1" w:styleId="B27B1B13C9C34FC2832E519B9B4B32C32">
    <w:name w:val="B27B1B13C9C34FC2832E519B9B4B32C32"/>
    <w:rsid w:val="00576ABC"/>
    <w:pPr>
      <w:spacing w:after="0" w:line="240" w:lineRule="auto"/>
      <w:ind w:left="720"/>
      <w:contextualSpacing/>
    </w:pPr>
    <w:rPr>
      <w:sz w:val="24"/>
      <w:szCs w:val="24"/>
      <w:lang w:val="fr-FR" w:eastAsia="en-US"/>
    </w:rPr>
  </w:style>
  <w:style w:type="paragraph" w:customStyle="1" w:styleId="694FE4EE5A404236B915F4640078F0442">
    <w:name w:val="694FE4EE5A404236B915F4640078F0442"/>
    <w:rsid w:val="00576ABC"/>
    <w:pPr>
      <w:spacing w:after="0" w:line="240" w:lineRule="auto"/>
      <w:ind w:left="720"/>
      <w:contextualSpacing/>
    </w:pPr>
    <w:rPr>
      <w:sz w:val="24"/>
      <w:szCs w:val="24"/>
      <w:lang w:val="fr-FR" w:eastAsia="en-US"/>
    </w:rPr>
  </w:style>
  <w:style w:type="paragraph" w:customStyle="1" w:styleId="6F071A52201A4AFB9B88C8C24475C4B32">
    <w:name w:val="6F071A52201A4AFB9B88C8C24475C4B32"/>
    <w:rsid w:val="00576ABC"/>
    <w:pPr>
      <w:spacing w:after="0" w:line="240" w:lineRule="auto"/>
    </w:pPr>
    <w:rPr>
      <w:sz w:val="24"/>
      <w:szCs w:val="24"/>
      <w:lang w:val="fr-FR" w:eastAsia="en-US"/>
    </w:rPr>
  </w:style>
  <w:style w:type="paragraph" w:customStyle="1" w:styleId="45C38E82A4654681A236C7D12811529D2">
    <w:name w:val="45C38E82A4654681A236C7D12811529D2"/>
    <w:rsid w:val="00576ABC"/>
    <w:pPr>
      <w:spacing w:after="0" w:line="240" w:lineRule="auto"/>
    </w:pPr>
    <w:rPr>
      <w:sz w:val="24"/>
      <w:szCs w:val="24"/>
      <w:lang w:val="fr-FR" w:eastAsia="en-US"/>
    </w:rPr>
  </w:style>
  <w:style w:type="paragraph" w:customStyle="1" w:styleId="A9EA82D7A19C41BD9298F1224EA6F08E2">
    <w:name w:val="A9EA82D7A19C41BD9298F1224EA6F08E2"/>
    <w:rsid w:val="00576ABC"/>
    <w:pPr>
      <w:spacing w:after="0" w:line="240" w:lineRule="auto"/>
      <w:ind w:left="720"/>
      <w:contextualSpacing/>
    </w:pPr>
    <w:rPr>
      <w:sz w:val="24"/>
      <w:szCs w:val="24"/>
      <w:lang w:val="fr-FR" w:eastAsia="en-US"/>
    </w:rPr>
  </w:style>
  <w:style w:type="paragraph" w:customStyle="1" w:styleId="C698A85114794E0EAF2451366E28D41F2">
    <w:name w:val="C698A85114794E0EAF2451366E28D41F2"/>
    <w:rsid w:val="00576ABC"/>
    <w:pPr>
      <w:spacing w:after="0" w:line="240" w:lineRule="auto"/>
      <w:ind w:left="720"/>
      <w:contextualSpacing/>
    </w:pPr>
    <w:rPr>
      <w:sz w:val="24"/>
      <w:szCs w:val="24"/>
      <w:lang w:val="fr-FR" w:eastAsia="en-US"/>
    </w:rPr>
  </w:style>
  <w:style w:type="paragraph" w:customStyle="1" w:styleId="E336A2483299465A9872C6AB518F20C12">
    <w:name w:val="E336A2483299465A9872C6AB518F20C12"/>
    <w:rsid w:val="00576ABC"/>
    <w:pPr>
      <w:spacing w:after="0" w:line="240" w:lineRule="auto"/>
      <w:ind w:left="720"/>
      <w:contextualSpacing/>
    </w:pPr>
    <w:rPr>
      <w:sz w:val="24"/>
      <w:szCs w:val="24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4FFB8-F75A-440C-A68C-60B009B0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2F591702</Template>
  <TotalTime>1</TotalTime>
  <Pages>12</Pages>
  <Words>2176</Words>
  <Characters>11969</Characters>
  <Application>Microsoft Office Word</Application>
  <DocSecurity>0</DocSecurity>
  <Lines>99</Lines>
  <Paragraphs>28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UZ Gent</Company>
  <LinksUpToDate>false</LinksUpToDate>
  <CharactersWithSpaces>14117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Karolien.Benoit@uzgent.be</dc:creator>
  <cp:lastModifiedBy>Benoit Karolien</cp:lastModifiedBy>
  <cp:revision>5</cp:revision>
  <cp:lastPrinted>2019-12-08T17:50:00Z</cp:lastPrinted>
  <dcterms:created xsi:type="dcterms:W3CDTF">2020-05-19T12:01:00Z</dcterms:created>
  <dcterms:modified xsi:type="dcterms:W3CDTF">2020-06-09T21:16:00Z</dcterms:modified>
</cp:coreProperties>
</file>