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584F07" w14:textId="77777777" w:rsidR="001023F7" w:rsidRDefault="001023F7" w:rsidP="001023F7">
      <w:pPr>
        <w:ind w:left="-426" w:firstLine="426"/>
        <w:jc w:val="center"/>
        <w:rPr>
          <w:noProof/>
          <w:lang w:eastAsia="nl-BE"/>
        </w:rPr>
      </w:pPr>
    </w:p>
    <w:p w14:paraId="3E149E44" w14:textId="10FDD8A5" w:rsidR="00793D7D" w:rsidRDefault="003D4A17" w:rsidP="001023F7">
      <w:pPr>
        <w:ind w:left="-426" w:firstLine="426"/>
        <w:jc w:val="center"/>
        <w:rPr>
          <w:noProof/>
          <w:lang w:eastAsia="nl-BE"/>
        </w:rPr>
      </w:pPr>
      <w:r>
        <w:rPr>
          <w:noProof/>
          <w:lang w:val="nl-BE" w:eastAsia="nl-BE"/>
        </w:rPr>
        <w:drawing>
          <wp:inline distT="0" distB="0" distL="0" distR="0" wp14:anchorId="756CEFD4" wp14:editId="039AFD84">
            <wp:extent cx="3629025" cy="1513527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54799" cy="15242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DC76D6" w14:textId="77777777" w:rsidR="001023F7" w:rsidRDefault="001023F7" w:rsidP="001023F7">
      <w:pPr>
        <w:jc w:val="center"/>
        <w:rPr>
          <w:noProof/>
          <w:lang w:eastAsia="nl-BE"/>
        </w:rPr>
      </w:pPr>
    </w:p>
    <w:p w14:paraId="38086813" w14:textId="77777777" w:rsidR="00793D7D" w:rsidRDefault="00793D7D" w:rsidP="001023F7">
      <w:pPr>
        <w:jc w:val="center"/>
        <w:rPr>
          <w:noProof/>
          <w:lang w:eastAsia="nl-BE"/>
        </w:rPr>
      </w:pPr>
    </w:p>
    <w:p w14:paraId="26C7F1E5" w14:textId="40C6D071" w:rsidR="001023F7" w:rsidRDefault="00F67054" w:rsidP="001023F7">
      <w:pPr>
        <w:jc w:val="center"/>
        <w:rPr>
          <w:lang w:val="en-US"/>
        </w:rPr>
      </w:pPr>
      <w:r>
        <w:rPr>
          <w:noProof/>
          <w:lang w:val="nl-BE" w:eastAsia="nl-BE"/>
        </w:rPr>
        <w:drawing>
          <wp:inline distT="0" distB="0" distL="0" distR="0" wp14:anchorId="2435B560" wp14:editId="1C0D2EBD">
            <wp:extent cx="3495675" cy="1724185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os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10635" cy="17315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023F7" w:rsidRPr="00487126">
        <w:rPr>
          <w:lang w:val="en-US"/>
        </w:rPr>
        <w:t xml:space="preserve"> </w:t>
      </w:r>
    </w:p>
    <w:p w14:paraId="26375957" w14:textId="346B33BA" w:rsidR="00F67054" w:rsidRDefault="00F67054" w:rsidP="001023F7">
      <w:pPr>
        <w:jc w:val="center"/>
        <w:rPr>
          <w:lang w:val="en-US"/>
        </w:rPr>
      </w:pPr>
    </w:p>
    <w:p w14:paraId="0FAC273D" w14:textId="77777777" w:rsidR="00F67054" w:rsidRDefault="00F67054" w:rsidP="001023F7">
      <w:pPr>
        <w:jc w:val="center"/>
        <w:rPr>
          <w:lang w:val="en-US"/>
        </w:rPr>
      </w:pPr>
    </w:p>
    <w:p w14:paraId="3CF615A5" w14:textId="77777777" w:rsidR="00F67054" w:rsidRPr="00487126" w:rsidRDefault="00F67054" w:rsidP="001023F7">
      <w:pPr>
        <w:jc w:val="center"/>
        <w:rPr>
          <w:lang w:val="en-US"/>
        </w:rPr>
      </w:pPr>
    </w:p>
    <w:p w14:paraId="57AD3CE9" w14:textId="47706CA5" w:rsidR="001023F7" w:rsidRPr="00F67054" w:rsidRDefault="001E6824" w:rsidP="001023F7">
      <w:pPr>
        <w:spacing w:after="360"/>
        <w:jc w:val="center"/>
        <w:rPr>
          <w:rFonts w:ascii="UGent Panno Text SemiBold" w:hAnsi="UGent Panno Text SemiBold"/>
          <w:sz w:val="72"/>
          <w:szCs w:val="56"/>
          <w:lang w:val="en-US"/>
        </w:rPr>
      </w:pPr>
      <w:r w:rsidRPr="00F67054">
        <w:rPr>
          <w:rFonts w:ascii="UGent Panno Text SemiBold" w:hAnsi="UGent Panno Text SemiBold"/>
          <w:sz w:val="72"/>
          <w:szCs w:val="56"/>
          <w:lang w:val="en-US"/>
        </w:rPr>
        <w:t>COVID-19</w:t>
      </w:r>
      <w:r w:rsidR="00793D7D" w:rsidRPr="00F67054">
        <w:rPr>
          <w:rFonts w:ascii="UGent Panno Text SemiBold" w:hAnsi="UGent Panno Text SemiBold"/>
          <w:sz w:val="72"/>
          <w:szCs w:val="56"/>
          <w:lang w:val="en-US"/>
        </w:rPr>
        <w:t xml:space="preserve"> </w:t>
      </w:r>
      <w:r w:rsidRPr="00F67054">
        <w:rPr>
          <w:rFonts w:ascii="UGent Panno Text SemiBold" w:hAnsi="UGent Panno Text SemiBold"/>
          <w:sz w:val="72"/>
          <w:szCs w:val="56"/>
          <w:lang w:val="en-US"/>
        </w:rPr>
        <w:t>during</w:t>
      </w:r>
      <w:r w:rsidR="00793D7D" w:rsidRPr="00F67054">
        <w:rPr>
          <w:rFonts w:ascii="UGent Panno Text SemiBold" w:hAnsi="UGent Panno Text SemiBold"/>
          <w:sz w:val="72"/>
          <w:szCs w:val="56"/>
          <w:lang w:val="en-US"/>
        </w:rPr>
        <w:t xml:space="preserve"> pregnancy</w:t>
      </w:r>
    </w:p>
    <w:p w14:paraId="645830BD" w14:textId="77777777" w:rsidR="003D4A17" w:rsidRDefault="003D4A1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C068A7E" w14:textId="77777777" w:rsidR="001023F7" w:rsidRPr="00F67054" w:rsidRDefault="001023F7" w:rsidP="001023F7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67054">
        <w:rPr>
          <w:rFonts w:ascii="Times New Roman" w:hAnsi="Times New Roman" w:cs="Times New Roman"/>
          <w:sz w:val="28"/>
          <w:szCs w:val="28"/>
          <w:lang w:val="en-US"/>
        </w:rPr>
        <w:t>DATA COLLECTION FORM</w:t>
      </w:r>
    </w:p>
    <w:p w14:paraId="11FBC111" w14:textId="77777777" w:rsidR="001023F7" w:rsidRDefault="001023F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22A72FC" w14:textId="77777777" w:rsidR="001023F7" w:rsidRDefault="001023F7" w:rsidP="001023F7">
      <w:pPr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7F1BC38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4F1F9B32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201CE71A" w14:textId="77777777" w:rsidR="00F67054" w:rsidRDefault="00F67054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0DAD0458" w14:textId="77777777" w:rsidR="00E4122A" w:rsidRDefault="00E4122A" w:rsidP="00D97205">
      <w:pPr>
        <w:spacing w:line="48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14:paraId="58F37D65" w14:textId="1E7F1DF5" w:rsidR="00D97205" w:rsidRDefault="00D97205" w:rsidP="00F67054">
      <w:pPr>
        <w:spacing w:line="480" w:lineRule="auto"/>
        <w:rPr>
          <w:rFonts w:ascii="Times New Roman" w:hAnsi="Times New Roman"/>
          <w:sz w:val="28"/>
          <w:szCs w:val="28"/>
          <w:u w:val="single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STUDY - IDENTIFICATION NUMBER</w:t>
      </w:r>
      <w:r w:rsidR="00E4122A">
        <w:rPr>
          <w:rFonts w:ascii="Times New Roman" w:hAnsi="Times New Roman"/>
          <w:sz w:val="28"/>
          <w:szCs w:val="28"/>
          <w:lang w:val="en-US"/>
        </w:rPr>
        <w:t xml:space="preserve"> (HASH-code B.OSS-website)</w:t>
      </w:r>
      <w:r>
        <w:rPr>
          <w:rFonts w:ascii="Times New Roman" w:hAnsi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sz w:val="28"/>
          <w:szCs w:val="28"/>
          <w:u w:val="single"/>
          <w:lang w:val="en-US"/>
        </w:rPr>
        <w:t>_________</w:t>
      </w:r>
    </w:p>
    <w:p w14:paraId="37B7F0EA" w14:textId="77777777" w:rsidR="001E6824" w:rsidRDefault="001E6824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0A157E7E" w14:textId="3F04D6F9" w:rsidR="00570749" w:rsidRPr="00BD771D" w:rsidRDefault="00570749" w:rsidP="00B11907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 w:rsidRPr="00BD771D">
        <w:rPr>
          <w:rFonts w:ascii="Arial" w:hAnsi="Arial" w:cs="Arial"/>
          <w:b/>
          <w:lang w:val="en-US"/>
        </w:rPr>
        <w:lastRenderedPageBreak/>
        <w:t xml:space="preserve">BACKGROUND INFORMATION </w:t>
      </w:r>
    </w:p>
    <w:p w14:paraId="75A24AD6" w14:textId="77777777" w:rsidR="00570749" w:rsidRPr="00BD771D" w:rsidRDefault="00570749" w:rsidP="00D77E0E">
      <w:pPr>
        <w:jc w:val="both"/>
        <w:rPr>
          <w:rFonts w:ascii="Arial" w:hAnsi="Arial" w:cs="Arial"/>
          <w:lang w:val="en-US"/>
        </w:rPr>
      </w:pPr>
    </w:p>
    <w:p w14:paraId="43D29352" w14:textId="4A93BC3C" w:rsidR="00FD5644" w:rsidRPr="00DA18F1" w:rsidRDefault="00FD5644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Covid-19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 is an infectious disease caused by a new strain of coronavirus. Before the outbreak in December 2019 in Wuhan, China, it has not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been identified in humans. Covid-19 </w:t>
      </w:r>
      <w:r w:rsidR="00A36FD6" w:rsidRPr="00DA18F1">
        <w:rPr>
          <w:rFonts w:ascii="Arial" w:hAnsi="Arial" w:cs="Arial"/>
          <w:sz w:val="22"/>
          <w:szCs w:val="22"/>
          <w:lang w:val="en-GB"/>
        </w:rPr>
        <w:t>knows an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increasing global transmissio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n. It is a respiratory illness that usually include following symptoms: </w:t>
      </w:r>
      <w:r w:rsidRPr="00DA18F1">
        <w:rPr>
          <w:rFonts w:ascii="Arial" w:hAnsi="Arial" w:cs="Arial"/>
          <w:sz w:val="22"/>
          <w:szCs w:val="22"/>
          <w:lang w:val="en-GB"/>
        </w:rPr>
        <w:t>cough, high temperatu</w:t>
      </w:r>
      <w:r w:rsidR="00A36FD6" w:rsidRPr="00DA18F1">
        <w:rPr>
          <w:rFonts w:ascii="Arial" w:hAnsi="Arial" w:cs="Arial"/>
          <w:sz w:val="22"/>
          <w:szCs w:val="22"/>
          <w:lang w:val="en-GB"/>
        </w:rPr>
        <w:t xml:space="preserve">re and feeling short of breath. The impact of the virus on certain groups of people is not known, as for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pregnant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women and their babies. Single case reports of Covid-19 infection in pregnant women, with vertical transmission of infe</w:t>
      </w:r>
      <w:r w:rsidR="00DC5625" w:rsidRPr="00DA18F1">
        <w:rPr>
          <w:rFonts w:ascii="Arial" w:hAnsi="Arial" w:cs="Arial"/>
          <w:sz w:val="22"/>
          <w:szCs w:val="22"/>
          <w:lang w:val="en-GB"/>
        </w:rPr>
        <w:t>ction to infants, are emerging. SARS-</w:t>
      </w:r>
      <w:proofErr w:type="spellStart"/>
      <w:r w:rsidR="00DC5625" w:rsidRPr="00DA18F1">
        <w:rPr>
          <w:rFonts w:ascii="Arial" w:hAnsi="Arial" w:cs="Arial"/>
          <w:sz w:val="22"/>
          <w:szCs w:val="22"/>
          <w:lang w:val="en-GB"/>
        </w:rPr>
        <w:t>CoV</w:t>
      </w:r>
      <w:proofErr w:type="spellEnd"/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 and MERS-</w:t>
      </w:r>
      <w:proofErr w:type="spellStart"/>
      <w:r w:rsidR="00DC5625" w:rsidRPr="00DA18F1">
        <w:rPr>
          <w:rFonts w:ascii="Arial" w:hAnsi="Arial" w:cs="Arial"/>
          <w:sz w:val="22"/>
          <w:szCs w:val="22"/>
          <w:lang w:val="en-GB"/>
        </w:rPr>
        <w:t>CoV</w:t>
      </w:r>
      <w:proofErr w:type="spellEnd"/>
      <w:r w:rsidRPr="00DA18F1">
        <w:rPr>
          <w:rFonts w:ascii="Arial" w:hAnsi="Arial" w:cs="Arial"/>
          <w:sz w:val="22"/>
          <w:szCs w:val="22"/>
          <w:lang w:val="en-GB"/>
        </w:rPr>
        <w:t xml:space="preserve"> </w:t>
      </w:r>
      <w:r w:rsidR="00DC5625" w:rsidRPr="00DA18F1">
        <w:rPr>
          <w:rFonts w:ascii="Arial" w:hAnsi="Arial" w:cs="Arial"/>
          <w:sz w:val="22"/>
          <w:szCs w:val="22"/>
          <w:lang w:val="en-GB"/>
        </w:rPr>
        <w:t>have shown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adverse pregnancy outcomes </w:t>
      </w:r>
      <w:r w:rsidR="00DA18F1" w:rsidRPr="00DA18F1">
        <w:rPr>
          <w:rFonts w:ascii="Arial" w:hAnsi="Arial" w:cs="Arial"/>
          <w:sz w:val="22"/>
          <w:szCs w:val="22"/>
          <w:lang w:val="en-GB"/>
        </w:rPr>
        <w:t>(1)</w:t>
      </w:r>
      <w:r w:rsidR="00DC5625" w:rsidRPr="00DA18F1">
        <w:rPr>
          <w:rFonts w:ascii="Arial" w:hAnsi="Arial" w:cs="Arial"/>
          <w:sz w:val="22"/>
          <w:szCs w:val="22"/>
          <w:lang w:val="en-GB"/>
        </w:rPr>
        <w:t xml:space="preserve">. Therefore </w:t>
      </w:r>
      <w:r w:rsidRPr="00DA18F1">
        <w:rPr>
          <w:rFonts w:ascii="Arial" w:hAnsi="Arial" w:cs="Arial"/>
          <w:sz w:val="22"/>
          <w:szCs w:val="22"/>
          <w:lang w:val="en-GB"/>
        </w:rPr>
        <w:t>a rapid study on Covid-19 infection in pregnancy is important to inform prevention and treatment.</w:t>
      </w:r>
    </w:p>
    <w:p w14:paraId="3BD6FF68" w14:textId="77777777" w:rsidR="00DC5625" w:rsidRPr="00DA18F1" w:rsidRDefault="00DC5625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4211153E" w14:textId="20350BE8" w:rsidR="00DC5625" w:rsidRPr="00DA18F1" w:rsidRDefault="00DC5625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 xml:space="preserve">Belgium wants to participate in the international study organized by the INOSS (International Network of </w:t>
      </w:r>
      <w:r w:rsidR="00E26F4E" w:rsidRPr="00DA18F1">
        <w:rPr>
          <w:rFonts w:ascii="Arial" w:hAnsi="Arial" w:cs="Arial"/>
          <w:sz w:val="22"/>
          <w:szCs w:val="22"/>
          <w:lang w:val="en-GB"/>
        </w:rPr>
        <w:t>Obstetric Survey Systems). The B.OSS (Belgian Obstetric Surveillance System) will be used</w:t>
      </w:r>
      <w:r w:rsidRPr="00DA18F1">
        <w:rPr>
          <w:rFonts w:ascii="Arial" w:hAnsi="Arial" w:cs="Arial"/>
          <w:sz w:val="22"/>
          <w:szCs w:val="22"/>
          <w:lang w:val="en-GB"/>
        </w:rPr>
        <w:t xml:space="preserve"> to determine the incidence of hospitalization </w:t>
      </w:r>
      <w:r w:rsidR="00E26F4E" w:rsidRPr="00DA18F1">
        <w:rPr>
          <w:rFonts w:ascii="Arial" w:hAnsi="Arial" w:cs="Arial"/>
          <w:sz w:val="22"/>
          <w:szCs w:val="22"/>
          <w:lang w:val="en-GB"/>
        </w:rPr>
        <w:t xml:space="preserve">in Belgium </w:t>
      </w:r>
      <w:r w:rsidRPr="00DA18F1">
        <w:rPr>
          <w:rFonts w:ascii="Arial" w:hAnsi="Arial" w:cs="Arial"/>
          <w:sz w:val="22"/>
          <w:szCs w:val="22"/>
          <w:lang w:val="en-GB"/>
        </w:rPr>
        <w:t>with Covid-19 infection in pregnancy</w:t>
      </w:r>
      <w:r w:rsidR="00E26F4E" w:rsidRPr="00DA18F1">
        <w:rPr>
          <w:rFonts w:ascii="Arial" w:hAnsi="Arial" w:cs="Arial"/>
          <w:sz w:val="22"/>
          <w:szCs w:val="22"/>
          <w:lang w:val="en-GB"/>
        </w:rPr>
        <w:t xml:space="preserve"> and to assess the outcomes for mother and infant.</w:t>
      </w:r>
    </w:p>
    <w:p w14:paraId="2E169721" w14:textId="77777777" w:rsidR="00E26F4E" w:rsidRPr="00DA18F1" w:rsidRDefault="00E26F4E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27E79606" w14:textId="77777777" w:rsidR="00DA18F1" w:rsidRPr="00DA18F1" w:rsidRDefault="00E26F4E" w:rsidP="00DA18F1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A data collection form has been put together based upon the form of the UKOSS. This form will gather information on</w:t>
      </w:r>
      <w:r w:rsidR="00DA18F1" w:rsidRPr="00DA18F1">
        <w:rPr>
          <w:rFonts w:ascii="Arial" w:hAnsi="Arial" w:cs="Arial"/>
          <w:sz w:val="22"/>
          <w:szCs w:val="22"/>
          <w:lang w:val="en-GB"/>
        </w:rPr>
        <w:t>:</w:t>
      </w:r>
    </w:p>
    <w:p w14:paraId="771198DB" w14:textId="77777777" w:rsidR="00DA18F1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 xml:space="preserve">the outcomes of Covid-19 infection in pregnancy for both mother and infant, </w:t>
      </w:r>
    </w:p>
    <w:p w14:paraId="33B08A48" w14:textId="5EE2C2BC" w:rsidR="00E26F4E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the characteristics of women who are hospitalised with pandemic Covid-19 infection in pregnancy and whether these characteristics influence disease outcome</w:t>
      </w:r>
    </w:p>
    <w:p w14:paraId="3C558C20" w14:textId="4D27942C" w:rsidR="00DA18F1" w:rsidRPr="00DA18F1" w:rsidRDefault="00DA18F1" w:rsidP="005F5371">
      <w:pPr>
        <w:pStyle w:val="Lijstalinea"/>
        <w:numPr>
          <w:ilvl w:val="0"/>
          <w:numId w:val="4"/>
        </w:num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DA18F1">
        <w:rPr>
          <w:rFonts w:ascii="Arial" w:hAnsi="Arial" w:cs="Arial"/>
          <w:sz w:val="22"/>
          <w:szCs w:val="22"/>
          <w:lang w:val="en-GB"/>
        </w:rPr>
        <w:t>whether the treatment of pandemic Covid-19 infection in pregnancy influence outcomes for mother and infant</w:t>
      </w:r>
    </w:p>
    <w:p w14:paraId="026C3920" w14:textId="77777777" w:rsidR="00DA18F1" w:rsidRDefault="00DA18F1">
      <w:pPr>
        <w:rPr>
          <w:rFonts w:ascii="Lato" w:eastAsia="Times New Roman" w:hAnsi="Lato" w:cs="Times New Roman"/>
          <w:color w:val="333333"/>
          <w:lang w:val="en-GB" w:eastAsia="nl-BE"/>
        </w:rPr>
      </w:pPr>
    </w:p>
    <w:p w14:paraId="374B457B" w14:textId="7440D96B" w:rsidR="00DA18F1" w:rsidRPr="002F616A" w:rsidRDefault="00DA18F1" w:rsidP="005F5371">
      <w:pPr>
        <w:pStyle w:val="Lijstalinea"/>
        <w:numPr>
          <w:ilvl w:val="0"/>
          <w:numId w:val="3"/>
        </w:numPr>
        <w:rPr>
          <w:rFonts w:cs="Arial"/>
          <w:sz w:val="18"/>
          <w:szCs w:val="18"/>
          <w:lang w:val="en-US"/>
        </w:rPr>
      </w:pPr>
      <w:r w:rsidRPr="00DA18F1">
        <w:rPr>
          <w:rFonts w:cs="Arial"/>
          <w:sz w:val="18"/>
          <w:szCs w:val="18"/>
          <w:lang w:val="en-US"/>
        </w:rPr>
        <w:t>Favre G et al. 2019-nCoV epidemic: what about pregnancies? The Lancet 2020. Published online 6 Feb</w:t>
      </w:r>
    </w:p>
    <w:p w14:paraId="6825245D" w14:textId="3BF65916" w:rsidR="00793D7D" w:rsidRPr="00FD5644" w:rsidRDefault="00793D7D">
      <w:pPr>
        <w:rPr>
          <w:rFonts w:ascii="Arial" w:hAnsi="Arial" w:cs="Arial"/>
          <w:lang w:val="en-US"/>
        </w:rPr>
      </w:pPr>
      <w:r w:rsidRPr="00FD5644">
        <w:rPr>
          <w:rFonts w:ascii="Arial" w:hAnsi="Arial" w:cs="Arial"/>
          <w:lang w:val="en-US"/>
        </w:rPr>
        <w:br w:type="page"/>
      </w:r>
    </w:p>
    <w:p w14:paraId="797188E0" w14:textId="4428B143" w:rsidR="00C857A7" w:rsidRPr="00BD771D" w:rsidRDefault="00C857A7" w:rsidP="002F616A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CASE DEFINITION</w:t>
      </w:r>
    </w:p>
    <w:p w14:paraId="1D4F65DD" w14:textId="77777777" w:rsidR="002F616A" w:rsidRDefault="002F616A" w:rsidP="002F616A">
      <w:pPr>
        <w:spacing w:line="360" w:lineRule="auto"/>
        <w:rPr>
          <w:rFonts w:ascii="Arial" w:hAnsi="Arial" w:cs="Arial"/>
          <w:lang w:val="en-GB"/>
        </w:rPr>
      </w:pPr>
    </w:p>
    <w:p w14:paraId="3B019F1E" w14:textId="77777777" w:rsidR="00F67054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 xml:space="preserve">Any pregnant woman or postpartum up till 42 days after the end of pregnancy </w:t>
      </w:r>
    </w:p>
    <w:p w14:paraId="28EA4D75" w14:textId="77777777" w:rsidR="00F67054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 xml:space="preserve">with diagnosis of COVID-19 infection </w:t>
      </w:r>
    </w:p>
    <w:p w14:paraId="39D5F8CA" w14:textId="3FAA4F5B" w:rsidR="002F616A" w:rsidRDefault="001E6824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  <w:r w:rsidRPr="001E6824">
        <w:rPr>
          <w:rFonts w:ascii="Arial" w:hAnsi="Arial" w:cs="Arial"/>
          <w:sz w:val="22"/>
          <w:szCs w:val="22"/>
          <w:lang w:val="en-GB"/>
        </w:rPr>
        <w:t>admitted to hospital</w:t>
      </w:r>
    </w:p>
    <w:p w14:paraId="60491315" w14:textId="4A7EB849" w:rsidR="002F616A" w:rsidRPr="001D003A" w:rsidRDefault="00F67054" w:rsidP="00F67054">
      <w:pPr>
        <w:spacing w:line="360" w:lineRule="auto"/>
        <w:contextualSpacing/>
        <w:jc w:val="both"/>
        <w:rPr>
          <w:rFonts w:ascii="Arial" w:hAnsi="Arial" w:cs="Arial"/>
          <w:lang w:val="en-GB"/>
        </w:rPr>
      </w:pPr>
      <w:r w:rsidRPr="00F67054">
        <w:rPr>
          <w:rFonts w:ascii="Arial" w:hAnsi="Arial" w:cs="Arial"/>
          <w:sz w:val="22"/>
          <w:szCs w:val="22"/>
          <w:lang w:val="en-GB"/>
        </w:rPr>
        <w:t>on or after 1st March 2020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Pr="00F67054">
        <w:rPr>
          <w:rFonts w:ascii="Arial" w:hAnsi="Arial" w:cs="Arial"/>
          <w:sz w:val="22"/>
          <w:szCs w:val="22"/>
          <w:lang w:val="en-GB"/>
        </w:rPr>
        <w:t>and before 1st March 2021</w:t>
      </w:r>
    </w:p>
    <w:p w14:paraId="7ECBC13E" w14:textId="280D5EE4" w:rsidR="00C857A7" w:rsidRDefault="00C857A7">
      <w:pPr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br w:type="page"/>
      </w:r>
    </w:p>
    <w:p w14:paraId="58B34F9F" w14:textId="12D40A13" w:rsidR="002F616A" w:rsidRPr="00BD771D" w:rsidRDefault="002F616A" w:rsidP="002F616A">
      <w:pPr>
        <w:pBdr>
          <w:bottom w:val="single" w:sz="6" w:space="1" w:color="auto"/>
        </w:pBdr>
        <w:outlineLvl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lastRenderedPageBreak/>
        <w:t>DATA COLLECTION FORM</w:t>
      </w:r>
    </w:p>
    <w:p w14:paraId="720270B5" w14:textId="77777777" w:rsidR="002F616A" w:rsidRPr="002F616A" w:rsidRDefault="002F616A" w:rsidP="002F616A">
      <w:pPr>
        <w:spacing w:line="360" w:lineRule="auto"/>
        <w:rPr>
          <w:rFonts w:ascii="Arial" w:hAnsi="Arial" w:cs="Arial"/>
          <w:sz w:val="22"/>
          <w:szCs w:val="22"/>
          <w:lang w:val="en-GB"/>
        </w:rPr>
      </w:pPr>
    </w:p>
    <w:p w14:paraId="5CC64065" w14:textId="7C308CA9" w:rsidR="00842E13" w:rsidRPr="00111DF1" w:rsidRDefault="00842E13" w:rsidP="004859E6">
      <w:pPr>
        <w:pStyle w:val="Kop3"/>
        <w:rPr>
          <w:rFonts w:ascii="Arial" w:hAnsi="Arial" w:cs="Arial"/>
          <w:lang w:val="en-GB"/>
        </w:rPr>
      </w:pPr>
      <w:r w:rsidRPr="00111DF1">
        <w:rPr>
          <w:rFonts w:ascii="Arial" w:hAnsi="Arial" w:cs="Arial"/>
          <w:lang w:val="en-GB"/>
        </w:rPr>
        <w:t>S</w:t>
      </w:r>
      <w:r w:rsidR="000524E4" w:rsidRPr="00111DF1">
        <w:rPr>
          <w:rFonts w:ascii="Arial" w:hAnsi="Arial" w:cs="Arial"/>
          <w:lang w:val="en-GB"/>
        </w:rPr>
        <w:t>ection 1</w:t>
      </w:r>
      <w:r w:rsidR="004D1C4F">
        <w:rPr>
          <w:rFonts w:ascii="Arial" w:hAnsi="Arial" w:cs="Arial"/>
          <w:lang w:val="en-GB"/>
        </w:rPr>
        <w:t>.</w:t>
      </w:r>
      <w:r w:rsidR="000524E4" w:rsidRPr="00111DF1">
        <w:rPr>
          <w:rFonts w:ascii="Arial" w:hAnsi="Arial" w:cs="Arial"/>
          <w:lang w:val="en-GB"/>
        </w:rPr>
        <w:t xml:space="preserve"> </w:t>
      </w:r>
      <w:r w:rsidRPr="00111DF1">
        <w:rPr>
          <w:rFonts w:ascii="Arial" w:hAnsi="Arial" w:cs="Arial"/>
          <w:lang w:val="en-GB"/>
        </w:rPr>
        <w:t>Woman’s details</w:t>
      </w:r>
      <w:r w:rsidR="00C4614C">
        <w:rPr>
          <w:rFonts w:ascii="Arial" w:hAnsi="Arial" w:cs="Arial"/>
          <w:lang w:val="en-GB"/>
        </w:rPr>
        <w:t xml:space="preserve"> and previous medical history</w:t>
      </w:r>
    </w:p>
    <w:p w14:paraId="7C85C06F" w14:textId="77777777" w:rsidR="007970CE" w:rsidRPr="00237CD4" w:rsidRDefault="007970CE" w:rsidP="007970CE">
      <w:pPr>
        <w:rPr>
          <w:rFonts w:ascii="Arial" w:hAnsi="Arial" w:cs="Arial"/>
          <w:lang w:val="en-US"/>
        </w:rPr>
      </w:pPr>
    </w:p>
    <w:p w14:paraId="3CA15269" w14:textId="2791DBA2" w:rsidR="00842E13" w:rsidRPr="002F616A" w:rsidRDefault="00842E13" w:rsidP="0010728D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Year of birth:</w:t>
      </w:r>
      <w:r w:rsidR="00F639BC" w:rsidRPr="002F616A">
        <w:rPr>
          <w:rFonts w:ascii="Arial" w:hAnsi="Arial" w:cs="Arial"/>
          <w:sz w:val="22"/>
          <w:szCs w:val="22"/>
          <w:lang w:val="en-US"/>
        </w:rPr>
        <w:t xml:space="preserve"> (YYYY)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0" w:name="Text6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0"/>
    </w:p>
    <w:p w14:paraId="6A547708" w14:textId="7E3F0A28" w:rsidR="003E4693" w:rsidRPr="002F616A" w:rsidRDefault="00F639BC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GB"/>
        </w:rPr>
        <w:t xml:space="preserve">Country in which patient was born </w:t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" w:name="Text7"/>
      <w:r w:rsidR="001549A1" w:rsidRPr="002F616A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GB"/>
        </w:rPr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GB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GB"/>
        </w:rPr>
        <w:fldChar w:fldCharType="end"/>
      </w:r>
      <w:bookmarkEnd w:id="1"/>
    </w:p>
    <w:p w14:paraId="50D8BC75" w14:textId="392891D2" w:rsidR="001E6824" w:rsidRDefault="001E6824" w:rsidP="003C0EC6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Citizenship in Belgium</w:t>
      </w:r>
    </w:p>
    <w:p w14:paraId="2AF40407" w14:textId="7075EB28" w:rsidR="001E6824" w:rsidRPr="001E6824" w:rsidRDefault="005C7506" w:rsidP="001E682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373756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24" w:rsidRP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E6824" w:rsidRPr="001E682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E4B519D" w14:textId="77777777" w:rsidR="001E6824" w:rsidRPr="001E6824" w:rsidRDefault="005C7506" w:rsidP="001E682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1897421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24" w:rsidRP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1E6824" w:rsidRPr="001E6824">
        <w:rPr>
          <w:rFonts w:ascii="Arial" w:hAnsi="Arial" w:cs="Arial"/>
          <w:sz w:val="22"/>
          <w:szCs w:val="22"/>
          <w:lang w:val="en-US"/>
        </w:rPr>
        <w:t>No</w:t>
      </w:r>
    </w:p>
    <w:p w14:paraId="25C2B1B7" w14:textId="77777777" w:rsidR="001E6824" w:rsidRDefault="001E6824" w:rsidP="001E6824">
      <w:pPr>
        <w:pStyle w:val="Lijstalinea"/>
        <w:ind w:left="1440"/>
        <w:outlineLvl w:val="3"/>
        <w:rPr>
          <w:rFonts w:ascii="Arial" w:hAnsi="Arial" w:cs="Arial"/>
          <w:sz w:val="22"/>
          <w:szCs w:val="22"/>
          <w:lang w:val="en-US"/>
        </w:rPr>
      </w:pPr>
    </w:p>
    <w:p w14:paraId="08C8A614" w14:textId="624B01FA" w:rsidR="007970CE" w:rsidRPr="002F616A" w:rsidRDefault="00F639BC" w:rsidP="003C0EC6">
      <w:pPr>
        <w:pStyle w:val="Lijstalinea"/>
        <w:numPr>
          <w:ilvl w:val="1"/>
          <w:numId w:val="1"/>
        </w:numPr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Is the mother single</w:t>
      </w:r>
      <w:r w:rsidR="005859B4">
        <w:rPr>
          <w:rFonts w:ascii="Arial" w:hAnsi="Arial" w:cs="Arial"/>
          <w:sz w:val="22"/>
          <w:szCs w:val="22"/>
          <w:lang w:val="en-US"/>
        </w:rPr>
        <w:t>?</w:t>
      </w:r>
    </w:p>
    <w:p w14:paraId="5ED5970D" w14:textId="1E377503" w:rsidR="007970CE" w:rsidRPr="002F616A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933736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682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5FBA9AFC" w14:textId="03FB1537" w:rsidR="004616BE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4644565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B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7045FC75" w14:textId="23982F36" w:rsidR="007970CE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823623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BE" w:rsidRPr="00DA18F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 w:rsidRPr="00DA18F1">
        <w:rPr>
          <w:rFonts w:ascii="Arial" w:hAnsi="Arial" w:cs="Arial"/>
          <w:sz w:val="22"/>
          <w:szCs w:val="22"/>
          <w:lang w:val="en-US"/>
        </w:rPr>
        <w:t>Not known</w:t>
      </w:r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30E13AF8" w14:textId="77777777" w:rsidR="005859B4" w:rsidRPr="002F616A" w:rsidRDefault="005859B4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5CC2CFB" w14:textId="77777777" w:rsidR="007970CE" w:rsidRPr="002F616A" w:rsidRDefault="00F639BC" w:rsidP="003C0EC6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 xml:space="preserve">Did the patient or her partner have a steady income during pregnancy (excluding social security) </w:t>
      </w:r>
    </w:p>
    <w:p w14:paraId="066C124A" w14:textId="31154D6A" w:rsidR="007970CE" w:rsidRPr="002F616A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503474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616BE">
        <w:rPr>
          <w:rFonts w:ascii="Arial" w:hAnsi="Arial" w:cs="Arial"/>
          <w:sz w:val="22"/>
          <w:szCs w:val="22"/>
          <w:lang w:val="en-US"/>
        </w:rPr>
        <w:t>Yes</w:t>
      </w:r>
    </w:p>
    <w:p w14:paraId="523CF1B8" w14:textId="77777777" w:rsidR="004616BE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608312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1784357C" w14:textId="790952DA" w:rsidR="007970CE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3425410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16BE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>
        <w:rPr>
          <w:rFonts w:ascii="Arial" w:hAnsi="Arial" w:cs="Arial"/>
          <w:sz w:val="22"/>
          <w:szCs w:val="22"/>
          <w:lang w:val="en-US"/>
        </w:rPr>
        <w:t>Not known</w:t>
      </w:r>
    </w:p>
    <w:p w14:paraId="40F36B54" w14:textId="77777777" w:rsidR="00B34AF5" w:rsidRPr="002F616A" w:rsidRDefault="00B34AF5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173B860B" w14:textId="77777777" w:rsidR="007970CE" w:rsidRPr="002F616A" w:rsidRDefault="00842E13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Height at 1</w:t>
      </w:r>
      <w:r w:rsidRPr="002F616A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visit: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2" w:name="Text8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2"/>
      <w:r w:rsidRPr="002F616A">
        <w:rPr>
          <w:rFonts w:ascii="Arial" w:hAnsi="Arial" w:cs="Arial"/>
          <w:sz w:val="22"/>
          <w:szCs w:val="22"/>
          <w:lang w:val="en-US"/>
        </w:rPr>
        <w:t>cm</w:t>
      </w:r>
    </w:p>
    <w:p w14:paraId="02A3E976" w14:textId="77777777" w:rsidR="007970CE" w:rsidRPr="002F616A" w:rsidRDefault="00842E13" w:rsidP="0010728D">
      <w:pPr>
        <w:pStyle w:val="Lijstalinea"/>
        <w:numPr>
          <w:ilvl w:val="1"/>
          <w:numId w:val="1"/>
        </w:numPr>
        <w:spacing w:after="200"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>Weight at 1</w:t>
      </w:r>
      <w:r w:rsidRPr="002F616A">
        <w:rPr>
          <w:rFonts w:ascii="Arial" w:hAnsi="Arial" w:cs="Arial"/>
          <w:sz w:val="22"/>
          <w:szCs w:val="22"/>
          <w:vertAlign w:val="superscript"/>
          <w:lang w:val="en-US"/>
        </w:rPr>
        <w:t>st</w:t>
      </w:r>
      <w:r w:rsidRPr="002F616A">
        <w:rPr>
          <w:rFonts w:ascii="Arial" w:hAnsi="Arial" w:cs="Arial"/>
          <w:sz w:val="22"/>
          <w:szCs w:val="22"/>
          <w:lang w:val="en-US"/>
        </w:rPr>
        <w:t xml:space="preserve"> visit: 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3" w:name="Text9"/>
      <w:r w:rsidR="001549A1" w:rsidRPr="002F616A">
        <w:rPr>
          <w:rFonts w:ascii="Arial" w:hAnsi="Arial" w:cs="Arial"/>
          <w:sz w:val="22"/>
          <w:szCs w:val="22"/>
          <w:lang w:val="en-US"/>
        </w:rPr>
        <w:instrText xml:space="preserve"> FORMTEXT </w:instrText>
      </w:r>
      <w:r w:rsidR="001549A1" w:rsidRPr="002F616A">
        <w:rPr>
          <w:rFonts w:ascii="Arial" w:hAnsi="Arial" w:cs="Arial"/>
          <w:sz w:val="22"/>
          <w:szCs w:val="22"/>
          <w:lang w:val="en-US"/>
        </w:rPr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separate"/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noProof/>
          <w:sz w:val="22"/>
          <w:szCs w:val="22"/>
          <w:lang w:val="en-US"/>
        </w:rPr>
        <w:t> </w:t>
      </w:r>
      <w:r w:rsidR="001549A1" w:rsidRPr="002F616A">
        <w:rPr>
          <w:rFonts w:ascii="Arial" w:hAnsi="Arial" w:cs="Arial"/>
          <w:sz w:val="22"/>
          <w:szCs w:val="22"/>
          <w:lang w:val="en-US"/>
        </w:rPr>
        <w:fldChar w:fldCharType="end"/>
      </w:r>
      <w:bookmarkEnd w:id="3"/>
      <w:r w:rsidRPr="002F616A">
        <w:rPr>
          <w:rFonts w:ascii="Arial" w:hAnsi="Arial" w:cs="Arial"/>
          <w:sz w:val="22"/>
          <w:szCs w:val="22"/>
          <w:lang w:val="en-US"/>
        </w:rPr>
        <w:t>kg</w:t>
      </w:r>
    </w:p>
    <w:p w14:paraId="7BAB0985" w14:textId="03DCE2F0" w:rsidR="007970CE" w:rsidRPr="002F616A" w:rsidRDefault="00F639BC" w:rsidP="003C0EC6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US"/>
        </w:rPr>
      </w:pPr>
      <w:r w:rsidRPr="002F616A">
        <w:rPr>
          <w:rFonts w:ascii="Arial" w:hAnsi="Arial" w:cs="Arial"/>
          <w:sz w:val="22"/>
          <w:szCs w:val="22"/>
          <w:lang w:val="en-US"/>
        </w:rPr>
        <w:t xml:space="preserve">Did the patient smoke </w:t>
      </w:r>
      <w:r w:rsidR="004616BE" w:rsidRPr="004616BE">
        <w:rPr>
          <w:rFonts w:ascii="Arial" w:hAnsi="Arial"/>
          <w:sz w:val="22"/>
          <w:szCs w:val="22"/>
          <w:lang w:val="en-US"/>
        </w:rPr>
        <w:t>during pregnancy? (answer yes, even if she quit during pregnancy)</w:t>
      </w:r>
    </w:p>
    <w:p w14:paraId="61046EF0" w14:textId="29AB5990" w:rsidR="007970CE" w:rsidRPr="002F616A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3802325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C0EC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59568E6" w14:textId="77777777" w:rsidR="004616BE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014528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970CE" w:rsidRPr="002F616A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970CE" w:rsidRPr="002F616A">
        <w:rPr>
          <w:rFonts w:ascii="Arial" w:hAnsi="Arial" w:cs="Arial"/>
          <w:sz w:val="22"/>
          <w:szCs w:val="22"/>
          <w:lang w:val="en-US"/>
        </w:rPr>
        <w:t>No</w:t>
      </w:r>
    </w:p>
    <w:p w14:paraId="02E6447E" w14:textId="4285074F" w:rsidR="007970CE" w:rsidRDefault="005C7506" w:rsidP="003C0EC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207138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2D" w:rsidRPr="00DA18F1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4616BE" w:rsidRPr="00DA18F1">
        <w:rPr>
          <w:rFonts w:ascii="Arial" w:hAnsi="Arial" w:cs="Arial"/>
          <w:sz w:val="22"/>
          <w:szCs w:val="22"/>
          <w:lang w:val="en-US"/>
        </w:rPr>
        <w:t>Not known</w:t>
      </w:r>
      <w:r w:rsidR="007970CE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55D3429C" w14:textId="77777777" w:rsidR="005859B4" w:rsidRPr="002F616A" w:rsidRDefault="005859B4" w:rsidP="005859B4">
      <w:pPr>
        <w:ind w:left="720"/>
        <w:rPr>
          <w:rFonts w:ascii="Arial" w:hAnsi="Arial" w:cs="Arial"/>
          <w:sz w:val="22"/>
          <w:szCs w:val="22"/>
          <w:lang w:val="en-US"/>
        </w:rPr>
      </w:pPr>
    </w:p>
    <w:p w14:paraId="623AB6A9" w14:textId="08D97BA7" w:rsidR="005859B4" w:rsidRPr="005859B4" w:rsidRDefault="008D361B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eastAsia="MS Gothic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>Gravidity</w:t>
      </w:r>
      <w:r w:rsidR="005859B4" w:rsidRPr="005859B4">
        <w:rPr>
          <w:rFonts w:ascii="Tahoma" w:eastAsia="MS Gothic" w:hAnsi="Tahoma" w:cs="Tahoma"/>
          <w:bCs/>
          <w:sz w:val="22"/>
          <w:szCs w:val="22"/>
          <w:lang w:val="en-GB"/>
        </w:rPr>
        <w:t>.</w:t>
      </w:r>
    </w:p>
    <w:p w14:paraId="1C92452F" w14:textId="7A70A2BB" w:rsidR="005C27C5" w:rsidRPr="005859B4" w:rsidRDefault="005C27C5" w:rsidP="00331AFD">
      <w:pPr>
        <w:pStyle w:val="Lijstalinea"/>
        <w:numPr>
          <w:ilvl w:val="2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sz w:val="22"/>
          <w:szCs w:val="22"/>
          <w:lang w:val="en-GB"/>
        </w:rPr>
        <w:t>Number of current pregnancy (number)</w:t>
      </w:r>
      <w:r w:rsidR="00237CD4">
        <w:rPr>
          <w:rFonts w:ascii="Arial" w:hAnsi="Arial" w:cs="Arial"/>
          <w:sz w:val="22"/>
          <w:szCs w:val="22"/>
          <w:lang w:val="en-GB"/>
        </w:rPr>
        <w:t xml:space="preserve"> 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4" w:name="Text2"/>
      <w:r w:rsidRPr="005859B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859B4">
        <w:rPr>
          <w:rFonts w:ascii="Arial" w:hAnsi="Arial" w:cs="Arial"/>
          <w:sz w:val="22"/>
          <w:szCs w:val="22"/>
          <w:lang w:val="en-GB"/>
        </w:rPr>
      </w:r>
      <w:r w:rsidRPr="005859B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4"/>
    </w:p>
    <w:p w14:paraId="640AF721" w14:textId="708ED8D4" w:rsidR="005C27C5" w:rsidRPr="005859B4" w:rsidRDefault="005C27C5" w:rsidP="00331AFD">
      <w:pPr>
        <w:pStyle w:val="Lijstalinea"/>
        <w:numPr>
          <w:ilvl w:val="2"/>
          <w:numId w:val="2"/>
        </w:num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5859B4">
        <w:rPr>
          <w:rFonts w:ascii="Arial" w:hAnsi="Arial" w:cs="Arial"/>
          <w:sz w:val="22"/>
          <w:szCs w:val="22"/>
          <w:lang w:val="en-GB"/>
        </w:rPr>
        <w:t>Number of completed pregnancies of ≥ 22 weeks (number)</w:t>
      </w:r>
      <w:r w:rsidR="00237CD4">
        <w:rPr>
          <w:rFonts w:ascii="Arial" w:hAnsi="Arial" w:cs="Arial"/>
          <w:sz w:val="22"/>
          <w:szCs w:val="22"/>
          <w:lang w:val="en-GB"/>
        </w:rPr>
        <w:t xml:space="preserve"> 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Pr="005859B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5859B4">
        <w:rPr>
          <w:rFonts w:ascii="Arial" w:hAnsi="Arial" w:cs="Arial"/>
          <w:sz w:val="22"/>
          <w:szCs w:val="22"/>
          <w:lang w:val="en-GB"/>
        </w:rPr>
      </w:r>
      <w:r w:rsidRPr="005859B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5859B4">
        <w:rPr>
          <w:rFonts w:ascii="Arial" w:hAnsi="Arial" w:cs="Arial"/>
          <w:sz w:val="22"/>
          <w:szCs w:val="22"/>
          <w:lang w:val="en-GB"/>
        </w:rPr>
        <w:fldChar w:fldCharType="end"/>
      </w:r>
      <w:bookmarkEnd w:id="5"/>
    </w:p>
    <w:p w14:paraId="7C02867D" w14:textId="77777777" w:rsidR="005859B4" w:rsidRPr="005859B4" w:rsidRDefault="005859B4" w:rsidP="005859B4">
      <w:pPr>
        <w:pStyle w:val="Lijstalinea"/>
        <w:spacing w:line="276" w:lineRule="auto"/>
        <w:ind w:left="1140"/>
        <w:rPr>
          <w:rFonts w:ascii="Arial" w:hAnsi="Arial" w:cs="Arial"/>
          <w:bCs/>
          <w:sz w:val="22"/>
          <w:szCs w:val="22"/>
          <w:lang w:val="en-GB"/>
        </w:rPr>
      </w:pPr>
    </w:p>
    <w:p w14:paraId="1D15A6EA" w14:textId="1A696866" w:rsidR="00F409BE" w:rsidRPr="005859B4" w:rsidRDefault="00B93E59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 xml:space="preserve">Did the woman have any other previous pregnancy problems?  </w:t>
      </w:r>
    </w:p>
    <w:p w14:paraId="19C8325A" w14:textId="527C0AE9" w:rsidR="00F409BE" w:rsidRPr="005859B4" w:rsidRDefault="005C7506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934177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409BE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40C4B53F" w14:textId="06889F38" w:rsidR="00F409BE" w:rsidRDefault="005C7506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02389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409BE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F409BE" w:rsidRPr="005859B4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6ECA449F" w14:textId="4020A418" w:rsidR="00AF53D4" w:rsidRPr="00AF53D4" w:rsidRDefault="00AF53D4" w:rsidP="00AF53D4">
      <w:pPr>
        <w:spacing w:line="276" w:lineRule="auto"/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sz w:val="22"/>
          <w:szCs w:val="22"/>
          <w:lang w:val="en-US"/>
        </w:rPr>
        <w:t xml:space="preserve">If yes, please specify: </w:t>
      </w:r>
      <w:r w:rsidRPr="00AF53D4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AF53D4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AF53D4">
        <w:rPr>
          <w:rFonts w:ascii="Arial" w:hAnsi="Arial" w:cs="Arial"/>
          <w:sz w:val="22"/>
          <w:szCs w:val="22"/>
          <w:lang w:val="en-GB"/>
        </w:rPr>
      </w:r>
      <w:r w:rsidRPr="00AF53D4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AF53D4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1E2C382E" w14:textId="6AD93711" w:rsidR="00B93E59" w:rsidRPr="00C4614C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2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(For example: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Thrombotic event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Amniotic fluid embolism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Eclampsia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3 or more miscarriages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Preterm birth or mid trimester loss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Neonatal death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Stillbirth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Baby with a major congenital abnormality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Small for gestational age (SGA) infant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Large for gestational age (LGA) infant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Infant requiring intensive care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Puerperal psychosis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Placenta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praevia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Gestational diabetes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Significant placental abruption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Post-partum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haemorrhage</w:t>
      </w:r>
      <w:proofErr w:type="spellEnd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 requiring transfusion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Surgical procedure in pregnancy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Hyperemesis requiring admission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Dehydration requiring admission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Ovarian </w:t>
      </w:r>
      <w:proofErr w:type="spellStart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hyperstimulation</w:t>
      </w:r>
      <w:proofErr w:type="spellEnd"/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 xml:space="preserve"> syndrome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1E6824" w:rsidRPr="00C4614C">
        <w:rPr>
          <w:rFonts w:ascii="ArialMT" w:hAnsi="ArialMT" w:cs="ArialMT"/>
          <w:i/>
          <w:sz w:val="20"/>
          <w:szCs w:val="22"/>
          <w:lang w:val="en-US"/>
        </w:rPr>
        <w:t>Severe infection e.g. pyelonephritis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, …)</w:t>
      </w:r>
    </w:p>
    <w:p w14:paraId="2A5D3D3C" w14:textId="073B6B76" w:rsidR="003C0EC6" w:rsidRDefault="003C0EC6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F6F70D7" w14:textId="3CA1B628" w:rsidR="00AF53D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Does the woman have asthma requiring regular inhaled or oral steroids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239BF07" w14:textId="6C814E6E" w:rsidR="00AF53D4" w:rsidRPr="00AF53D4" w:rsidRDefault="005C7506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6062653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3D4" w:rsidRPr="00AF53D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AF53D4" w:rsidRPr="00AF53D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5C625465" w14:textId="6B8CB847" w:rsidR="00AF53D4" w:rsidRDefault="005C7506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1460792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3D4" w:rsidRPr="00AF53D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AF53D4" w:rsidRPr="00AF53D4">
        <w:rPr>
          <w:rFonts w:ascii="Arial" w:hAnsi="Arial" w:cs="Arial"/>
          <w:sz w:val="22"/>
          <w:szCs w:val="22"/>
          <w:lang w:val="en-US"/>
        </w:rPr>
        <w:t>No</w:t>
      </w:r>
    </w:p>
    <w:p w14:paraId="39013121" w14:textId="77777777" w:rsidR="00F67054" w:rsidRDefault="005C7506" w:rsidP="00F6705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-15674836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5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67054">
        <w:rPr>
          <w:rFonts w:ascii="Arial" w:hAnsi="Arial" w:cs="Arial"/>
          <w:sz w:val="22"/>
          <w:szCs w:val="22"/>
          <w:lang w:val="en-US"/>
        </w:rPr>
        <w:t>Not known</w:t>
      </w:r>
      <w:r w:rsidR="00F67054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10867E8C" w14:textId="77777777" w:rsidR="00F67054" w:rsidRPr="00AF53D4" w:rsidRDefault="00F67054" w:rsidP="00AF53D4">
      <w:pPr>
        <w:ind w:left="1440"/>
        <w:rPr>
          <w:rFonts w:ascii="Arial" w:hAnsi="Arial" w:cs="Arial"/>
          <w:sz w:val="22"/>
          <w:szCs w:val="22"/>
          <w:lang w:val="en-US"/>
        </w:rPr>
      </w:pPr>
    </w:p>
    <w:p w14:paraId="142A7A47" w14:textId="77777777" w:rsidR="00AF53D4" w:rsidRDefault="00AF53D4" w:rsidP="00AF53D4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DEB2CDD" w14:textId="46800169" w:rsidR="00AF15BF" w:rsidRPr="005859B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Has the woman had any other previous or pre-existing medical problems</w:t>
      </w:r>
      <w:r w:rsidR="002421FA" w:rsidRPr="005859B4">
        <w:rPr>
          <w:rFonts w:ascii="Arial" w:hAnsi="Arial" w:cs="Arial"/>
          <w:bCs/>
          <w:sz w:val="22"/>
          <w:szCs w:val="22"/>
          <w:lang w:val="en-GB"/>
        </w:rPr>
        <w:t xml:space="preserve">? </w:t>
      </w:r>
    </w:p>
    <w:p w14:paraId="2E4ABF1D" w14:textId="7BBA3782" w:rsidR="00D665B0" w:rsidRPr="005859B4" w:rsidRDefault="005C7506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914356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53D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D665B0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F737473" w14:textId="7DC69EF8" w:rsidR="00B60C2D" w:rsidRDefault="005C7506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838450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65B0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D665B0" w:rsidRPr="005859B4">
        <w:rPr>
          <w:rFonts w:ascii="Arial" w:hAnsi="Arial" w:cs="Arial"/>
          <w:sz w:val="22"/>
          <w:szCs w:val="22"/>
          <w:lang w:val="en-US"/>
        </w:rPr>
        <w:t>No</w:t>
      </w:r>
    </w:p>
    <w:p w14:paraId="3AF95C09" w14:textId="77777777" w:rsidR="00F67054" w:rsidRDefault="005C7506" w:rsidP="00F67054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688325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67054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F67054">
        <w:rPr>
          <w:rFonts w:ascii="Arial" w:hAnsi="Arial" w:cs="Arial"/>
          <w:sz w:val="22"/>
          <w:szCs w:val="22"/>
          <w:lang w:val="en-US"/>
        </w:rPr>
        <w:t>Not known</w:t>
      </w:r>
      <w:r w:rsidR="00F67054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47CD8415" w14:textId="77777777" w:rsidR="00F67054" w:rsidRDefault="00F67054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</w:p>
    <w:p w14:paraId="018D6EDE" w14:textId="26224166" w:rsidR="005859B4" w:rsidRPr="005859B4" w:rsidRDefault="002421FA" w:rsidP="00B34AF5">
      <w:pPr>
        <w:spacing w:line="276" w:lineRule="auto"/>
        <w:ind w:firstLine="720"/>
        <w:rPr>
          <w:rFonts w:ascii="Arial" w:hAnsi="Arial" w:cs="Arial"/>
          <w:sz w:val="22"/>
          <w:szCs w:val="22"/>
          <w:lang w:val="en-GB"/>
        </w:rPr>
      </w:pPr>
      <w:r w:rsidRPr="005859B4">
        <w:rPr>
          <w:rFonts w:ascii="Arial" w:hAnsi="Arial" w:cs="Arial"/>
          <w:bCs/>
          <w:sz w:val="22"/>
          <w:szCs w:val="22"/>
          <w:lang w:val="en-GB"/>
        </w:rPr>
        <w:t>If ye</w:t>
      </w:r>
      <w:r w:rsidR="00C4614C">
        <w:rPr>
          <w:rFonts w:ascii="Arial" w:hAnsi="Arial" w:cs="Arial"/>
          <w:bCs/>
          <w:sz w:val="22"/>
          <w:szCs w:val="22"/>
          <w:lang w:val="en-GB"/>
        </w:rPr>
        <w:t>s, please specify:</w:t>
      </w:r>
      <w:r w:rsidR="00B34AF5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noProof/>
          <w:sz w:val="22"/>
          <w:szCs w:val="22"/>
          <w:lang w:val="en-GB"/>
        </w:rPr>
        <w:t> </w:t>
      </w:r>
      <w:r w:rsidR="005859B4" w:rsidRPr="005859B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138736A6" w14:textId="7FB75294" w:rsidR="00B60C2D" w:rsidRPr="00C4614C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i/>
          <w:sz w:val="20"/>
          <w:szCs w:val="22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For example: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Cardiac disease (congenital or acquired)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Renal disease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Endocrine disorders e.g. hypo or hyperthyroidism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Psychiatric disorders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proofErr w:type="spellStart"/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Haematological</w:t>
      </w:r>
      <w:proofErr w:type="spellEnd"/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 xml:space="preserve"> disorders e.g. sickle cell disease,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diagnosed thrombophilia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Inflammatory disorders e.g. inflammatory bowel</w:t>
      </w:r>
      <w:r>
        <w:rPr>
          <w:rFonts w:ascii="ArialMT" w:hAnsi="ArialMT" w:cs="ArialMT"/>
          <w:i/>
          <w:sz w:val="20"/>
          <w:szCs w:val="22"/>
          <w:lang w:val="en-US"/>
        </w:rPr>
        <w:t xml:space="preserve"> 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D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isease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Autoimmune diseases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Cancer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</w:t>
      </w:r>
      <w:r w:rsidR="00AF53D4" w:rsidRPr="00C4614C">
        <w:rPr>
          <w:rFonts w:ascii="ArialMT" w:hAnsi="ArialMT" w:cs="ArialMT"/>
          <w:i/>
          <w:sz w:val="20"/>
          <w:szCs w:val="22"/>
          <w:lang w:val="en-US"/>
        </w:rPr>
        <w:t>HIV</w:t>
      </w:r>
      <w:r w:rsidRPr="00C4614C">
        <w:rPr>
          <w:rFonts w:ascii="ArialMT" w:hAnsi="ArialMT" w:cs="ArialMT"/>
          <w:i/>
          <w:sz w:val="20"/>
          <w:szCs w:val="22"/>
          <w:lang w:val="en-US"/>
        </w:rPr>
        <w:t>, …)</w:t>
      </w:r>
    </w:p>
    <w:p w14:paraId="51EE648A" w14:textId="77777777" w:rsidR="00AF53D4" w:rsidRPr="00B60C2D" w:rsidRDefault="00AF53D4" w:rsidP="00AF53D4">
      <w:pPr>
        <w:ind w:left="720" w:firstLine="720"/>
        <w:rPr>
          <w:rFonts w:ascii="Arial" w:eastAsia="MS Gothic" w:hAnsi="Arial" w:cs="Arial"/>
          <w:sz w:val="22"/>
          <w:szCs w:val="22"/>
          <w:lang w:val="en-US"/>
        </w:rPr>
      </w:pPr>
    </w:p>
    <w:p w14:paraId="01B5C5C1" w14:textId="34E0611E" w:rsidR="00CA3064" w:rsidRPr="005859B4" w:rsidRDefault="00AF53D4" w:rsidP="00C4614C">
      <w:pPr>
        <w:pStyle w:val="Lijstalinea"/>
        <w:numPr>
          <w:ilvl w:val="1"/>
          <w:numId w:val="1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AF53D4">
        <w:rPr>
          <w:rFonts w:ascii="Arial" w:hAnsi="Arial" w:cs="Arial"/>
          <w:bCs/>
          <w:sz w:val="22"/>
          <w:szCs w:val="22"/>
          <w:lang w:val="en-GB"/>
        </w:rPr>
        <w:t>Has the woman been immunised against influenza?</w:t>
      </w:r>
      <w:r w:rsidR="00EE240A" w:rsidRPr="005859B4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15FB94D9" w14:textId="72EF4583" w:rsidR="00CA3064" w:rsidRPr="005859B4" w:rsidRDefault="005C7506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6417229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34AF5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CA3064" w:rsidRPr="005859B4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F89F749" w14:textId="77777777" w:rsidR="00CA3064" w:rsidRPr="005859B4" w:rsidRDefault="005C7506" w:rsidP="00B34AF5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905826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3064" w:rsidRPr="005859B4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CA3064" w:rsidRPr="005859B4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65849DB6" w14:textId="77777777" w:rsidR="00B60C2D" w:rsidRDefault="005C7506" w:rsidP="00B60C2D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hAnsi="Arial" w:cs="Arial"/>
            <w:sz w:val="22"/>
            <w:szCs w:val="22"/>
            <w:lang w:val="en-US"/>
          </w:rPr>
          <w:id w:val="19394883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0C2D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B60C2D">
        <w:rPr>
          <w:rFonts w:ascii="Arial" w:hAnsi="Arial" w:cs="Arial"/>
          <w:sz w:val="22"/>
          <w:szCs w:val="22"/>
          <w:lang w:val="en-US"/>
        </w:rPr>
        <w:t>Not known</w:t>
      </w:r>
      <w:r w:rsidR="00B60C2D" w:rsidRPr="002F616A">
        <w:rPr>
          <w:rFonts w:ascii="Arial" w:hAnsi="Arial" w:cs="Arial"/>
          <w:sz w:val="22"/>
          <w:szCs w:val="22"/>
          <w:lang w:val="en-US"/>
        </w:rPr>
        <w:t xml:space="preserve">  </w:t>
      </w:r>
    </w:p>
    <w:p w14:paraId="0C7D6172" w14:textId="704FE5B6" w:rsidR="005859B4" w:rsidRPr="005859B4" w:rsidRDefault="005859B4" w:rsidP="00B34AF5">
      <w:pPr>
        <w:spacing w:line="276" w:lineRule="auto"/>
        <w:ind w:firstLine="720"/>
        <w:rPr>
          <w:rFonts w:ascii="Arial" w:hAnsi="Arial" w:cs="Arial"/>
          <w:sz w:val="22"/>
          <w:szCs w:val="22"/>
          <w:lang w:val="en-GB"/>
        </w:rPr>
      </w:pPr>
    </w:p>
    <w:p w14:paraId="67A3620F" w14:textId="418C4A42" w:rsidR="00AF53D4" w:rsidRDefault="00AF53D4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148A5A46" w14:textId="49FDDA7F" w:rsidR="007066AA" w:rsidRPr="00B34AF5" w:rsidRDefault="007066AA" w:rsidP="00CA3064">
      <w:pPr>
        <w:pStyle w:val="Kop3"/>
        <w:spacing w:line="276" w:lineRule="auto"/>
        <w:rPr>
          <w:rFonts w:ascii="Arial" w:hAnsi="Arial" w:cs="Arial"/>
          <w:lang w:val="en-GB"/>
        </w:rPr>
      </w:pPr>
      <w:r w:rsidRPr="00B34AF5">
        <w:rPr>
          <w:rFonts w:ascii="Arial" w:hAnsi="Arial" w:cs="Arial"/>
          <w:lang w:val="en-GB"/>
        </w:rPr>
        <w:t xml:space="preserve">Section </w:t>
      </w:r>
      <w:r w:rsidR="004D1C4F">
        <w:rPr>
          <w:rFonts w:ascii="Arial" w:hAnsi="Arial" w:cs="Arial"/>
          <w:lang w:val="en-GB"/>
        </w:rPr>
        <w:t>2</w:t>
      </w:r>
      <w:r w:rsidRPr="00B34AF5">
        <w:rPr>
          <w:rFonts w:ascii="Arial" w:hAnsi="Arial" w:cs="Arial"/>
          <w:lang w:val="en-GB"/>
        </w:rPr>
        <w:t xml:space="preserve">: This </w:t>
      </w:r>
      <w:r w:rsidRPr="00C4614C">
        <w:rPr>
          <w:rFonts w:ascii="Arial" w:hAnsi="Arial" w:cs="Arial"/>
          <w:lang w:val="en-GB"/>
        </w:rPr>
        <w:t>pregnancy</w:t>
      </w:r>
      <w:r w:rsidR="00FB5192" w:rsidRPr="00C4614C">
        <w:rPr>
          <w:rFonts w:ascii="Arial" w:hAnsi="Arial" w:cs="Arial"/>
          <w:lang w:val="en-GB"/>
        </w:rPr>
        <w:t xml:space="preserve"> , Diagnosis of COVID-19 , Therapy</w:t>
      </w:r>
      <w:r w:rsidR="00B34AF5" w:rsidRPr="00B34AF5">
        <w:rPr>
          <w:rFonts w:ascii="Arial" w:hAnsi="Arial" w:cs="Arial"/>
          <w:lang w:val="en-GB"/>
        </w:rPr>
        <w:tab/>
      </w:r>
    </w:p>
    <w:p w14:paraId="2CB9E77F" w14:textId="77777777" w:rsidR="00B34AF5" w:rsidRPr="00D67C71" w:rsidRDefault="00B34AF5" w:rsidP="00B34AF5">
      <w:pPr>
        <w:rPr>
          <w:rFonts w:ascii="Arial" w:hAnsi="Arial" w:cs="Arial"/>
          <w:sz w:val="22"/>
          <w:szCs w:val="22"/>
          <w:lang w:val="en-GB"/>
        </w:rPr>
      </w:pPr>
    </w:p>
    <w:p w14:paraId="3F2E226F" w14:textId="7FB31AB4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Final Estimated Date of Delivery (EDD): (DD/MM/YY)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D67C71">
        <w:rPr>
          <w:noProof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2F16DC5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F055E49" w14:textId="0748DB56" w:rsidR="009C4EEB" w:rsidRPr="00D67C71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>Was this pregnancy a multiple pregnancy?</w:t>
      </w:r>
      <w:r w:rsidR="00073A33" w:rsidRPr="00D67C71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DB6DFD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4834883" w14:textId="29BE1D4C" w:rsidR="00E10ED6" w:rsidRPr="00E10ED6" w:rsidRDefault="005C7506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-8595863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B817F77" w14:textId="77777777" w:rsidR="00E10ED6" w:rsidRPr="00E10ED6" w:rsidRDefault="005C7506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20817546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 w:rsidRPr="00E10ED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4DA1A4CC" w14:textId="5D574B4F" w:rsidR="003C0EC6" w:rsidRPr="00E10ED6" w:rsidRDefault="00E10ED6" w:rsidP="00E10ED6">
      <w:pPr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sz w:val="22"/>
          <w:szCs w:val="22"/>
          <w:lang w:val="en-US"/>
        </w:rPr>
        <w:t>If yes</w:t>
      </w:r>
      <w:r>
        <w:rPr>
          <w:rFonts w:ascii="Arial" w:hAnsi="Arial" w:cs="Arial"/>
          <w:sz w:val="22"/>
          <w:szCs w:val="22"/>
          <w:lang w:val="en-US"/>
        </w:rPr>
        <w:t>,</w:t>
      </w:r>
      <w:r w:rsidRPr="00E10ED6">
        <w:rPr>
          <w:rFonts w:ascii="Arial" w:hAnsi="Arial" w:cs="Arial"/>
          <w:sz w:val="22"/>
          <w:szCs w:val="22"/>
          <w:lang w:val="en-US"/>
        </w:rPr>
        <w:t xml:space="preserve"> specify</w:t>
      </w:r>
      <w:r>
        <w:rPr>
          <w:rFonts w:ascii="Arial" w:hAnsi="Arial" w:cs="Arial"/>
          <w:sz w:val="22"/>
          <w:szCs w:val="22"/>
          <w:lang w:val="en-US"/>
        </w:rPr>
        <w:t xml:space="preserve"> number of fetuses: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78F1106E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3FC0213E" w14:textId="58E8B9D5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Were there problems in this </w:t>
      </w:r>
      <w:r w:rsidRPr="00151A34">
        <w:rPr>
          <w:rFonts w:ascii="Arial" w:hAnsi="Arial" w:cs="Arial"/>
          <w:bCs/>
          <w:sz w:val="22"/>
          <w:szCs w:val="22"/>
          <w:lang w:val="en-GB"/>
        </w:rPr>
        <w:t>pregnancy</w:t>
      </w:r>
      <w:r w:rsidR="00C21393" w:rsidRPr="00151A34">
        <w:rPr>
          <w:rFonts w:ascii="Arial" w:hAnsi="Arial" w:cs="Arial"/>
          <w:bCs/>
          <w:sz w:val="22"/>
          <w:szCs w:val="22"/>
          <w:lang w:val="en-GB"/>
        </w:rPr>
        <w:t xml:space="preserve"> (besides COVID19 infection)</w:t>
      </w:r>
      <w:r w:rsidRPr="00151A34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1F397791" w14:textId="77777777" w:rsidR="00E10ED6" w:rsidRPr="00E10ED6" w:rsidRDefault="005C7506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MS Gothic" w:eastAsia="MS Gothic" w:hAnsi="MS Gothic" w:cs="Arial"/>
            <w:sz w:val="22"/>
            <w:szCs w:val="22"/>
            <w:lang w:val="en-US"/>
          </w:rPr>
          <w:id w:val="16144703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 w:rsidRPr="00E10ED6">
            <w:rPr>
              <w:rFonts w:ascii="MS Gothic" w:eastAsia="MS Gothic" w:hAnsi="MS Gothic" w:cs="Arial" w:hint="eastAsia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AACC9F8" w14:textId="77777777" w:rsidR="00E10ED6" w:rsidRPr="00E10ED6" w:rsidRDefault="005C7506" w:rsidP="00E10ED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Segoe UI Symbol" w:eastAsia="MS Gothic" w:hAnsi="Segoe UI Symbol" w:cs="Segoe UI Symbol"/>
            <w:sz w:val="22"/>
            <w:szCs w:val="22"/>
            <w:lang w:val="en-US"/>
          </w:rPr>
          <w:id w:val="-1156677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10ED6" w:rsidRPr="00E10ED6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E10ED6" w:rsidRPr="00E10ED6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51CD1632" w14:textId="36E7F559" w:rsidR="00E10ED6" w:rsidRPr="00E10ED6" w:rsidRDefault="00E10ED6" w:rsidP="00E10ED6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sz w:val="22"/>
          <w:szCs w:val="22"/>
          <w:lang w:val="en-US"/>
        </w:rPr>
        <w:t>If yes, please specify</w:t>
      </w:r>
      <w:r w:rsidRPr="00C4614C">
        <w:rPr>
          <w:rFonts w:ascii="Arial" w:hAnsi="Arial" w:cs="Arial"/>
          <w:sz w:val="22"/>
          <w:szCs w:val="22"/>
          <w:lang w:val="en-US"/>
        </w:rPr>
        <w:t>:</w:t>
      </w:r>
      <w:r w:rsidRPr="00E10ED6">
        <w:rPr>
          <w:rFonts w:ascii="Arial" w:hAnsi="Arial" w:cs="Arial"/>
          <w:sz w:val="22"/>
          <w:szCs w:val="22"/>
          <w:lang w:val="en-US"/>
        </w:rPr>
        <w:t xml:space="preserve"> </w:t>
      </w:r>
      <w:r w:rsidRPr="00E10ED6">
        <w:rPr>
          <w:rFonts w:ascii="Arial" w:hAnsi="Arial" w:cs="Arial"/>
          <w:sz w:val="22"/>
          <w:szCs w:val="22"/>
          <w:lang w:val="en-GB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E10ED6">
        <w:rPr>
          <w:rFonts w:ascii="Arial" w:hAnsi="Arial" w:cs="Arial"/>
          <w:sz w:val="22"/>
          <w:szCs w:val="22"/>
          <w:lang w:val="en-GB"/>
        </w:rPr>
        <w:instrText xml:space="preserve"> FORMTEXT </w:instrText>
      </w:r>
      <w:r w:rsidRPr="00E10ED6">
        <w:rPr>
          <w:rFonts w:ascii="Arial" w:hAnsi="Arial" w:cs="Arial"/>
          <w:sz w:val="22"/>
          <w:szCs w:val="22"/>
          <w:lang w:val="en-GB"/>
        </w:rPr>
      </w:r>
      <w:r w:rsidRPr="00E10ED6">
        <w:rPr>
          <w:rFonts w:ascii="Arial" w:hAnsi="Arial" w:cs="Arial"/>
          <w:sz w:val="22"/>
          <w:szCs w:val="22"/>
          <w:lang w:val="en-GB"/>
        </w:rPr>
        <w:fldChar w:fldCharType="separate"/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5859B4">
        <w:rPr>
          <w:noProof/>
          <w:lang w:val="en-GB"/>
        </w:rPr>
        <w:t> </w:t>
      </w:r>
      <w:r w:rsidRPr="00E10ED6">
        <w:rPr>
          <w:rFonts w:ascii="Arial" w:hAnsi="Arial" w:cs="Arial"/>
          <w:sz w:val="22"/>
          <w:szCs w:val="22"/>
          <w:lang w:val="en-GB"/>
        </w:rPr>
        <w:fldChar w:fldCharType="end"/>
      </w:r>
    </w:p>
    <w:p w14:paraId="79E5AB21" w14:textId="048F414F" w:rsidR="00E10ED6" w:rsidRPr="00E10ED6" w:rsidRDefault="00C4614C" w:rsidP="00C4614C">
      <w:pPr>
        <w:autoSpaceDE w:val="0"/>
        <w:autoSpaceDN w:val="0"/>
        <w:adjustRightInd w:val="0"/>
        <w:ind w:left="1440"/>
        <w:rPr>
          <w:rFonts w:ascii="ArialMT" w:hAnsi="ArialMT" w:cs="ArialMT"/>
          <w:sz w:val="22"/>
          <w:szCs w:val="22"/>
          <w:highlight w:val="yellow"/>
          <w:lang w:val="en-US"/>
        </w:rPr>
      </w:pPr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(For example: Thrombotic event, Amniotic fluid embolism,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Eclampsia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3 or more miscarriages, Preterm birth or mid trimester loss, Neonatal death, Stillbirth, Baby with a major congenital abnormality, Small for gestational age (SGA) infant, Large for gestational age (LGA) infant, Infant requiring intensive care, Puerperal psychosis, Placenta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praevia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, Gestational diabetes, Significant placental abruption, Post-partum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haemorrhage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requiring transfusion, Surgical procedure in pregnancy, Hyperemesis requiring admission, Dehydration requiring admission, Ovarian </w:t>
      </w:r>
      <w:proofErr w:type="spellStart"/>
      <w:r w:rsidRPr="00C4614C">
        <w:rPr>
          <w:rFonts w:ascii="ArialMT" w:hAnsi="ArialMT" w:cs="ArialMT"/>
          <w:i/>
          <w:sz w:val="20"/>
          <w:szCs w:val="22"/>
          <w:lang w:val="en-US"/>
        </w:rPr>
        <w:t>hyperstimulation</w:t>
      </w:r>
      <w:proofErr w:type="spellEnd"/>
      <w:r w:rsidRPr="00C4614C">
        <w:rPr>
          <w:rFonts w:ascii="ArialMT" w:hAnsi="ArialMT" w:cs="ArialMT"/>
          <w:i/>
          <w:sz w:val="20"/>
          <w:szCs w:val="22"/>
          <w:lang w:val="en-US"/>
        </w:rPr>
        <w:t xml:space="preserve"> syndrome, Severe infection e.g. pyelonephritis, …)</w:t>
      </w:r>
    </w:p>
    <w:p w14:paraId="3FE5C7C5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3FE5F3EC" w14:textId="0D0EBC70" w:rsidR="00E10ED6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>Was the woman admitted to hospital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34DF2AE2" w14:textId="29A429EA" w:rsidR="00E10ED6" w:rsidRP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C21393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</w:t>
      </w: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07CF943" w14:textId="3B4D9043" w:rsidR="00E10ED6" w:rsidRP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C21393">
        <w:rPr>
          <w:rFonts w:ascii="Segoe UI Symbol" w:hAnsi="Segoe UI Symbol" w:cs="Segoe UI Symbol"/>
          <w:bCs/>
          <w:sz w:val="22"/>
          <w:szCs w:val="22"/>
          <w:lang w:val="en-GB"/>
        </w:rPr>
        <w:t xml:space="preserve"> </w:t>
      </w: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133BD028" w14:textId="32FBF3FF" w:rsid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  <w:r>
        <w:rPr>
          <w:rFonts w:ascii="Arial" w:hAnsi="Arial" w:cs="Arial"/>
          <w:bCs/>
          <w:sz w:val="22"/>
          <w:szCs w:val="22"/>
          <w:lang w:val="en-GB"/>
        </w:rPr>
        <w:t>please give date of admission</w:t>
      </w:r>
      <w:r w:rsidRPr="00E10ED6">
        <w:rPr>
          <w:rFonts w:ascii="Arial" w:hAnsi="Arial" w:cs="Arial"/>
          <w:bCs/>
          <w:sz w:val="22"/>
          <w:szCs w:val="22"/>
          <w:lang w:val="en-GB"/>
        </w:rPr>
        <w:t>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(DD/MM/YY)</w:t>
      </w: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  <w:r w:rsidRPr="00E10ED6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5BAB3BC6" w14:textId="77777777" w:rsidR="00E10ED6" w:rsidRDefault="00E10ED6" w:rsidP="00E10ED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58E4C97" w14:textId="6C10B09D" w:rsidR="00E10ED6" w:rsidRPr="00151A34" w:rsidRDefault="00E10ED6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151A34">
        <w:rPr>
          <w:rFonts w:ascii="Arial" w:hAnsi="Arial" w:cs="Arial"/>
          <w:bCs/>
          <w:sz w:val="22"/>
          <w:szCs w:val="22"/>
          <w:lang w:val="en-US"/>
        </w:rPr>
        <w:t xml:space="preserve">Please indicate presenting symptoms </w:t>
      </w:r>
      <w:r w:rsidR="001B55DB" w:rsidRPr="00151A34">
        <w:rPr>
          <w:rFonts w:ascii="Arial" w:hAnsi="Arial" w:cs="Arial"/>
          <w:bCs/>
          <w:sz w:val="22"/>
          <w:szCs w:val="22"/>
          <w:lang w:val="en-US"/>
        </w:rPr>
        <w:t xml:space="preserve">of COVID-19 </w:t>
      </w:r>
      <w:r w:rsidRPr="00151A34">
        <w:rPr>
          <w:rFonts w:ascii="Arial" w:hAnsi="Arial" w:cs="Arial"/>
          <w:bCs/>
          <w:sz w:val="22"/>
          <w:szCs w:val="22"/>
          <w:lang w:val="en-US"/>
        </w:rPr>
        <w:t>and date of onset</w:t>
      </w:r>
      <w:r w:rsidR="00FB5192" w:rsidRPr="00151A34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151A34">
        <w:rPr>
          <w:rFonts w:ascii="Arial" w:hAnsi="Arial" w:cs="Arial"/>
          <w:bCs/>
          <w:sz w:val="22"/>
          <w:szCs w:val="22"/>
          <w:lang w:val="en-US"/>
        </w:rPr>
        <w:t>in the table below</w:t>
      </w:r>
      <w:r w:rsidR="00FB5192" w:rsidRPr="00151A34">
        <w:rPr>
          <w:rFonts w:ascii="Arial" w:hAnsi="Arial" w:cs="Arial"/>
          <w:bCs/>
          <w:sz w:val="22"/>
          <w:szCs w:val="22"/>
          <w:lang w:val="en-US"/>
        </w:rPr>
        <w:t>:</w:t>
      </w:r>
    </w:p>
    <w:p w14:paraId="45B8D364" w14:textId="77777777" w:rsidR="00FB5192" w:rsidRPr="00151A34" w:rsidRDefault="00FB5192" w:rsidP="00FB5192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US"/>
        </w:rPr>
      </w:pPr>
    </w:p>
    <w:tbl>
      <w:tblPr>
        <w:tblStyle w:val="Rastertabel2-Accent3"/>
        <w:tblW w:w="0" w:type="auto"/>
        <w:tblInd w:w="1418" w:type="dxa"/>
        <w:tblLook w:val="04A0" w:firstRow="1" w:lastRow="0" w:firstColumn="1" w:lastColumn="0" w:noHBand="0" w:noVBand="1"/>
      </w:tblPr>
      <w:tblGrid>
        <w:gridCol w:w="2268"/>
        <w:gridCol w:w="1559"/>
        <w:gridCol w:w="2977"/>
      </w:tblGrid>
      <w:tr w:rsidR="00FB5192" w:rsidRPr="00FB5192" w14:paraId="4F1B2AA2" w14:textId="77777777" w:rsidTr="00FB51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08A6DF1A" w14:textId="70EA4F94" w:rsidR="00FB5192" w:rsidRPr="00FB5192" w:rsidRDefault="00FB5192" w:rsidP="00E10ED6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Symptom</w:t>
            </w:r>
          </w:p>
        </w:tc>
        <w:tc>
          <w:tcPr>
            <w:tcW w:w="1559" w:type="dxa"/>
          </w:tcPr>
          <w:p w14:paraId="04C9AF7B" w14:textId="67FBD1D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Tick if Yes</w:t>
            </w:r>
          </w:p>
        </w:tc>
        <w:tc>
          <w:tcPr>
            <w:tcW w:w="2977" w:type="dxa"/>
          </w:tcPr>
          <w:p w14:paraId="1EF3BD86" w14:textId="77777777" w:rsid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give date of onset</w:t>
            </w:r>
          </w:p>
          <w:p w14:paraId="485DBCA7" w14:textId="07BA86B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(DD/MM/YY)</w:t>
            </w:r>
          </w:p>
        </w:tc>
      </w:tr>
      <w:tr w:rsidR="00FB5192" w:rsidRPr="00FB5192" w14:paraId="7FF6EAAD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03F6C21" w14:textId="1D2A998D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lastRenderedPageBreak/>
              <w:t>Fever</w:t>
            </w:r>
          </w:p>
        </w:tc>
        <w:tc>
          <w:tcPr>
            <w:tcW w:w="1559" w:type="dxa"/>
          </w:tcPr>
          <w:p w14:paraId="7C2421AD" w14:textId="68B7E79E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112CD513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2B582E05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31B1110" w14:textId="06518161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Cough</w:t>
            </w:r>
          </w:p>
        </w:tc>
        <w:tc>
          <w:tcPr>
            <w:tcW w:w="1559" w:type="dxa"/>
          </w:tcPr>
          <w:p w14:paraId="106A5F9E" w14:textId="723D769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5BE2EAD7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2927330C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560929A1" w14:textId="7FDD20D4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Sore Throat</w:t>
            </w:r>
          </w:p>
        </w:tc>
        <w:tc>
          <w:tcPr>
            <w:tcW w:w="1559" w:type="dxa"/>
          </w:tcPr>
          <w:p w14:paraId="388EFB47" w14:textId="3AFB1855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604A9AF3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7FC7D309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247A0BD" w14:textId="614166DD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Headache</w:t>
            </w:r>
          </w:p>
        </w:tc>
        <w:tc>
          <w:tcPr>
            <w:tcW w:w="1559" w:type="dxa"/>
          </w:tcPr>
          <w:p w14:paraId="60EE223D" w14:textId="4DE1456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2AA4651D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5164E5FF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6BAC6C9C" w14:textId="2514243F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Tiredness/lethargy</w:t>
            </w:r>
          </w:p>
        </w:tc>
        <w:tc>
          <w:tcPr>
            <w:tcW w:w="1559" w:type="dxa"/>
          </w:tcPr>
          <w:p w14:paraId="50CF9EAC" w14:textId="56314A8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48070C05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54FCAC63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3E95F891" w14:textId="6E904BBC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Limb or joint pain</w:t>
            </w:r>
          </w:p>
        </w:tc>
        <w:tc>
          <w:tcPr>
            <w:tcW w:w="1559" w:type="dxa"/>
          </w:tcPr>
          <w:p w14:paraId="1A6DA71F" w14:textId="3C05E8E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7BB11EEF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12BE6639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C6E2BA7" w14:textId="30B66129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Diarrhoea</w:t>
            </w:r>
          </w:p>
        </w:tc>
        <w:tc>
          <w:tcPr>
            <w:tcW w:w="1559" w:type="dxa"/>
          </w:tcPr>
          <w:p w14:paraId="298D8FC5" w14:textId="49C4AC0D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36D133D6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5D5EFD88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D644524" w14:textId="5FBA3118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Breathlessness</w:t>
            </w:r>
          </w:p>
        </w:tc>
        <w:tc>
          <w:tcPr>
            <w:tcW w:w="1559" w:type="dxa"/>
          </w:tcPr>
          <w:p w14:paraId="7ABD44E6" w14:textId="1909492A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4A092F0E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1C0C46DC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20313542" w14:textId="04FA3F56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Vomiting</w:t>
            </w:r>
          </w:p>
        </w:tc>
        <w:tc>
          <w:tcPr>
            <w:tcW w:w="1559" w:type="dxa"/>
          </w:tcPr>
          <w:p w14:paraId="1AD4D934" w14:textId="14488CF4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729D6A84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70DA3D52" w14:textId="77777777" w:rsidTr="00FB519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1E0737F9" w14:textId="0F5C8303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Rhinorrhoea</w:t>
            </w:r>
          </w:p>
        </w:tc>
        <w:tc>
          <w:tcPr>
            <w:tcW w:w="1559" w:type="dxa"/>
          </w:tcPr>
          <w:p w14:paraId="15FAFAF7" w14:textId="3E542510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587A8F59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FB5192" w:rsidRPr="00FB5192" w14:paraId="19A09F3D" w14:textId="77777777" w:rsidTr="00FB51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  <w:vAlign w:val="center"/>
          </w:tcPr>
          <w:p w14:paraId="7F6F5385" w14:textId="6B1AC97A" w:rsidR="00FB5192" w:rsidRPr="00FB5192" w:rsidRDefault="00FB5192" w:rsidP="00FB519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FB5192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Flu-like symptoms</w:t>
            </w:r>
          </w:p>
        </w:tc>
        <w:tc>
          <w:tcPr>
            <w:tcW w:w="1559" w:type="dxa"/>
          </w:tcPr>
          <w:p w14:paraId="6CE40256" w14:textId="3D1EA809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FB5192">
              <w:rPr>
                <w:rFonts w:ascii="Segoe UI Symbol" w:hAnsi="Segoe UI Symbol" w:cs="Segoe UI Symbol"/>
                <w:bCs/>
                <w:sz w:val="22"/>
                <w:szCs w:val="22"/>
                <w:lang w:val="en-GB"/>
              </w:rPr>
              <w:t>☐</w:t>
            </w:r>
          </w:p>
        </w:tc>
        <w:tc>
          <w:tcPr>
            <w:tcW w:w="2977" w:type="dxa"/>
          </w:tcPr>
          <w:p w14:paraId="023A822D" w14:textId="77777777" w:rsidR="00FB5192" w:rsidRPr="00FB5192" w:rsidRDefault="00FB5192" w:rsidP="00FB519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3ABFF38B" w14:textId="77777777" w:rsidR="00E10ED6" w:rsidRDefault="00E10ED6" w:rsidP="00E10E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3588740" w14:textId="77777777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Has </w:t>
      </w:r>
      <w:proofErr w:type="spellStart"/>
      <w:r w:rsidRPr="001B55DB">
        <w:rPr>
          <w:rFonts w:ascii="Arial" w:hAnsi="Arial" w:cs="Arial"/>
          <w:bCs/>
          <w:sz w:val="22"/>
          <w:szCs w:val="22"/>
          <w:lang w:val="en-GB"/>
        </w:rPr>
        <w:t>virological</w:t>
      </w:r>
      <w:proofErr w:type="spellEnd"/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 testing for COVID-19 been carried out?</w:t>
      </w:r>
    </w:p>
    <w:p w14:paraId="0B54D545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0867ECC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44F8EE6" w14:textId="77777777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31883841" w14:textId="7AF64ADF" w:rsidR="001B55DB" w:rsidRDefault="00D3479C" w:rsidP="001B55DB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S</w:t>
      </w:r>
      <w:r w:rsidR="001B55DB">
        <w:rPr>
          <w:rFonts w:ascii="Arial" w:hAnsi="Arial" w:cs="Arial"/>
          <w:bCs/>
          <w:sz w:val="22"/>
          <w:szCs w:val="22"/>
          <w:lang w:val="en-GB"/>
        </w:rPr>
        <w:t>ample source</w:t>
      </w:r>
      <w:r w:rsidR="001B55DB" w:rsidRPr="001B55DB">
        <w:rPr>
          <w:rFonts w:ascii="Arial" w:hAnsi="Arial" w:cs="Arial"/>
          <w:bCs/>
          <w:sz w:val="22"/>
          <w:szCs w:val="22"/>
          <w:lang w:val="en-GB"/>
        </w:rPr>
        <w:t xml:space="preserve">:  </w: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="001B55DB"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B20153C" w14:textId="7861F6AA" w:rsidR="009C4EEB" w:rsidRPr="00D67C71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>
        <w:rPr>
          <w:rFonts w:ascii="Arial" w:hAnsi="Arial" w:cs="Arial"/>
          <w:bCs/>
          <w:sz w:val="22"/>
          <w:szCs w:val="22"/>
          <w:lang w:val="en-GB"/>
        </w:rPr>
        <w:tab/>
        <w:t xml:space="preserve">Date of first positive test: (DD/MM/YY)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6231A9E1" w14:textId="1A00D331" w:rsidR="00977BE2" w:rsidRDefault="005C7506" w:rsidP="005C750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5C7506">
        <w:rPr>
          <w:rFonts w:ascii="Arial" w:hAnsi="Arial" w:cs="Arial"/>
          <w:bCs/>
          <w:sz w:val="22"/>
          <w:szCs w:val="22"/>
          <w:lang w:val="en-GB"/>
        </w:rPr>
        <w:t xml:space="preserve">Note:  Please indicate in section </w:t>
      </w:r>
      <w:r>
        <w:rPr>
          <w:rFonts w:ascii="Arial" w:hAnsi="Arial" w:cs="Arial"/>
          <w:bCs/>
          <w:sz w:val="22"/>
          <w:szCs w:val="22"/>
          <w:lang w:val="en-GB"/>
        </w:rPr>
        <w:t>6</w:t>
      </w:r>
      <w:r w:rsidRPr="005C7506">
        <w:rPr>
          <w:rFonts w:ascii="Arial" w:hAnsi="Arial" w:cs="Arial"/>
          <w:bCs/>
          <w:sz w:val="22"/>
          <w:szCs w:val="22"/>
          <w:lang w:val="en-GB"/>
        </w:rPr>
        <w:t xml:space="preserve"> if there was (previous) negative testing for COVID-19 (Sample source and date of test).</w:t>
      </w:r>
    </w:p>
    <w:p w14:paraId="2E222CEC" w14:textId="77777777" w:rsidR="005C7506" w:rsidRDefault="005C7506" w:rsidP="005C750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982F135" w14:textId="20B66848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Was </w:t>
      </w:r>
      <w:r>
        <w:rPr>
          <w:rFonts w:ascii="Arial" w:hAnsi="Arial" w:cs="Arial"/>
          <w:bCs/>
          <w:sz w:val="22"/>
          <w:szCs w:val="22"/>
          <w:lang w:val="en-GB"/>
        </w:rPr>
        <w:t>this a clinical diagnosis only?</w:t>
      </w:r>
    </w:p>
    <w:p w14:paraId="1ABAEF5E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0CB4F13" w14:textId="107DA997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2F6D23B" w14:textId="77777777" w:rsidR="004D1C4F" w:rsidRPr="00151A34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F4B140C" w14:textId="77777777" w:rsidR="004D1C4F" w:rsidRPr="00151A34" w:rsidRDefault="004D1C4F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Were any of the following samples tested?</w:t>
      </w:r>
      <w:r w:rsidRPr="00151A34">
        <w:rPr>
          <w:rFonts w:ascii="Arial" w:hAnsi="Arial" w:cs="Arial"/>
          <w:bCs/>
          <w:i/>
          <w:sz w:val="22"/>
          <w:szCs w:val="22"/>
          <w:lang w:val="en-GB"/>
        </w:rPr>
        <w:t xml:space="preserve"> (tick all that apply)</w:t>
      </w:r>
    </w:p>
    <w:p w14:paraId="5E4CF489" w14:textId="77777777" w:rsidR="004D1C4F" w:rsidRPr="00151A34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ab/>
      </w:r>
    </w:p>
    <w:tbl>
      <w:tblPr>
        <w:tblStyle w:val="Rastertabel2-Accent3"/>
        <w:tblW w:w="0" w:type="auto"/>
        <w:tblInd w:w="644" w:type="dxa"/>
        <w:tblLook w:val="04A0" w:firstRow="1" w:lastRow="0" w:firstColumn="1" w:lastColumn="0" w:noHBand="0" w:noVBand="1"/>
      </w:tblPr>
      <w:tblGrid>
        <w:gridCol w:w="2126"/>
        <w:gridCol w:w="1582"/>
        <w:gridCol w:w="2529"/>
        <w:gridCol w:w="2900"/>
      </w:tblGrid>
      <w:tr w:rsidR="004D1C4F" w:rsidRPr="005C7506" w14:paraId="4F584B62" w14:textId="77777777" w:rsidTr="00A834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</w:tcPr>
          <w:p w14:paraId="494E265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Sample type</w:t>
            </w:r>
          </w:p>
        </w:tc>
        <w:tc>
          <w:tcPr>
            <w:tcW w:w="1582" w:type="dxa"/>
          </w:tcPr>
          <w:p w14:paraId="56222AD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Tested?</w:t>
            </w:r>
          </w:p>
        </w:tc>
        <w:tc>
          <w:tcPr>
            <w:tcW w:w="2529" w:type="dxa"/>
          </w:tcPr>
          <w:p w14:paraId="77D1E29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 xml:space="preserve">If Yes, what was the test type </w:t>
            </w:r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 xml:space="preserve">e.g. PCR, </w:t>
            </w:r>
            <w:proofErr w:type="spellStart"/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>IgG</w:t>
            </w:r>
            <w:proofErr w:type="spellEnd"/>
            <w:r w:rsidRPr="00151A34">
              <w:rPr>
                <w:rFonts w:ascii="Arial" w:hAnsi="Arial" w:cs="Arial"/>
                <w:b w:val="0"/>
                <w:bCs w:val="0"/>
                <w:i/>
                <w:sz w:val="20"/>
                <w:szCs w:val="20"/>
                <w:lang w:val="en-GB"/>
              </w:rPr>
              <w:t>?</w:t>
            </w:r>
          </w:p>
        </w:tc>
        <w:tc>
          <w:tcPr>
            <w:tcW w:w="2900" w:type="dxa"/>
          </w:tcPr>
          <w:p w14:paraId="49EE2041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what was the test result?</w:t>
            </w:r>
          </w:p>
        </w:tc>
      </w:tr>
      <w:tr w:rsidR="004D1C4F" w:rsidRPr="00151A34" w14:paraId="79DFC03F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0950CC6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Amniotic fluid</w:t>
            </w:r>
          </w:p>
        </w:tc>
        <w:tc>
          <w:tcPr>
            <w:tcW w:w="1582" w:type="dxa"/>
          </w:tcPr>
          <w:p w14:paraId="7BBEC1DD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0"/>
                <w:szCs w:val="20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602046CD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14908B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151A34" w14:paraId="322571A3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17DF2F72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Placenta</w:t>
            </w:r>
          </w:p>
        </w:tc>
        <w:tc>
          <w:tcPr>
            <w:tcW w:w="1582" w:type="dxa"/>
          </w:tcPr>
          <w:p w14:paraId="682BD3F2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46ED935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B8FAE7A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151A34" w14:paraId="335B8B3A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61854298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Cord Blood</w:t>
            </w:r>
          </w:p>
        </w:tc>
        <w:tc>
          <w:tcPr>
            <w:tcW w:w="1582" w:type="dxa"/>
          </w:tcPr>
          <w:p w14:paraId="5058ACE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4ED8157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687D0A1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151A34" w14:paraId="6093D7B9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59F908A2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High vaginal swab</w:t>
            </w:r>
          </w:p>
        </w:tc>
        <w:tc>
          <w:tcPr>
            <w:tcW w:w="1582" w:type="dxa"/>
          </w:tcPr>
          <w:p w14:paraId="41CD238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5D851AC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06C221B5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977BE2" w14:paraId="1E2B3246" w14:textId="77777777" w:rsidTr="00A834C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22C7AC2D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Faeces</w:t>
            </w:r>
          </w:p>
        </w:tc>
        <w:tc>
          <w:tcPr>
            <w:tcW w:w="1582" w:type="dxa"/>
          </w:tcPr>
          <w:p w14:paraId="6124F74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622EB907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357D2CC4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4D1C4F" w:rsidRPr="00FB5192" w14:paraId="680278CC" w14:textId="77777777" w:rsidTr="00A834C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6" w:type="dxa"/>
            <w:vAlign w:val="center"/>
          </w:tcPr>
          <w:p w14:paraId="7A345D73" w14:textId="77777777" w:rsidR="004D1C4F" w:rsidRPr="00151A34" w:rsidRDefault="004D1C4F" w:rsidP="00A834C8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 w:rsidRPr="00151A34"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Other pregnancy tissue</w:t>
            </w:r>
          </w:p>
        </w:tc>
        <w:tc>
          <w:tcPr>
            <w:tcW w:w="1582" w:type="dxa"/>
          </w:tcPr>
          <w:p w14:paraId="45F2038E" w14:textId="77777777" w:rsidR="004D1C4F" w:rsidRPr="00FB5192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 w:rsidRPr="00151A34">
              <w:rPr>
                <w:rFonts w:ascii="Segoe UI Symbol" w:hAnsi="Segoe UI Symbol" w:cs="Segoe UI Symbol"/>
                <w:bCs/>
                <w:sz w:val="20"/>
                <w:szCs w:val="20"/>
                <w:lang w:val="en-GB"/>
              </w:rPr>
              <w:t>Yes ☐    No ☐</w:t>
            </w:r>
          </w:p>
        </w:tc>
        <w:tc>
          <w:tcPr>
            <w:tcW w:w="2529" w:type="dxa"/>
          </w:tcPr>
          <w:p w14:paraId="707F454F" w14:textId="77777777" w:rsidR="004D1C4F" w:rsidRPr="00FB5192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900" w:type="dxa"/>
          </w:tcPr>
          <w:p w14:paraId="5D92E906" w14:textId="77777777" w:rsidR="004D1C4F" w:rsidRPr="00FB5192" w:rsidRDefault="004D1C4F" w:rsidP="00A834C8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41E12059" w14:textId="77777777" w:rsidR="004D1C4F" w:rsidRDefault="004D1C4F" w:rsidP="004D1C4F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9F29604" w14:textId="75574644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Did the women have </w:t>
      </w:r>
      <w:r>
        <w:rPr>
          <w:rFonts w:ascii="Arial" w:hAnsi="Arial" w:cs="Arial"/>
          <w:bCs/>
          <w:sz w:val="22"/>
          <w:szCs w:val="22"/>
          <w:lang w:val="en-GB"/>
        </w:rPr>
        <w:t>confirmed pneumonia on imaging?</w:t>
      </w:r>
    </w:p>
    <w:p w14:paraId="2AAE2BAE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2267A338" w14:textId="76CE8886" w:rsid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1306F0F" w14:textId="1D24D32D" w:rsidR="001B55DB" w:rsidRPr="00151A34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4A217DF9" w14:textId="77777777" w:rsidR="001B55DB" w:rsidRPr="00151A34" w:rsidRDefault="001B55DB" w:rsidP="001B55DB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Type of imaging used (RX thorax, CT thorax): 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01EA860A" w14:textId="77777777" w:rsidR="001B55DB" w:rsidRPr="00D67C71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51A34">
        <w:rPr>
          <w:rFonts w:ascii="Arial" w:hAnsi="Arial" w:cs="Arial"/>
          <w:bCs/>
          <w:sz w:val="22"/>
          <w:szCs w:val="22"/>
          <w:lang w:val="en-GB"/>
        </w:rPr>
        <w:t xml:space="preserve">    </w:t>
      </w:r>
      <w:r w:rsidRPr="00151A34">
        <w:rPr>
          <w:rFonts w:ascii="Arial" w:hAnsi="Arial" w:cs="Arial"/>
          <w:bCs/>
          <w:sz w:val="22"/>
          <w:szCs w:val="22"/>
          <w:lang w:val="en-GB"/>
        </w:rPr>
        <w:tab/>
        <w:t xml:space="preserve">Please specify findings 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151A34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151A34">
        <w:rPr>
          <w:rFonts w:ascii="Arial" w:hAnsi="Arial" w:cs="Arial"/>
          <w:bCs/>
          <w:sz w:val="22"/>
          <w:szCs w:val="22"/>
          <w:lang w:val="en-GB"/>
        </w:rPr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151A34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02F9FBB" w14:textId="5ACED46A" w:rsidR="001B55DB" w:rsidRPr="001B55DB" w:rsidRDefault="001B55DB" w:rsidP="001B55DB">
      <w:p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0116DC5D" w14:textId="7E2A03B3" w:rsidR="001B55DB" w:rsidRDefault="001B55DB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Arial" w:hAnsi="Arial" w:cs="Arial"/>
          <w:bCs/>
          <w:sz w:val="22"/>
          <w:szCs w:val="22"/>
          <w:lang w:val="en-GB"/>
        </w:rPr>
        <w:lastRenderedPageBreak/>
        <w:t>Were anti-viral drugs used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34F6BEA3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8FC47F5" w14:textId="77777777" w:rsidR="001B55DB" w:rsidRPr="001B55DB" w:rsidRDefault="001B55DB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1B55D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1B55DB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4948395A" w14:textId="77777777" w:rsidR="00977BE2" w:rsidRDefault="00977BE2" w:rsidP="001B55D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tbl>
      <w:tblPr>
        <w:tblStyle w:val="Rastertabel2-Accent3"/>
        <w:tblW w:w="0" w:type="auto"/>
        <w:tblInd w:w="709" w:type="dxa"/>
        <w:tblLook w:val="04A0" w:firstRow="1" w:lastRow="0" w:firstColumn="1" w:lastColumn="0" w:noHBand="0" w:noVBand="1"/>
      </w:tblPr>
      <w:tblGrid>
        <w:gridCol w:w="2410"/>
        <w:gridCol w:w="2551"/>
        <w:gridCol w:w="2552"/>
      </w:tblGrid>
      <w:tr w:rsidR="00977BE2" w:rsidRPr="00FB5192" w14:paraId="7D524958" w14:textId="77777777" w:rsidTr="00CC41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C9AA4D7" w14:textId="7B14CD9C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If Yes, please specify</w:t>
            </w:r>
          </w:p>
        </w:tc>
        <w:tc>
          <w:tcPr>
            <w:tcW w:w="2551" w:type="dxa"/>
          </w:tcPr>
          <w:p w14:paraId="63B2ABDD" w14:textId="2FA7D448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First Agent</w:t>
            </w:r>
          </w:p>
        </w:tc>
        <w:tc>
          <w:tcPr>
            <w:tcW w:w="2552" w:type="dxa"/>
          </w:tcPr>
          <w:p w14:paraId="12E52F3F" w14:textId="722AFFFB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  <w:lang w:val="en-GB"/>
              </w:rPr>
              <w:t>Second Agent</w:t>
            </w:r>
          </w:p>
        </w:tc>
      </w:tr>
      <w:tr w:rsidR="00977BE2" w:rsidRPr="00FB5192" w14:paraId="6A30A91D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58D49D6B" w14:textId="6CCEBF31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Agent used</w:t>
            </w:r>
          </w:p>
        </w:tc>
        <w:tc>
          <w:tcPr>
            <w:tcW w:w="2551" w:type="dxa"/>
          </w:tcPr>
          <w:p w14:paraId="6FA7F3CD" w14:textId="0ECF5B3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1940E8D3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977BE2" w:rsidRPr="00FB5192" w14:paraId="7A4DAC6F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67D49BCB" w14:textId="5289AAE5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treatment started</w:t>
            </w:r>
          </w:p>
        </w:tc>
        <w:tc>
          <w:tcPr>
            <w:tcW w:w="2551" w:type="dxa"/>
          </w:tcPr>
          <w:p w14:paraId="6269A7EA" w14:textId="3986197B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  <w:tc>
          <w:tcPr>
            <w:tcW w:w="2552" w:type="dxa"/>
          </w:tcPr>
          <w:p w14:paraId="0A5BAECD" w14:textId="435185A6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</w:tr>
      <w:tr w:rsidR="00977BE2" w:rsidRPr="00FB5192" w14:paraId="3240E687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10DD26D9" w14:textId="066DE2D8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Date treatment stopped</w:t>
            </w:r>
          </w:p>
        </w:tc>
        <w:tc>
          <w:tcPr>
            <w:tcW w:w="2551" w:type="dxa"/>
          </w:tcPr>
          <w:p w14:paraId="0F280483" w14:textId="699F69DC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  <w:tc>
          <w:tcPr>
            <w:tcW w:w="2552" w:type="dxa"/>
          </w:tcPr>
          <w:p w14:paraId="0D41D97A" w14:textId="23AD1D80" w:rsidR="00977BE2" w:rsidRPr="00FB5192" w:rsidRDefault="00CC416A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Cs/>
                <w:sz w:val="18"/>
                <w:szCs w:val="18"/>
                <w:lang w:val="en-GB"/>
              </w:rPr>
              <w:t>(DD/MM/YY)</w:t>
            </w:r>
          </w:p>
        </w:tc>
      </w:tr>
      <w:tr w:rsidR="00977BE2" w:rsidRPr="00FB5192" w14:paraId="5CF7B21F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7ED88E46" w14:textId="40A42F2B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Dose</w:t>
            </w:r>
          </w:p>
        </w:tc>
        <w:tc>
          <w:tcPr>
            <w:tcW w:w="2551" w:type="dxa"/>
          </w:tcPr>
          <w:p w14:paraId="54D70D56" w14:textId="029C5252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59278A76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977BE2" w:rsidRPr="00FB5192" w14:paraId="6588C8FF" w14:textId="77777777" w:rsidTr="00CC41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257946A0" w14:textId="75B24F06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Route</w:t>
            </w:r>
          </w:p>
        </w:tc>
        <w:tc>
          <w:tcPr>
            <w:tcW w:w="2551" w:type="dxa"/>
          </w:tcPr>
          <w:p w14:paraId="3897292A" w14:textId="420ED38E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1A12FD36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  <w:tr w:rsidR="00977BE2" w:rsidRPr="00FB5192" w14:paraId="0DAFB652" w14:textId="77777777" w:rsidTr="00CC416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vAlign w:val="center"/>
          </w:tcPr>
          <w:p w14:paraId="4B93CA4F" w14:textId="548E812E" w:rsidR="00977BE2" w:rsidRPr="00FB5192" w:rsidRDefault="00CC416A" w:rsidP="00977BE2">
            <w:pPr>
              <w:pStyle w:val="Lijstalinea"/>
              <w:spacing w:line="276" w:lineRule="auto"/>
              <w:ind w:left="0"/>
              <w:outlineLvl w:val="3"/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b w:val="0"/>
                <w:bCs w:val="0"/>
                <w:sz w:val="18"/>
                <w:szCs w:val="18"/>
                <w:lang w:val="en-GB"/>
              </w:rPr>
              <w:t>Adverse effects</w:t>
            </w:r>
          </w:p>
        </w:tc>
        <w:tc>
          <w:tcPr>
            <w:tcW w:w="2551" w:type="dxa"/>
          </w:tcPr>
          <w:p w14:paraId="7FC51336" w14:textId="4DD6B82B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  <w:tc>
          <w:tcPr>
            <w:tcW w:w="2552" w:type="dxa"/>
          </w:tcPr>
          <w:p w14:paraId="467EE8A4" w14:textId="77777777" w:rsidR="00977BE2" w:rsidRPr="00FB5192" w:rsidRDefault="00977BE2" w:rsidP="00977BE2">
            <w:pPr>
              <w:pStyle w:val="Lijstalinea"/>
              <w:spacing w:line="276" w:lineRule="auto"/>
              <w:ind w:left="0"/>
              <w:jc w:val="center"/>
              <w:outlineLvl w:val="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  <w:sz w:val="18"/>
                <w:szCs w:val="18"/>
                <w:lang w:val="en-GB"/>
              </w:rPr>
            </w:pPr>
          </w:p>
        </w:tc>
      </w:tr>
    </w:tbl>
    <w:p w14:paraId="2CDCF2FF" w14:textId="77777777" w:rsidR="001B55DB" w:rsidRDefault="001B55DB" w:rsidP="001B55D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50724C6E" w14:textId="77777777" w:rsidR="00CC416A" w:rsidRDefault="00CC416A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Were other drugs used during pregnancy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49BE4AA8" w14:textId="77777777" w:rsidR="00CC416A" w:rsidRP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2442EF51" w14:textId="77777777" w:rsidR="00CC416A" w:rsidRP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11450063" w14:textId="540E7F7D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B3DC968" w14:textId="77777777" w:rsidR="00CC416A" w:rsidRDefault="00CC416A" w:rsidP="00CC416A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8F4E6A4" w14:textId="4DBDC706" w:rsidR="00CC416A" w:rsidRDefault="00CC416A" w:rsidP="005F5371">
      <w:pPr>
        <w:pStyle w:val="Lijstalinea"/>
        <w:numPr>
          <w:ilvl w:val="1"/>
          <w:numId w:val="5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Were steroids given to enhance </w:t>
      </w:r>
      <w:proofErr w:type="spellStart"/>
      <w:r w:rsidRPr="00CC416A">
        <w:rPr>
          <w:rFonts w:ascii="Arial" w:hAnsi="Arial" w:cs="Arial"/>
          <w:bCs/>
          <w:sz w:val="22"/>
          <w:szCs w:val="22"/>
          <w:lang w:val="en-GB"/>
        </w:rPr>
        <w:t>fetal</w:t>
      </w:r>
      <w:proofErr w:type="spellEnd"/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lung maturation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7ADFB78E" w14:textId="77777777" w:rsidR="00CC416A" w:rsidRP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9E55369" w14:textId="7391B97F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3886212B" w14:textId="0E0A6130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CC416A">
        <w:rPr>
          <w:rFonts w:ascii="Arial" w:hAnsi="Arial" w:cs="Arial"/>
          <w:bCs/>
          <w:sz w:val="22"/>
          <w:szCs w:val="22"/>
          <w:lang w:val="en-GB"/>
        </w:rPr>
        <w:t>If yes, please specify</w:t>
      </w:r>
      <w:r>
        <w:rPr>
          <w:rFonts w:ascii="Arial" w:hAnsi="Arial" w:cs="Arial"/>
          <w:bCs/>
          <w:sz w:val="22"/>
          <w:szCs w:val="22"/>
          <w:lang w:val="en-GB"/>
        </w:rPr>
        <w:t>:</w:t>
      </w:r>
    </w:p>
    <w:p w14:paraId="099E03F4" w14:textId="7008F218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Agent used: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406FD39C" w14:textId="03F94632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Date given: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134B8494" w14:textId="52410716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Dose:</w:t>
      </w:r>
      <w:r w:rsidRPr="00CC416A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D67C71">
        <w:rPr>
          <w:rFonts w:ascii="Arial" w:hAnsi="Arial" w:cs="Arial"/>
          <w:bCs/>
          <w:sz w:val="22"/>
          <w:szCs w:val="22"/>
          <w:lang w:val="en-GB"/>
        </w:rPr>
        <w:instrText xml:space="preserve"> FORMTEXT </w:instrText>
      </w:r>
      <w:r w:rsidRPr="00D67C71">
        <w:rPr>
          <w:rFonts w:ascii="Arial" w:hAnsi="Arial" w:cs="Arial"/>
          <w:bCs/>
          <w:sz w:val="22"/>
          <w:szCs w:val="22"/>
          <w:lang w:val="en-GB"/>
        </w:rPr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separate"/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noProof/>
          <w:sz w:val="22"/>
          <w:szCs w:val="22"/>
          <w:lang w:val="en-GB"/>
        </w:rPr>
        <w:t> </w:t>
      </w:r>
      <w:r w:rsidRPr="00D67C71">
        <w:rPr>
          <w:rFonts w:ascii="Arial" w:hAnsi="Arial" w:cs="Arial"/>
          <w:bCs/>
          <w:sz w:val="22"/>
          <w:szCs w:val="22"/>
          <w:lang w:val="en-GB"/>
        </w:rPr>
        <w:fldChar w:fldCharType="end"/>
      </w:r>
    </w:p>
    <w:p w14:paraId="3F3F3518" w14:textId="77777777" w:rsidR="00CC416A" w:rsidRDefault="00CC416A" w:rsidP="00CC416A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6CBA732" w14:textId="3E0998D9" w:rsidR="00262217" w:rsidRDefault="00262217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090EDE68" w14:textId="08087503" w:rsidR="0077329C" w:rsidRDefault="0077329C" w:rsidP="003C38A9">
      <w:pPr>
        <w:pStyle w:val="Kop3"/>
        <w:spacing w:line="276" w:lineRule="auto"/>
        <w:rPr>
          <w:rFonts w:ascii="Arial" w:hAnsi="Arial" w:cs="Arial"/>
          <w:lang w:val="en-GB"/>
        </w:rPr>
      </w:pPr>
      <w:r w:rsidRPr="00D67C71">
        <w:rPr>
          <w:rFonts w:ascii="Arial" w:hAnsi="Arial" w:cs="Arial"/>
          <w:lang w:val="en-GB"/>
        </w:rPr>
        <w:t xml:space="preserve">Section </w:t>
      </w:r>
      <w:r w:rsidR="00A834C8">
        <w:rPr>
          <w:rFonts w:ascii="Arial" w:hAnsi="Arial" w:cs="Arial"/>
          <w:lang w:val="en-GB"/>
        </w:rPr>
        <w:t>3</w:t>
      </w:r>
      <w:r w:rsidRPr="00D67C71">
        <w:rPr>
          <w:rFonts w:ascii="Arial" w:hAnsi="Arial" w:cs="Arial"/>
          <w:lang w:val="en-GB"/>
        </w:rPr>
        <w:t xml:space="preserve">. </w:t>
      </w:r>
      <w:r w:rsidR="00043517">
        <w:rPr>
          <w:rFonts w:ascii="Arial" w:hAnsi="Arial" w:cs="Arial"/>
          <w:lang w:val="en-GB"/>
        </w:rPr>
        <w:t>Delivery</w:t>
      </w:r>
    </w:p>
    <w:p w14:paraId="06CBFE2B" w14:textId="5AFE9A6D" w:rsidR="00824F83" w:rsidRDefault="00824F83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</w:p>
    <w:p w14:paraId="7C957CDA" w14:textId="4BF098A6" w:rsidR="00043517" w:rsidRPr="00085786" w:rsidRDefault="00043517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85786">
        <w:rPr>
          <w:rFonts w:ascii="Arial" w:hAnsi="Arial" w:cs="Arial"/>
          <w:bCs/>
          <w:sz w:val="22"/>
          <w:szCs w:val="22"/>
          <w:lang w:val="en-GB"/>
        </w:rPr>
        <w:t>Did this woman have a miscarriage?</w:t>
      </w:r>
    </w:p>
    <w:p w14:paraId="4CD44E30" w14:textId="77777777" w:rsidR="00043517" w:rsidRPr="00043517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7C8713D" w14:textId="77777777" w:rsidR="00043517" w:rsidRPr="00043517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0559418A" w14:textId="77777777" w:rsidR="00351B14" w:rsidRDefault="00043517" w:rsidP="00043517">
      <w:pPr>
        <w:pStyle w:val="Lijstalinea"/>
        <w:spacing w:line="276" w:lineRule="auto"/>
        <w:ind w:firstLine="36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3796DD03" w14:textId="24218FF6" w:rsidR="007252CB" w:rsidRDefault="00351B14" w:rsidP="00351B14">
      <w:pPr>
        <w:pStyle w:val="Lijstalinea"/>
        <w:spacing w:line="276" w:lineRule="auto"/>
        <w:ind w:firstLine="720"/>
        <w:outlineLvl w:val="3"/>
        <w:rPr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 xml:space="preserve">lease </w:t>
      </w:r>
      <w:r w:rsidR="00043517">
        <w:rPr>
          <w:rFonts w:ascii="Arial" w:hAnsi="Arial" w:cs="Arial"/>
          <w:bCs/>
          <w:sz w:val="22"/>
          <w:szCs w:val="22"/>
          <w:lang w:val="en-GB"/>
        </w:rPr>
        <w:t xml:space="preserve">specify </w:t>
      </w:r>
      <w:r w:rsidR="00043517" w:rsidRPr="00043517">
        <w:rPr>
          <w:rFonts w:ascii="Arial" w:hAnsi="Arial" w:cs="Arial"/>
          <w:bCs/>
          <w:sz w:val="22"/>
          <w:szCs w:val="22"/>
          <w:lang w:val="en-GB"/>
        </w:rPr>
        <w:t>date</w:t>
      </w:r>
      <w:r w:rsidR="00043517">
        <w:rPr>
          <w:rFonts w:ascii="Arial" w:hAnsi="Arial" w:cs="Arial"/>
          <w:bCs/>
          <w:sz w:val="22"/>
          <w:szCs w:val="22"/>
          <w:lang w:val="en-GB"/>
        </w:rPr>
        <w:t>: (DD/MM/YY)</w:t>
      </w:r>
      <w:r w:rsidR="008B48A2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485431079"/>
        </w:sdtPr>
        <w:sdtEndPr/>
        <w:sdtContent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lang w:val="en-GB"/>
            </w:rPr>
            <w:t> </w:t>
          </w:r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700622"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2050136700"/>
          <w:showingPlcHdr/>
        </w:sdtPr>
        <w:sdtEndPr/>
        <w:sdtContent>
          <w:r w:rsidR="00700622"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5424E187" w14:textId="469B0A0E" w:rsidR="003C1CE2" w:rsidRPr="008B6DD7" w:rsidRDefault="00351B14" w:rsidP="00351B14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>miscarriage products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tested for COVID-19?</w:t>
      </w:r>
    </w:p>
    <w:p w14:paraId="77A14D5B" w14:textId="77777777" w:rsidR="00351B14" w:rsidRPr="008B6DD7" w:rsidRDefault="00351B14" w:rsidP="00351B14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221954C" w14:textId="77777777" w:rsidR="00351B14" w:rsidRPr="008B6DD7" w:rsidRDefault="00351B14" w:rsidP="00351B14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3A7305C1" w14:textId="574F6BE3" w:rsidR="003C1CE2" w:rsidRPr="00D3479C" w:rsidRDefault="00351B14" w:rsidP="00351B14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</w:t>
      </w:r>
      <w:r w:rsidR="003C1CE2" w:rsidRPr="008B6DD7">
        <w:rPr>
          <w:rFonts w:ascii="Arial" w:hAnsi="Arial" w:cs="Arial"/>
          <w:color w:val="000000"/>
          <w:sz w:val="22"/>
          <w:szCs w:val="22"/>
          <w:lang w:val="en-US"/>
        </w:rPr>
        <w:t xml:space="preserve"> please specify </w:t>
      </w:r>
      <w:r w:rsidR="00085786" w:rsidRPr="008B6DD7">
        <w:rPr>
          <w:rFonts w:ascii="Arial" w:hAnsi="Arial" w:cs="Arial"/>
          <w:color w:val="000000"/>
          <w:sz w:val="22"/>
          <w:szCs w:val="22"/>
          <w:lang w:val="en-US"/>
        </w:rPr>
        <w:t>in question 2</w:t>
      </w:r>
      <w:r w:rsidR="00D3479C" w:rsidRPr="008B6DD7">
        <w:rPr>
          <w:rFonts w:ascii="Arial" w:hAnsi="Arial" w:cs="Arial"/>
          <w:color w:val="000000"/>
          <w:sz w:val="22"/>
          <w:szCs w:val="22"/>
          <w:lang w:val="en-US"/>
        </w:rPr>
        <w:t>.8</w:t>
      </w:r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280537206"/>
        </w:sdtPr>
        <w:sdtEndPr/>
        <w:sdtContent>
          <w:r w:rsidR="00D3479C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>(other pregnancy tissue)</w:t>
          </w:r>
        </w:sdtContent>
      </w:sdt>
      <w:r w:rsidR="003C1CE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sz w:val="22"/>
            <w:szCs w:val="22"/>
            <w:lang w:val="en-GB"/>
          </w:rPr>
          <w:id w:val="1616941882"/>
          <w:showingPlcHdr/>
        </w:sdtPr>
        <w:sdtEndPr/>
        <w:sdtContent>
          <w:r w:rsidR="003C1CE2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180899A9" w14:textId="1BB4DCD7" w:rsidR="007252CB" w:rsidRPr="00700622" w:rsidRDefault="003C1CE2" w:rsidP="007252CB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</w:p>
    <w:p w14:paraId="19DDD591" w14:textId="1A68667E" w:rsidR="007252CB" w:rsidRPr="00700622" w:rsidRDefault="00043517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43517">
        <w:rPr>
          <w:rFonts w:ascii="Arial" w:hAnsi="Arial" w:cs="Arial"/>
          <w:bCs/>
          <w:sz w:val="22"/>
          <w:szCs w:val="22"/>
          <w:lang w:val="en-GB"/>
        </w:rPr>
        <w:t>Did this woman have a termination of pregnancy</w:t>
      </w:r>
      <w:r w:rsidR="00CA14CB" w:rsidRPr="00700622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9F159EB" w14:textId="77777777" w:rsidR="00043517" w:rsidRP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B137532" w14:textId="77777777" w:rsidR="00043517" w:rsidRP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3203B5A3" w14:textId="77777777" w:rsidR="00043517" w:rsidRDefault="00043517" w:rsidP="00351B14">
      <w:pPr>
        <w:ind w:left="144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Arial" w:hAnsi="Arial" w:cs="Arial"/>
          <w:sz w:val="22"/>
          <w:szCs w:val="22"/>
          <w:lang w:val="en-US"/>
        </w:rPr>
        <w:t xml:space="preserve">If yes, </w:t>
      </w:r>
    </w:p>
    <w:p w14:paraId="0B3CB7F9" w14:textId="685DB6CF" w:rsidR="00700622" w:rsidRDefault="003C1CE2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</w:t>
      </w:r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lease specify date: (DD/MM/YY) </w:t>
      </w:r>
      <w:sdt>
        <w:sdtPr>
          <w:rPr>
            <w:lang w:val="en-GB"/>
          </w:rPr>
          <w:id w:val="2063290075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878819015"/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  <w:r w:rsidR="00043517" w:rsidRPr="00043517">
        <w:rPr>
          <w:rFonts w:ascii="Arial" w:hAnsi="Arial" w:cs="Arial"/>
          <w:sz w:val="22"/>
          <w:szCs w:val="22"/>
          <w:lang w:val="en-US"/>
        </w:rPr>
        <w:t xml:space="preserve">           </w:t>
      </w:r>
    </w:p>
    <w:p w14:paraId="6E3AFF49" w14:textId="5C446116" w:rsidR="003C1CE2" w:rsidRDefault="003C1CE2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 w:rsidRPr="00151A34">
        <w:rPr>
          <w:rFonts w:ascii="Arial" w:hAnsi="Arial" w:cs="Arial"/>
          <w:sz w:val="22"/>
          <w:szCs w:val="22"/>
          <w:lang w:val="en-US"/>
        </w:rPr>
        <w:t xml:space="preserve">Please specify weeks of pregnancy: </w:t>
      </w:r>
      <w:sdt>
        <w:sdtPr>
          <w:rPr>
            <w:lang w:val="en-GB"/>
          </w:rPr>
          <w:id w:val="-1533419834"/>
        </w:sdtPr>
        <w:sdtEndPr/>
        <w:sdtContent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lang w:val="en-GB"/>
            </w:rPr>
            <w:t> </w:t>
          </w:r>
          <w:r w:rsidRPr="00151A3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31D2658E" w14:textId="384B0B77" w:rsidR="00043517" w:rsidRDefault="00043517" w:rsidP="00351B14">
      <w:pPr>
        <w:ind w:left="1440" w:firstLine="72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Was the pregnancy terminated due to a congenital malformation?</w:t>
      </w:r>
    </w:p>
    <w:p w14:paraId="4C231753" w14:textId="77777777" w:rsidR="00043517" w:rsidRPr="00043517" w:rsidRDefault="00043517" w:rsidP="00351B14">
      <w:pPr>
        <w:ind w:left="2160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lastRenderedPageBreak/>
        <w:tab/>
      </w: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7942AF7A" w14:textId="77777777" w:rsidR="00043517" w:rsidRPr="00043517" w:rsidRDefault="00043517" w:rsidP="00351B14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Segoe UI Symbol" w:hAnsi="Segoe UI Symbol" w:cs="Segoe UI Symbol"/>
          <w:sz w:val="22"/>
          <w:szCs w:val="22"/>
          <w:lang w:val="en-US"/>
        </w:rPr>
        <w:t>☐</w:t>
      </w:r>
      <w:r w:rsidRPr="0004351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1CFB8726" w14:textId="469F7796" w:rsidR="00043517" w:rsidRDefault="00043517" w:rsidP="00351B14">
      <w:pPr>
        <w:ind w:left="2160" w:firstLine="720"/>
        <w:rPr>
          <w:rFonts w:ascii="Arial" w:hAnsi="Arial" w:cs="Arial"/>
          <w:sz w:val="22"/>
          <w:szCs w:val="22"/>
          <w:lang w:val="en-US"/>
        </w:rPr>
      </w:pPr>
      <w:r w:rsidRPr="00043517">
        <w:rPr>
          <w:rFonts w:ascii="Arial" w:hAnsi="Arial" w:cs="Arial"/>
          <w:sz w:val="22"/>
          <w:szCs w:val="22"/>
          <w:lang w:val="en-US"/>
        </w:rPr>
        <w:t xml:space="preserve">If yes, please specify: </w:t>
      </w:r>
      <w:sdt>
        <w:sdtPr>
          <w:rPr>
            <w:lang w:val="en-GB"/>
          </w:rPr>
          <w:id w:val="737127799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603691828"/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0D7149F8" w14:textId="4E2F566E" w:rsidR="00043517" w:rsidRDefault="00043517" w:rsidP="00043517">
      <w:pPr>
        <w:ind w:left="1440" w:firstLine="720"/>
        <w:rPr>
          <w:rFonts w:ascii="Arial" w:hAnsi="Arial" w:cs="Arial"/>
          <w:sz w:val="22"/>
          <w:szCs w:val="22"/>
          <w:lang w:val="en-US"/>
        </w:rPr>
      </w:pPr>
    </w:p>
    <w:p w14:paraId="01F803D9" w14:textId="073A064F" w:rsidR="00351B14" w:rsidRDefault="00351B14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51B14">
        <w:rPr>
          <w:rFonts w:ascii="Arial" w:hAnsi="Arial" w:cs="Arial"/>
          <w:bCs/>
          <w:sz w:val="22"/>
          <w:szCs w:val="22"/>
          <w:lang w:val="en-GB"/>
        </w:rPr>
        <w:t>Is this woman still undelivered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687F4DE2" w14:textId="60B8CEF6" w:rsidR="00351B14" w:rsidRPr="00FD564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FD5644">
        <w:rPr>
          <w:rFonts w:ascii="Segoe UI Symbol" w:hAnsi="Segoe UI Symbol" w:cs="Segoe UI Symbol"/>
          <w:bCs/>
          <w:sz w:val="22"/>
          <w:szCs w:val="22"/>
          <w:lang w:val="en-US"/>
        </w:rPr>
        <w:t>☐</w:t>
      </w:r>
      <w:r w:rsidRPr="00FD5644">
        <w:rPr>
          <w:rFonts w:ascii="Arial" w:hAnsi="Arial" w:cs="Arial"/>
          <w:bCs/>
          <w:sz w:val="22"/>
          <w:szCs w:val="22"/>
          <w:lang w:val="en-US"/>
        </w:rPr>
        <w:t xml:space="preserve">Yes </w:t>
      </w:r>
    </w:p>
    <w:p w14:paraId="76DBB2BC" w14:textId="73833922" w:rsidR="00351B14" w:rsidRPr="00FD564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i/>
          <w:color w:val="C0504D" w:themeColor="accent2"/>
          <w:sz w:val="18"/>
          <w:szCs w:val="22"/>
          <w:lang w:val="en-US"/>
        </w:rPr>
      </w:pPr>
      <w:r w:rsidRPr="00FD5644">
        <w:rPr>
          <w:rFonts w:ascii="Segoe UI Symbol" w:hAnsi="Segoe UI Symbol" w:cs="Segoe UI Symbol"/>
          <w:bCs/>
          <w:sz w:val="22"/>
          <w:szCs w:val="22"/>
          <w:lang w:val="en-US"/>
        </w:rPr>
        <w:t>☐</w:t>
      </w:r>
      <w:r w:rsidRPr="00FD5644">
        <w:rPr>
          <w:rFonts w:ascii="Arial" w:hAnsi="Arial" w:cs="Arial"/>
          <w:bCs/>
          <w:sz w:val="22"/>
          <w:szCs w:val="22"/>
          <w:lang w:val="en-US"/>
        </w:rPr>
        <w:t xml:space="preserve">No </w:t>
      </w:r>
    </w:p>
    <w:p w14:paraId="55E682F0" w14:textId="06E66499" w:rsidR="00351B14" w:rsidRDefault="00351B14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51B14">
        <w:rPr>
          <w:rFonts w:ascii="Arial" w:hAnsi="Arial" w:cs="Arial"/>
          <w:bCs/>
          <w:sz w:val="22"/>
          <w:szCs w:val="22"/>
          <w:lang w:val="en-GB"/>
        </w:rPr>
        <w:t>If yes,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351B14">
        <w:rPr>
          <w:rFonts w:ascii="Arial" w:hAnsi="Arial" w:cs="Arial"/>
          <w:bCs/>
          <w:sz w:val="22"/>
          <w:szCs w:val="22"/>
          <w:lang w:val="en-GB"/>
        </w:rPr>
        <w:t>Will she be receiving the rest of her antenatal care from your hospital</w:t>
      </w:r>
      <w:r w:rsidR="009C08B5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44824655" w14:textId="77777777" w:rsidR="009C08B5" w:rsidRPr="009C08B5" w:rsidRDefault="009C08B5" w:rsidP="009C08B5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9C08B5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9C08B5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644C27F" w14:textId="54D1156D" w:rsidR="009C08B5" w:rsidRDefault="009C08B5" w:rsidP="009C08B5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9C08B5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9C08B5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95D549F" w14:textId="09840A4D" w:rsidR="00351B14" w:rsidRDefault="009C08B5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 xml:space="preserve">If No, please indicate the name of hospital providing future care: </w:t>
      </w:r>
      <w:sdt>
        <w:sdtPr>
          <w:rPr>
            <w:lang w:val="en-GB"/>
          </w:rPr>
          <w:id w:val="-1057619449"/>
        </w:sdtPr>
        <w:sdtEndPr/>
        <w:sdtContent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D67C71">
            <w:rPr>
              <w:noProof/>
              <w:sz w:val="22"/>
              <w:szCs w:val="22"/>
              <w:lang w:val="en-GB"/>
            </w:rPr>
            <w:t> </w:t>
          </w:r>
          <w:r w:rsidRPr="001E1544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CC4F0C3" w14:textId="58F4D152" w:rsidR="009C08B5" w:rsidRPr="008B6DD7" w:rsidRDefault="009C08B5" w:rsidP="009C08B5">
      <w:pPr>
        <w:autoSpaceDE w:val="0"/>
        <w:autoSpaceDN w:val="0"/>
        <w:adjustRightInd w:val="0"/>
        <w:ind w:left="720" w:firstLine="720"/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</w:pP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If still undelivered, please complete section </w:t>
      </w:r>
      <w:r w:rsidR="00C57C62"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4</w:t>
      </w: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 and then go to section </w:t>
      </w:r>
      <w:r w:rsid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6</w:t>
      </w: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.</w:t>
      </w:r>
    </w:p>
    <w:p w14:paraId="742FDBAC" w14:textId="1A55362B" w:rsidR="009C08B5" w:rsidRPr="009C08B5" w:rsidRDefault="009C08B5" w:rsidP="009C08B5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US"/>
        </w:rPr>
      </w:pPr>
      <w:r w:rsidRPr="008B6DD7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If the woman has delivered, please continue</w:t>
      </w:r>
      <w:r w:rsidRPr="008B6DD7">
        <w:rPr>
          <w:rFonts w:ascii="Arial-ItalicMT" w:hAnsi="Arial-ItalicMT" w:cs="Arial-ItalicMT"/>
          <w:i/>
          <w:iCs/>
          <w:color w:val="000000"/>
          <w:sz w:val="22"/>
          <w:szCs w:val="22"/>
          <w:lang w:val="en-US"/>
        </w:rPr>
        <w:t>.</w:t>
      </w:r>
    </w:p>
    <w:p w14:paraId="298BD436" w14:textId="77777777" w:rsidR="009C08B5" w:rsidRDefault="009C08B5" w:rsidP="00351B14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1B535D2" w14:textId="6E56C841" w:rsidR="00CA14CB" w:rsidRPr="00700622" w:rsidRDefault="00E96482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700622">
        <w:rPr>
          <w:rFonts w:ascii="Arial" w:hAnsi="Arial" w:cs="Arial"/>
          <w:bCs/>
          <w:sz w:val="22"/>
          <w:szCs w:val="22"/>
          <w:lang w:val="en-GB"/>
        </w:rPr>
        <w:t xml:space="preserve">Was delivery induced? </w:t>
      </w:r>
    </w:p>
    <w:p w14:paraId="151E5CAB" w14:textId="77777777" w:rsidR="007252CB" w:rsidRPr="00700622" w:rsidRDefault="005C7506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6478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2CB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252CB" w:rsidRPr="00700622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48D5B661" w14:textId="77777777" w:rsidR="007252CB" w:rsidRPr="00700622" w:rsidRDefault="005C7506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1543392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52CB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7252CB" w:rsidRPr="00700622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7C223C9B" w14:textId="2736ED91" w:rsidR="007252CB" w:rsidRPr="00700622" w:rsidRDefault="004606C6" w:rsidP="004606C6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please state indication: </w:t>
      </w:r>
      <w:sdt>
        <w:sdtPr>
          <w:rPr>
            <w:lang w:val="en-GB"/>
          </w:rPr>
          <w:id w:val="471798448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931783640"/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0BD35F4A" w14:textId="410ABE19" w:rsidR="003F3065" w:rsidRPr="00700622" w:rsidRDefault="003F3065" w:rsidP="006E58A6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</w:p>
    <w:p w14:paraId="76CD8F98" w14:textId="77777777" w:rsidR="003F3065" w:rsidRPr="00700622" w:rsidRDefault="00E96482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700622">
        <w:rPr>
          <w:rFonts w:ascii="Arial" w:hAnsi="Arial" w:cs="Arial"/>
          <w:bCs/>
          <w:sz w:val="22"/>
          <w:szCs w:val="22"/>
          <w:lang w:val="en-GB"/>
        </w:rPr>
        <w:t xml:space="preserve">Did the woman labour? </w:t>
      </w:r>
    </w:p>
    <w:p w14:paraId="7D63C32A" w14:textId="77777777" w:rsidR="003F3065" w:rsidRPr="00700622" w:rsidRDefault="005C7506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678474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65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3F3065" w:rsidRPr="00700622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00D55C0A" w14:textId="132F75AF" w:rsidR="003F3065" w:rsidRDefault="005C7506" w:rsidP="006E58A6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88201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3065" w:rsidRPr="00700622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3F3065" w:rsidRPr="00700622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5B2BED50" w14:textId="5F12F1D2" w:rsidR="004606C6" w:rsidRPr="00700622" w:rsidRDefault="004606C6" w:rsidP="004606C6">
      <w:pPr>
        <w:pStyle w:val="Lijstalinea"/>
        <w:spacing w:line="276" w:lineRule="auto"/>
        <w:ind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please give date of onset of labour: (DD/MM/YY) </w:t>
      </w:r>
      <w:sdt>
        <w:sdtPr>
          <w:rPr>
            <w:lang w:val="en-GB"/>
          </w:rPr>
          <w:id w:val="-1579434490"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lang w:val="en-GB"/>
            </w:rPr>
            <w:t> </w:t>
          </w:r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04351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400478885"/>
          <w:showingPlcHdr/>
        </w:sdtPr>
        <w:sdtEndPr/>
        <w:sdtContent>
          <w:r w:rsidRPr="0004351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2C05BCCB" w14:textId="77777777" w:rsidR="00B82C21" w:rsidRPr="004606C6" w:rsidRDefault="00B82C21" w:rsidP="006E58A6">
      <w:pPr>
        <w:ind w:left="1440"/>
        <w:rPr>
          <w:rFonts w:ascii="Arial" w:hAnsi="Arial" w:cs="Arial"/>
          <w:sz w:val="22"/>
          <w:szCs w:val="22"/>
          <w:lang w:val="en-GB"/>
        </w:rPr>
      </w:pPr>
    </w:p>
    <w:p w14:paraId="0FE971AC" w14:textId="77777777" w:rsidR="004606C6" w:rsidRDefault="004606C6" w:rsidP="005F5371">
      <w:pPr>
        <w:pStyle w:val="Lijstalinea"/>
        <w:numPr>
          <w:ilvl w:val="1"/>
          <w:numId w:val="6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Was delivery by </w:t>
      </w:r>
      <w:r w:rsidR="00F355F6" w:rsidRPr="00A443DB">
        <w:rPr>
          <w:rFonts w:ascii="Arial" w:hAnsi="Arial" w:cs="Arial"/>
          <w:bCs/>
          <w:sz w:val="22"/>
          <w:szCs w:val="22"/>
          <w:lang w:val="en-GB"/>
        </w:rPr>
        <w:t>caesarean section</w:t>
      </w:r>
      <w:r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05FE565D" w14:textId="77777777" w:rsidR="004606C6" w:rsidRPr="004606C6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4606C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4606C6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943E35D" w14:textId="77777777" w:rsidR="004606C6" w:rsidRPr="004606C6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4606C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4606C6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545A0569" w14:textId="77777777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 please state:</w:t>
      </w:r>
    </w:p>
    <w:p w14:paraId="0F326249" w14:textId="32237AF2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Indication for caesarean section:</w:t>
      </w:r>
      <w:r w:rsidR="001E223A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256018892"/>
        </w:sdtPr>
        <w:sdtEndPr/>
        <w:sdtContent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lang w:val="en-GB"/>
            </w:rPr>
            <w:t> </w:t>
          </w:r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1E223A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-49388232"/>
          <w:showingPlcHdr/>
        </w:sdtPr>
        <w:sdtEndPr/>
        <w:sdtContent>
          <w:r w:rsidR="001E223A" w:rsidRPr="008B6DD7">
            <w:rPr>
              <w:rFonts w:ascii="Arial" w:hAnsi="Arial" w:cs="Arial"/>
              <w:bCs/>
              <w:sz w:val="22"/>
              <w:szCs w:val="22"/>
              <w:lang w:val="en-GB"/>
            </w:rPr>
            <w:t xml:space="preserve">     </w:t>
          </w:r>
        </w:sdtContent>
      </w:sdt>
    </w:p>
    <w:p w14:paraId="79605327" w14:textId="77777777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Method of anaesthesia:</w:t>
      </w:r>
    </w:p>
    <w:p w14:paraId="63F014A8" w14:textId="076B1225" w:rsidR="001E223A" w:rsidRPr="008B6DD7" w:rsidRDefault="001E223A" w:rsidP="001E223A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4433600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DD7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Regional </w:t>
      </w:r>
    </w:p>
    <w:p w14:paraId="0C5558A9" w14:textId="4B2EE326" w:rsidR="001E223A" w:rsidRPr="008B6DD7" w:rsidRDefault="005C7506" w:rsidP="001E223A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8539556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223A" w:rsidRPr="008B6DD7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1E223A" w:rsidRPr="008B6DD7">
        <w:rPr>
          <w:rFonts w:ascii="Arial" w:hAnsi="Arial" w:cs="Arial"/>
          <w:bCs/>
          <w:sz w:val="22"/>
          <w:szCs w:val="22"/>
          <w:lang w:val="en-GB"/>
        </w:rPr>
        <w:t>General anaesthetic</w:t>
      </w:r>
    </w:p>
    <w:p w14:paraId="128A3F5A" w14:textId="5CAD259A" w:rsidR="004606C6" w:rsidRPr="008B6DD7" w:rsidRDefault="004606C6" w:rsidP="004606C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  </w:t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  <w:t>Grade of urgency:</w:t>
      </w:r>
    </w:p>
    <w:p w14:paraId="189AF63C" w14:textId="77777777" w:rsidR="004606C6" w:rsidRPr="008B6DD7" w:rsidRDefault="004606C6" w:rsidP="004606C6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9543990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</w:t>
      </w:r>
    </w:p>
    <w:p w14:paraId="0BE52A1A" w14:textId="77777777" w:rsidR="004606C6" w:rsidRPr="008B6DD7" w:rsidRDefault="005C7506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768915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II</w:t>
      </w:r>
    </w:p>
    <w:p w14:paraId="718CD3CD" w14:textId="77777777" w:rsidR="004606C6" w:rsidRPr="008B6DD7" w:rsidRDefault="005C7506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4130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III</w:t>
      </w:r>
    </w:p>
    <w:p w14:paraId="42A64DB1" w14:textId="77777777" w:rsidR="004606C6" w:rsidRPr="00A443DB" w:rsidRDefault="005C7506" w:rsidP="004606C6">
      <w:pPr>
        <w:spacing w:line="276" w:lineRule="auto"/>
        <w:ind w:left="288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857570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06C6" w:rsidRPr="008B6DD7">
            <w:rPr>
              <w:rFonts w:ascii="Arial" w:hAnsi="Arial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606C6" w:rsidRPr="008B6DD7">
        <w:rPr>
          <w:rFonts w:ascii="Arial" w:hAnsi="Arial" w:cs="Arial"/>
          <w:bCs/>
          <w:sz w:val="22"/>
          <w:szCs w:val="22"/>
          <w:lang w:val="en-GB"/>
        </w:rPr>
        <w:t xml:space="preserve"> Category IV</w:t>
      </w:r>
    </w:p>
    <w:p w14:paraId="28B9DF55" w14:textId="2868960A" w:rsidR="00A443DB" w:rsidRDefault="00A443DB" w:rsidP="00A443DB">
      <w:pPr>
        <w:pStyle w:val="Lijstalinea"/>
        <w:spacing w:line="276" w:lineRule="auto"/>
        <w:ind w:left="862"/>
        <w:rPr>
          <w:rFonts w:ascii="Arial" w:hAnsi="Arial" w:cs="Arial"/>
          <w:bCs/>
          <w:sz w:val="20"/>
          <w:szCs w:val="20"/>
          <w:lang w:val="en-GB"/>
        </w:rPr>
      </w:pPr>
      <w:r w:rsidRPr="008B6DD7">
        <w:rPr>
          <w:rFonts w:ascii="Arial" w:hAnsi="Arial" w:cs="Arial"/>
          <w:bCs/>
          <w:noProof/>
          <w:lang w:val="nl-BE" w:eastAsia="nl-BE"/>
        </w:rPr>
        <w:lastRenderedPageBreak/>
        <w:drawing>
          <wp:inline distT="0" distB="0" distL="0" distR="0" wp14:anchorId="4F50C03E" wp14:editId="67EBF6B8">
            <wp:extent cx="4871677" cy="1558251"/>
            <wp:effectExtent l="0" t="0" r="5715" b="444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FC85318.tmp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05" t="35961" r="12412" b="19206"/>
                    <a:stretch/>
                  </pic:blipFill>
                  <pic:spPr bwMode="auto">
                    <a:xfrm>
                      <a:off x="0" y="0"/>
                      <a:ext cx="4892848" cy="156502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</a:ext>
                    </a:extLst>
                  </pic:spPr>
                </pic:pic>
              </a:graphicData>
            </a:graphic>
          </wp:inline>
        </w:drawing>
      </w:r>
    </w:p>
    <w:p w14:paraId="77CD3E51" w14:textId="77777777" w:rsidR="00824F83" w:rsidRDefault="00824F83">
      <w:pPr>
        <w:rPr>
          <w:rFonts w:ascii="Arial" w:eastAsiaTheme="majorEastAsia" w:hAnsi="Arial" w:cs="Arial"/>
          <w:b/>
          <w:bCs/>
          <w:color w:val="4F81BD" w:themeColor="accent1"/>
          <w:lang w:val="en-GB"/>
        </w:rPr>
      </w:pPr>
      <w:r>
        <w:rPr>
          <w:rFonts w:ascii="Arial" w:hAnsi="Arial" w:cs="Arial"/>
          <w:lang w:val="en-GB"/>
        </w:rPr>
        <w:br w:type="page"/>
      </w:r>
    </w:p>
    <w:p w14:paraId="742EBBFC" w14:textId="2A5EB8E7" w:rsidR="003002AD" w:rsidRPr="000F73FC" w:rsidRDefault="003002AD" w:rsidP="000F73FC">
      <w:pPr>
        <w:pStyle w:val="Kop3"/>
        <w:rPr>
          <w:rFonts w:ascii="Arial" w:hAnsi="Arial" w:cs="Arial"/>
          <w:lang w:val="en-GB"/>
        </w:rPr>
      </w:pPr>
      <w:r w:rsidRPr="000F73FC">
        <w:rPr>
          <w:rFonts w:ascii="Arial" w:hAnsi="Arial" w:cs="Arial"/>
          <w:lang w:val="en-GB"/>
        </w:rPr>
        <w:lastRenderedPageBreak/>
        <w:t xml:space="preserve">Section </w:t>
      </w:r>
      <w:r w:rsidR="001E223A">
        <w:rPr>
          <w:rFonts w:ascii="Arial" w:hAnsi="Arial" w:cs="Arial"/>
          <w:lang w:val="en-GB"/>
        </w:rPr>
        <w:t>4</w:t>
      </w:r>
      <w:r w:rsidRPr="000F73FC">
        <w:rPr>
          <w:rFonts w:ascii="Arial" w:hAnsi="Arial" w:cs="Arial"/>
          <w:lang w:val="en-GB"/>
        </w:rPr>
        <w:t xml:space="preserve">. </w:t>
      </w:r>
      <w:r w:rsidR="00DB5AC6">
        <w:rPr>
          <w:rFonts w:ascii="Arial" w:hAnsi="Arial" w:cs="Arial"/>
          <w:lang w:val="en-GB"/>
        </w:rPr>
        <w:t>Woman’s outcome</w:t>
      </w:r>
    </w:p>
    <w:p w14:paraId="3A1F1625" w14:textId="77777777" w:rsidR="000F73FC" w:rsidRPr="000F73FC" w:rsidRDefault="000F73FC" w:rsidP="000F73FC">
      <w:pPr>
        <w:rPr>
          <w:lang w:val="en-GB"/>
        </w:rPr>
      </w:pPr>
    </w:p>
    <w:p w14:paraId="0BDC6E8D" w14:textId="7BA7F414" w:rsidR="004D3756" w:rsidRPr="008B6DD7" w:rsidRDefault="004D3756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Was the woman admitted to 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 xml:space="preserve">an </w:t>
      </w:r>
      <w:r w:rsidRPr="008B6DD7">
        <w:rPr>
          <w:rFonts w:ascii="Arial" w:hAnsi="Arial" w:cs="Arial"/>
          <w:bCs/>
          <w:sz w:val="22"/>
          <w:szCs w:val="22"/>
          <w:lang w:val="en-GB"/>
        </w:rPr>
        <w:t>Intensive Care</w:t>
      </w:r>
      <w:r w:rsidR="00D3479C" w:rsidRPr="008B6DD7">
        <w:rPr>
          <w:rFonts w:ascii="Arial" w:hAnsi="Arial" w:cs="Arial"/>
          <w:bCs/>
          <w:sz w:val="22"/>
          <w:szCs w:val="22"/>
          <w:lang w:val="en-GB"/>
        </w:rPr>
        <w:t xml:space="preserve"> unit</w:t>
      </w:r>
      <w:r w:rsidRPr="008B6DD7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5D1786AC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6788BE04" w14:textId="6A966373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672335B" w14:textId="7998758A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 please specify:</w:t>
      </w:r>
    </w:p>
    <w:p w14:paraId="0C5F89AB" w14:textId="48311C58" w:rsidR="009418FC" w:rsidRPr="008B6DD7" w:rsidRDefault="009418FC" w:rsidP="009418FC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Duration of stay: (number of days)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6890752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3FB10634" w14:textId="50C99C95" w:rsidR="009418FC" w:rsidRPr="008B6DD7" w:rsidRDefault="00AB2CCB" w:rsidP="00CC4DD6">
      <w:pPr>
        <w:pStyle w:val="Lijstalinea"/>
        <w:spacing w:line="276" w:lineRule="auto"/>
        <w:ind w:left="144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T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>ick if the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 woman 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is still in Intensive Care </w:t>
      </w:r>
      <w:r w:rsidR="009418FC"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9418FC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7180A718" w14:textId="5DB98740" w:rsidR="00C57C62" w:rsidRPr="008B6DD7" w:rsidRDefault="009418FC" w:rsidP="00CC4DD6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="00AB2CCB" w:rsidRPr="008B6DD7">
        <w:rPr>
          <w:rFonts w:ascii="Arial" w:hAnsi="Arial" w:cs="Arial"/>
          <w:bCs/>
          <w:sz w:val="22"/>
          <w:szCs w:val="22"/>
          <w:lang w:val="en-GB"/>
        </w:rPr>
        <w:t>T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ick if </w:t>
      </w:r>
      <w:r w:rsidR="00C57C62" w:rsidRPr="008B6DD7">
        <w:rPr>
          <w:rFonts w:ascii="Arial" w:hAnsi="Arial" w:cs="Arial"/>
          <w:bCs/>
          <w:sz w:val="22"/>
          <w:szCs w:val="22"/>
          <w:lang w:val="en-GB"/>
        </w:rPr>
        <w:t>the woman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 was</w:t>
      </w:r>
      <w:r w:rsidR="00C57C62"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CC4DD6" w:rsidRPr="008B6DD7">
        <w:rPr>
          <w:rFonts w:ascii="Arial" w:hAnsi="Arial" w:cs="Arial"/>
          <w:bCs/>
          <w:sz w:val="22"/>
          <w:szCs w:val="22"/>
          <w:lang w:val="en-GB"/>
        </w:rPr>
        <w:t xml:space="preserve">transferred to another hospital </w:t>
      </w:r>
      <w:r w:rsidR="00C57C62"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</w:p>
    <w:p w14:paraId="0EBE75D1" w14:textId="65468D3C" w:rsidR="00C57C62" w:rsidRPr="008B6DD7" w:rsidRDefault="00C57C62" w:rsidP="00C57C62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If yes, please specify name of the hospital: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311329109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5EA51F18" w14:textId="77777777" w:rsidR="00C57C62" w:rsidRPr="008B6DD7" w:rsidRDefault="00C57C62" w:rsidP="00C57C62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023AB698" w14:textId="651C4996" w:rsidR="009418FC" w:rsidRPr="008B6DD7" w:rsidRDefault="009418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Did the woman require ventilation?</w:t>
      </w:r>
    </w:p>
    <w:p w14:paraId="49B9932D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908CC5D" w14:textId="6F501344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6E000373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6AF2041A" w14:textId="1F0D0D77" w:rsidR="004D3756" w:rsidRPr="008B6DD7" w:rsidRDefault="009418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Was this woman managed with extracorporeal membrane oxygenation (ECMO)?</w:t>
      </w:r>
    </w:p>
    <w:p w14:paraId="747EA622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628F836" w14:textId="39B86E0C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73629A66" w14:textId="7FEE14B1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If yes,</w:t>
      </w:r>
    </w:p>
    <w:p w14:paraId="39BC17E9" w14:textId="1CCD107D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 xml:space="preserve">Please indicate date ECMO commenced: (DD/MM/YY)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607423792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01FE4243" w14:textId="459FA061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 xml:space="preserve">Name of ECMO centre: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96082837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17D8919E" w14:textId="6D203253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  <w:t>Was this woman delivered during her ECMO treatment?</w:t>
      </w:r>
    </w:p>
    <w:p w14:paraId="56E6481B" w14:textId="77777777" w:rsidR="009418FC" w:rsidRPr="008B6DD7" w:rsidRDefault="009418FC" w:rsidP="009418FC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Arial" w:hAnsi="Arial" w:cs="Arial"/>
          <w:bCs/>
          <w:sz w:val="22"/>
          <w:szCs w:val="22"/>
          <w:lang w:val="en-GB"/>
        </w:rPr>
        <w:tab/>
      </w: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5B691BA8" w14:textId="77777777" w:rsidR="009418FC" w:rsidRPr="008B6DD7" w:rsidRDefault="009418FC" w:rsidP="009418FC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No  </w:t>
      </w:r>
    </w:p>
    <w:p w14:paraId="28E17A5E" w14:textId="3B929A6A" w:rsidR="009418FC" w:rsidRPr="008B6DD7" w:rsidRDefault="009418FC" w:rsidP="009418FC">
      <w:pPr>
        <w:pStyle w:val="Lijstalinea"/>
        <w:spacing w:line="276" w:lineRule="auto"/>
        <w:ind w:left="288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If yes, please give reason for delivery: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374938029"/>
        </w:sdtPr>
        <w:sdtEndPr/>
        <w:sdtContent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8B6DD7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03B7659A" w14:textId="77777777" w:rsidR="001E223A" w:rsidRPr="008B6DD7" w:rsidRDefault="001E223A" w:rsidP="001E223A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2919BBEE" w14:textId="74E6CE15" w:rsidR="003B0776" w:rsidRPr="008B6DD7" w:rsidRDefault="000F73FC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Did</w:t>
      </w:r>
      <w:r w:rsidR="003002AD" w:rsidRPr="008B6DD7">
        <w:rPr>
          <w:rFonts w:ascii="Arial" w:hAnsi="Arial" w:cs="Arial"/>
          <w:bCs/>
          <w:sz w:val="22"/>
          <w:szCs w:val="22"/>
          <w:lang w:val="en-GB"/>
        </w:rPr>
        <w:t xml:space="preserve"> any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other </w:t>
      </w:r>
      <w:r w:rsidR="00FC3D2C" w:rsidRPr="008B6DD7">
        <w:rPr>
          <w:rFonts w:ascii="Arial" w:hAnsi="Arial" w:cs="Arial"/>
          <w:bCs/>
          <w:sz w:val="22"/>
          <w:szCs w:val="22"/>
          <w:lang w:val="en-GB"/>
        </w:rPr>
        <w:t>major maternal morbidity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 xml:space="preserve"> occur?</w:t>
      </w:r>
    </w:p>
    <w:p w14:paraId="20C35560" w14:textId="77777777" w:rsidR="004D3756" w:rsidRPr="008B6DD7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0AF152D" w14:textId="77777777" w:rsidR="004D3756" w:rsidRPr="004D3756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8B6DD7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8B6DD7">
        <w:rPr>
          <w:rFonts w:ascii="Arial" w:hAnsi="Arial" w:cs="Arial"/>
          <w:bCs/>
          <w:sz w:val="22"/>
          <w:szCs w:val="22"/>
          <w:lang w:val="en-GB"/>
        </w:rPr>
        <w:t>No</w:t>
      </w: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  </w:t>
      </w:r>
    </w:p>
    <w:p w14:paraId="0968DD63" w14:textId="2621AC96" w:rsidR="004D3756" w:rsidRPr="004D3756" w:rsidRDefault="004D3756" w:rsidP="004D3756">
      <w:pPr>
        <w:pStyle w:val="Lijstalinea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If yes, please </w:t>
      </w:r>
      <w:r>
        <w:rPr>
          <w:rFonts w:ascii="Arial" w:hAnsi="Arial" w:cs="Arial"/>
          <w:bCs/>
          <w:sz w:val="22"/>
          <w:szCs w:val="22"/>
          <w:lang w:val="en-GB"/>
        </w:rPr>
        <w:t>specify</w:t>
      </w:r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:  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629938939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4D3756">
        <w:rPr>
          <w:rFonts w:ascii="Arial" w:hAnsi="Arial" w:cs="Arial"/>
          <w:bCs/>
          <w:sz w:val="22"/>
          <w:szCs w:val="22"/>
          <w:lang w:val="en-GB"/>
        </w:rPr>
        <w:t xml:space="preserve">         </w:t>
      </w:r>
    </w:p>
    <w:p w14:paraId="706AE71D" w14:textId="77777777" w:rsidR="004D3756" w:rsidRDefault="004D3756" w:rsidP="000F73FC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</w:p>
    <w:p w14:paraId="647EF962" w14:textId="77777777" w:rsidR="004D3756" w:rsidRPr="000F73FC" w:rsidRDefault="004D3756" w:rsidP="000F73FC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</w:p>
    <w:p w14:paraId="493F5482" w14:textId="7E2F345E" w:rsidR="004D3756" w:rsidRPr="004D3756" w:rsidRDefault="004D3756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What was the woman’s date of discharge after her admission for COVID-19? (DD/MM/YY):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402910038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73F8E6A4" w14:textId="77777777" w:rsidR="004D3756" w:rsidRDefault="004D3756" w:rsidP="004D3756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C808016" w14:textId="4CAE75A0" w:rsidR="004100D8" w:rsidRPr="000F73FC" w:rsidRDefault="00E10D27" w:rsidP="005F5371">
      <w:pPr>
        <w:pStyle w:val="Lijstalinea"/>
        <w:numPr>
          <w:ilvl w:val="1"/>
          <w:numId w:val="7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Did the </w:t>
      </w:r>
      <w:r w:rsidR="004D3756">
        <w:rPr>
          <w:rFonts w:ascii="Arial" w:hAnsi="Arial" w:cs="Arial"/>
          <w:bCs/>
          <w:sz w:val="22"/>
          <w:szCs w:val="22"/>
          <w:lang w:val="en-GB"/>
        </w:rPr>
        <w:t>woman</w:t>
      </w: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 die </w:t>
      </w:r>
    </w:p>
    <w:p w14:paraId="3776C3A0" w14:textId="27A465B0" w:rsidR="008D5D3E" w:rsidRPr="000F73FC" w:rsidRDefault="005C7506" w:rsidP="000F73FC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87258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0F73F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0F73FC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39895715" w14:textId="5BE354F6" w:rsidR="008D5D3E" w:rsidRDefault="005C7506" w:rsidP="000F73FC">
      <w:pPr>
        <w:ind w:left="144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570562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0F73FC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0F73FC">
        <w:rPr>
          <w:rFonts w:ascii="Arial" w:hAnsi="Arial" w:cs="Arial"/>
          <w:sz w:val="22"/>
          <w:szCs w:val="22"/>
          <w:lang w:val="en-US"/>
        </w:rPr>
        <w:t>No</w:t>
      </w:r>
    </w:p>
    <w:p w14:paraId="5A2F994B" w14:textId="77777777" w:rsidR="004D3756" w:rsidRDefault="00E10D27" w:rsidP="004D3756">
      <w:pPr>
        <w:pStyle w:val="Lijstalinea"/>
        <w:spacing w:line="276" w:lineRule="auto"/>
        <w:ind w:firstLine="720"/>
        <w:rPr>
          <w:rFonts w:ascii="Arial" w:hAnsi="Arial" w:cs="Arial"/>
          <w:bCs/>
          <w:sz w:val="22"/>
          <w:szCs w:val="22"/>
          <w:lang w:val="en-GB"/>
        </w:rPr>
      </w:pPr>
      <w:r w:rsidRPr="00924206"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1BEEA3C5" w14:textId="6400B177" w:rsidR="004100D8" w:rsidRPr="00924206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i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P</w:t>
      </w:r>
      <w:r w:rsidR="00E10D27" w:rsidRPr="00924206">
        <w:rPr>
          <w:rFonts w:ascii="Arial" w:hAnsi="Arial" w:cs="Arial"/>
          <w:bCs/>
          <w:sz w:val="22"/>
          <w:szCs w:val="22"/>
          <w:lang w:val="en-GB"/>
        </w:rPr>
        <w:t>lea</w:t>
      </w:r>
      <w:r w:rsidR="008D5D3E" w:rsidRPr="00924206">
        <w:rPr>
          <w:rFonts w:ascii="Arial" w:hAnsi="Arial" w:cs="Arial"/>
          <w:bCs/>
          <w:sz w:val="22"/>
          <w:szCs w:val="22"/>
          <w:lang w:val="en-GB"/>
        </w:rPr>
        <w:t xml:space="preserve">se specify </w:t>
      </w:r>
      <w:r>
        <w:rPr>
          <w:rFonts w:ascii="Arial" w:hAnsi="Arial" w:cs="Arial"/>
          <w:bCs/>
          <w:sz w:val="22"/>
          <w:szCs w:val="22"/>
          <w:lang w:val="en-GB"/>
        </w:rPr>
        <w:t>date and time</w:t>
      </w:r>
      <w:r w:rsidR="008D5D3E" w:rsidRPr="00924206">
        <w:rPr>
          <w:rFonts w:ascii="Arial" w:hAnsi="Arial" w:cs="Arial"/>
          <w:bCs/>
          <w:sz w:val="22"/>
          <w:szCs w:val="22"/>
          <w:lang w:val="en-GB"/>
        </w:rPr>
        <w:t xml:space="preserve"> of death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(DD/MM/YY 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hh:mm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714929444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6B2F7ECF" w14:textId="77777777" w:rsidR="004D3756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="00676878">
        <w:rPr>
          <w:rFonts w:ascii="Arial" w:hAnsi="Arial" w:cs="Arial"/>
          <w:bCs/>
          <w:sz w:val="22"/>
          <w:szCs w:val="22"/>
          <w:lang w:val="en-GB"/>
        </w:rPr>
        <w:t xml:space="preserve">hat was the </w:t>
      </w:r>
      <w:r>
        <w:rPr>
          <w:rFonts w:ascii="Arial" w:hAnsi="Arial" w:cs="Arial"/>
          <w:bCs/>
          <w:sz w:val="22"/>
          <w:szCs w:val="22"/>
          <w:lang w:val="en-GB"/>
        </w:rPr>
        <w:t xml:space="preserve">primary </w:t>
      </w:r>
      <w:r w:rsidR="00676878">
        <w:rPr>
          <w:rFonts w:ascii="Arial" w:hAnsi="Arial" w:cs="Arial"/>
          <w:bCs/>
          <w:sz w:val="22"/>
          <w:szCs w:val="22"/>
          <w:lang w:val="en-GB"/>
        </w:rPr>
        <w:t>cause of death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as stated on the death certificate</w:t>
      </w:r>
      <w:r w:rsidR="00676878">
        <w:rPr>
          <w:rFonts w:ascii="Arial" w:hAnsi="Arial" w:cs="Arial"/>
          <w:bCs/>
          <w:sz w:val="22"/>
          <w:szCs w:val="22"/>
          <w:lang w:val="en-GB"/>
        </w:rPr>
        <w:t xml:space="preserve">?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934391957"/>
        </w:sdtPr>
        <w:sdtEndPr/>
        <w:sdtContent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76878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69ECF98B" w14:textId="270AD96E" w:rsidR="004100D8" w:rsidRPr="008B6DD7" w:rsidRDefault="004D3756" w:rsidP="004D3756">
      <w:pPr>
        <w:pStyle w:val="Lijstalinea"/>
        <w:spacing w:line="276" w:lineRule="auto"/>
        <w:ind w:left="1440" w:firstLine="720"/>
        <w:rPr>
          <w:rFonts w:ascii="Arial" w:hAnsi="Arial" w:cs="Arial"/>
          <w:bCs/>
          <w:i/>
          <w:sz w:val="22"/>
          <w:szCs w:val="22"/>
          <w:lang w:val="en-GB"/>
        </w:rPr>
      </w:pPr>
      <w:r w:rsidRPr="008B6DD7">
        <w:rPr>
          <w:rFonts w:ascii="Arial" w:hAnsi="Arial" w:cs="Arial"/>
          <w:bCs/>
          <w:sz w:val="22"/>
          <w:szCs w:val="22"/>
          <w:lang w:val="en-GB"/>
        </w:rPr>
        <w:t>W</w:t>
      </w:r>
      <w:r w:rsidR="00E10D27" w:rsidRPr="008B6DD7">
        <w:rPr>
          <w:rFonts w:ascii="Arial" w:hAnsi="Arial" w:cs="Arial"/>
          <w:bCs/>
          <w:sz w:val="22"/>
          <w:szCs w:val="22"/>
          <w:lang w:val="en-GB"/>
        </w:rPr>
        <w:t xml:space="preserve">as </w:t>
      </w:r>
      <w:r w:rsidRPr="008B6DD7">
        <w:rPr>
          <w:rFonts w:ascii="Arial" w:hAnsi="Arial" w:cs="Arial"/>
          <w:bCs/>
          <w:sz w:val="22"/>
          <w:szCs w:val="22"/>
          <w:lang w:val="en-GB"/>
        </w:rPr>
        <w:t>an autopsy</w:t>
      </w:r>
      <w:r w:rsidR="00E10D27" w:rsidRPr="008B6DD7">
        <w:rPr>
          <w:rFonts w:ascii="Arial" w:hAnsi="Arial" w:cs="Arial"/>
          <w:bCs/>
          <w:sz w:val="22"/>
          <w:szCs w:val="22"/>
          <w:lang w:val="en-GB"/>
        </w:rPr>
        <w:t xml:space="preserve"> performed </w:t>
      </w:r>
    </w:p>
    <w:p w14:paraId="087DA306" w14:textId="77777777" w:rsidR="008D5D3E" w:rsidRPr="008B6DD7" w:rsidRDefault="005C7506" w:rsidP="004D3756">
      <w:pPr>
        <w:ind w:left="28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501507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8B6DD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8B6DD7">
        <w:rPr>
          <w:rFonts w:ascii="Arial" w:hAnsi="Arial" w:cs="Arial"/>
          <w:sz w:val="22"/>
          <w:szCs w:val="22"/>
          <w:lang w:val="en-US"/>
        </w:rPr>
        <w:t xml:space="preserve">Yes </w:t>
      </w:r>
    </w:p>
    <w:p w14:paraId="6DA42B28" w14:textId="77777777" w:rsidR="008D5D3E" w:rsidRPr="008B6DD7" w:rsidRDefault="005C7506" w:rsidP="004D3756">
      <w:pPr>
        <w:ind w:left="2880"/>
        <w:rPr>
          <w:rFonts w:ascii="Arial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15054699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8B6DD7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8D5D3E" w:rsidRPr="008B6DD7">
        <w:rPr>
          <w:rFonts w:ascii="Arial" w:hAnsi="Arial" w:cs="Arial"/>
          <w:sz w:val="22"/>
          <w:szCs w:val="22"/>
          <w:lang w:val="en-US"/>
        </w:rPr>
        <w:t xml:space="preserve">No  </w:t>
      </w:r>
    </w:p>
    <w:p w14:paraId="10349030" w14:textId="113992A1" w:rsidR="00924206" w:rsidRDefault="00E10D27" w:rsidP="00E4122A">
      <w:pPr>
        <w:spacing w:after="200" w:line="276" w:lineRule="auto"/>
        <w:ind w:left="2160" w:firstLine="720"/>
        <w:outlineLvl w:val="4"/>
        <w:rPr>
          <w:lang w:val="en-GB"/>
        </w:rPr>
      </w:pPr>
      <w:r w:rsidRPr="008B6DD7">
        <w:rPr>
          <w:rFonts w:ascii="Arial" w:hAnsi="Arial" w:cs="Arial"/>
          <w:bCs/>
          <w:i/>
          <w:sz w:val="22"/>
          <w:szCs w:val="22"/>
          <w:lang w:val="en-GB"/>
        </w:rPr>
        <w:t>If yes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, please specify </w:t>
      </w:r>
      <w:r w:rsidR="004D3756" w:rsidRPr="008B6DD7">
        <w:rPr>
          <w:rFonts w:ascii="Arial" w:hAnsi="Arial" w:cs="Arial"/>
          <w:bCs/>
          <w:sz w:val="22"/>
          <w:szCs w:val="22"/>
          <w:lang w:val="en-GB"/>
        </w:rPr>
        <w:t>findings</w:t>
      </w:r>
      <w:r w:rsidRPr="008B6DD7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869425937"/>
        </w:sdtPr>
        <w:sdtEndPr/>
        <w:sdtContent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695821369"/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20"/>
                    <w:szCs w:val="20"/>
                    <w:lang w:val="en-GB"/>
                  </w:rPr>
                  <w:id w:val="1051425153"/>
                </w:sdtPr>
                <w:sdtEndPr/>
                <w:sdtContent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noProof/>
                      <w:sz w:val="22"/>
                      <w:szCs w:val="22"/>
                      <w:lang w:val="en-GB"/>
                    </w:rPr>
                    <w:t> </w:t>
                  </w:r>
                  <w:r w:rsidR="000F73FC" w:rsidRPr="008B6DD7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</w:p>
    <w:p w14:paraId="68BADD23" w14:textId="77777777" w:rsidR="00E4122A" w:rsidRPr="00E4122A" w:rsidRDefault="00E4122A" w:rsidP="00E4122A">
      <w:pPr>
        <w:spacing w:after="200" w:line="276" w:lineRule="auto"/>
        <w:outlineLvl w:val="4"/>
        <w:rPr>
          <w:lang w:val="en-GB"/>
        </w:rPr>
      </w:pPr>
    </w:p>
    <w:p w14:paraId="08EDCDA3" w14:textId="76D8206F" w:rsidR="001E1544" w:rsidRPr="000F73FC" w:rsidRDefault="001E1544" w:rsidP="001E1544">
      <w:pPr>
        <w:pStyle w:val="Kop3"/>
        <w:rPr>
          <w:rFonts w:ascii="Arial" w:hAnsi="Arial" w:cs="Arial"/>
          <w:lang w:val="en-GB"/>
        </w:rPr>
      </w:pPr>
      <w:r w:rsidRPr="000F73FC">
        <w:rPr>
          <w:rFonts w:ascii="Arial" w:hAnsi="Arial" w:cs="Arial"/>
          <w:lang w:val="en-GB"/>
        </w:rPr>
        <w:t xml:space="preserve">Section </w:t>
      </w:r>
      <w:r w:rsidR="00DB5AC6">
        <w:rPr>
          <w:rFonts w:ascii="Arial" w:hAnsi="Arial" w:cs="Arial"/>
          <w:lang w:val="en-GB"/>
        </w:rPr>
        <w:t>5</w:t>
      </w:r>
      <w:r w:rsidRPr="000F73FC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Infant</w:t>
      </w:r>
      <w:r w:rsidR="00C57C62">
        <w:rPr>
          <w:rFonts w:ascii="Arial" w:hAnsi="Arial" w:cs="Arial"/>
          <w:lang w:val="en-GB"/>
        </w:rPr>
        <w:t xml:space="preserve"> 1</w:t>
      </w:r>
      <w:r>
        <w:rPr>
          <w:rFonts w:ascii="Arial" w:hAnsi="Arial" w:cs="Arial"/>
          <w:lang w:val="en-GB"/>
        </w:rPr>
        <w:t xml:space="preserve"> o</w:t>
      </w:r>
      <w:r w:rsidRPr="000F73FC">
        <w:rPr>
          <w:rFonts w:ascii="Arial" w:hAnsi="Arial" w:cs="Arial"/>
          <w:lang w:val="en-GB"/>
        </w:rPr>
        <w:t>utcomes</w:t>
      </w:r>
    </w:p>
    <w:p w14:paraId="1F178A84" w14:textId="6AB19E94" w:rsidR="008B478A" w:rsidRDefault="006F28A2" w:rsidP="006B2AB1">
      <w:pPr>
        <w:pStyle w:val="Lijstalinea"/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r w:rsidRPr="000F73F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B2AB1">
        <w:rPr>
          <w:rFonts w:ascii="Arial" w:hAnsi="Arial" w:cs="Arial"/>
          <w:bCs/>
          <w:sz w:val="22"/>
          <w:szCs w:val="22"/>
          <w:lang w:val="en-GB"/>
        </w:rPr>
        <w:t>(please complete one</w:t>
      </w:r>
      <w:r w:rsidR="00867630" w:rsidRPr="000F73FC">
        <w:rPr>
          <w:rFonts w:ascii="Arial" w:hAnsi="Arial" w:cs="Arial"/>
          <w:bCs/>
          <w:sz w:val="22"/>
          <w:szCs w:val="22"/>
          <w:lang w:val="en-GB"/>
        </w:rPr>
        <w:t xml:space="preserve"> section for each infant)</w:t>
      </w:r>
    </w:p>
    <w:p w14:paraId="730F2587" w14:textId="77777777" w:rsidR="00B82C21" w:rsidRDefault="00B82C21" w:rsidP="00B82C21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FEF3DBF" w14:textId="7B2F871A" w:rsidR="00C57C62" w:rsidRPr="00DB5AC6" w:rsidRDefault="00C57C62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DB5AC6">
        <w:rPr>
          <w:rFonts w:ascii="Arial" w:hAnsi="Arial" w:cs="Arial"/>
          <w:bCs/>
          <w:sz w:val="22"/>
          <w:szCs w:val="22"/>
          <w:lang w:val="en-GB"/>
        </w:rPr>
        <w:t xml:space="preserve">Date of delivery: (DD/MM/YY) </w:t>
      </w:r>
      <w:sdt>
        <w:sdtPr>
          <w:rPr>
            <w:sz w:val="20"/>
            <w:szCs w:val="20"/>
            <w:lang w:val="en-GB"/>
          </w:rPr>
          <w:id w:val="950435502"/>
        </w:sdtPr>
        <w:sdtEndPr/>
        <w:sdtContent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B5AC6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13097EB5" w14:textId="77777777" w:rsidR="00320A1B" w:rsidRPr="00320A1B" w:rsidRDefault="00320A1B" w:rsidP="00320A1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4D561AA7" w14:textId="6B7824A2" w:rsidR="00320A1B" w:rsidRPr="00320A1B" w:rsidRDefault="00320A1B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Mode of delivery:</w:t>
      </w:r>
    </w:p>
    <w:p w14:paraId="200AE773" w14:textId="37E9E21D" w:rsid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Spontaneous vaginal</w:t>
      </w:r>
    </w:p>
    <w:p w14:paraId="2AB6796A" w14:textId="13977079" w:rsid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proofErr w:type="spellStart"/>
      <w:r>
        <w:rPr>
          <w:rFonts w:ascii="Arial" w:hAnsi="Arial" w:cs="Arial"/>
          <w:bCs/>
          <w:sz w:val="22"/>
          <w:szCs w:val="22"/>
          <w:lang w:val="en-GB"/>
        </w:rPr>
        <w:t>Ventouse</w:t>
      </w:r>
      <w:proofErr w:type="spellEnd"/>
      <w:r>
        <w:rPr>
          <w:rFonts w:ascii="Arial" w:hAnsi="Arial" w:cs="Arial"/>
          <w:bCs/>
          <w:sz w:val="22"/>
          <w:szCs w:val="22"/>
          <w:lang w:val="en-GB"/>
        </w:rPr>
        <w:t xml:space="preserve"> or forceps</w:t>
      </w:r>
    </w:p>
    <w:p w14:paraId="355CAECD" w14:textId="0AC249D2" w:rsid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Breech</w:t>
      </w:r>
    </w:p>
    <w:p w14:paraId="5D5DDA8D" w14:textId="61D18355" w:rsidR="00320A1B" w:rsidRPr="00320A1B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Pre-labour caesarean section</w:t>
      </w:r>
    </w:p>
    <w:p w14:paraId="78E7B0D7" w14:textId="7819DB93" w:rsidR="00320A1B" w:rsidRPr="00C57C62" w:rsidRDefault="00320A1B" w:rsidP="00320A1B">
      <w:pPr>
        <w:pStyle w:val="Lijstalinea"/>
        <w:spacing w:line="276" w:lineRule="auto"/>
        <w:ind w:left="1440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Caesarean section after onset of labour</w:t>
      </w:r>
    </w:p>
    <w:p w14:paraId="61E71DB8" w14:textId="77777777" w:rsidR="00C57C62" w:rsidRPr="00C57C62" w:rsidRDefault="00C57C62" w:rsidP="00C57C62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D7ECFCA" w14:textId="76FBD7A6" w:rsidR="008B478A" w:rsidRDefault="0086763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proofErr w:type="spellStart"/>
      <w:r w:rsidRPr="00EA4EDF">
        <w:rPr>
          <w:rFonts w:ascii="Arial" w:hAnsi="Arial" w:cs="Arial"/>
          <w:bCs/>
          <w:sz w:val="22"/>
          <w:szCs w:val="22"/>
          <w:lang w:val="en-GB"/>
        </w:rPr>
        <w:t>Birthweight</w:t>
      </w:r>
      <w:proofErr w:type="spellEnd"/>
      <w:r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035923536"/>
        </w:sdtPr>
        <w:sdtEndPr/>
        <w:sdtContent>
          <w:sdt>
            <w:sdtPr>
              <w:rPr>
                <w:rFonts w:ascii="Arial" w:hAnsi="Arial" w:cs="Arial"/>
                <w:bCs/>
                <w:sz w:val="22"/>
                <w:szCs w:val="22"/>
                <w:lang w:val="en-GB"/>
              </w:rPr>
              <w:id w:val="-1501035158"/>
            </w:sdtPr>
            <w:sdtEndPr/>
            <w:sdtContent>
              <w:sdt>
                <w:sdtPr>
                  <w:rPr>
                    <w:rFonts w:ascii="Arial" w:hAnsi="Arial" w:cs="Arial"/>
                    <w:bCs/>
                    <w:sz w:val="22"/>
                    <w:szCs w:val="22"/>
                    <w:lang w:val="en-GB"/>
                  </w:rPr>
                  <w:id w:val="-37054023"/>
                </w:sdtPr>
                <w:sdtEndPr/>
                <w:sdtContent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begin">
                      <w:ffData>
                        <w:name w:val="Text5"/>
                        <w:enabled/>
                        <w:calcOnExit w:val="0"/>
                        <w:textInput/>
                      </w:ffData>
                    </w:fldChar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instrText xml:space="preserve"> FORMTEXT </w:instrTex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separate"/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t> </w:t>
                  </w:r>
                  <w:r w:rsidR="006B2AB1" w:rsidRPr="00EA4EDF">
                    <w:rPr>
                      <w:rFonts w:ascii="Arial" w:hAnsi="Arial" w:cs="Arial"/>
                      <w:bCs/>
                      <w:sz w:val="22"/>
                      <w:szCs w:val="22"/>
                      <w:lang w:val="en-GB"/>
                    </w:rPr>
                    <w:fldChar w:fldCharType="end"/>
                  </w:r>
                </w:sdtContent>
              </w:sdt>
            </w:sdtContent>
          </w:sdt>
        </w:sdtContent>
      </w:sdt>
      <w:r w:rsidR="006B2AB1"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03816" w:rsidRPr="00EA4EDF">
        <w:rPr>
          <w:rFonts w:ascii="Arial" w:hAnsi="Arial" w:cs="Arial"/>
          <w:bCs/>
          <w:sz w:val="22"/>
          <w:szCs w:val="22"/>
          <w:lang w:val="en-GB"/>
        </w:rPr>
        <w:t>gram</w:t>
      </w:r>
      <w:r w:rsidR="004100D8" w:rsidRPr="00EA4EDF">
        <w:rPr>
          <w:rFonts w:ascii="Arial" w:hAnsi="Arial" w:cs="Arial"/>
          <w:bCs/>
          <w:sz w:val="22"/>
          <w:szCs w:val="22"/>
          <w:lang w:val="en-GB"/>
        </w:rPr>
        <w:t>s</w:t>
      </w:r>
      <w:r w:rsidR="008D5D3E" w:rsidRPr="00C57C62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368CE5B4" w14:textId="77777777" w:rsidR="00320A1B" w:rsidRPr="00C57C62" w:rsidRDefault="00320A1B" w:rsidP="00320A1B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FB3F7D4" w14:textId="094964B0" w:rsidR="004100D8" w:rsidRPr="00EA4EDF" w:rsidRDefault="0086763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A4EDF">
        <w:rPr>
          <w:rFonts w:ascii="Arial" w:hAnsi="Arial" w:cs="Arial"/>
          <w:bCs/>
          <w:sz w:val="22"/>
          <w:szCs w:val="22"/>
          <w:lang w:val="en-GB"/>
        </w:rPr>
        <w:t>Was the infant stillborn</w:t>
      </w:r>
      <w:r w:rsidR="00320A1B">
        <w:rPr>
          <w:rFonts w:ascii="Arial" w:hAnsi="Arial" w:cs="Arial"/>
          <w:bCs/>
          <w:sz w:val="22"/>
          <w:szCs w:val="22"/>
          <w:lang w:val="en-GB"/>
        </w:rPr>
        <w:t>?</w:t>
      </w:r>
    </w:p>
    <w:p w14:paraId="21853A81" w14:textId="61C9DDAA" w:rsidR="004100D8" w:rsidRPr="000F73FC" w:rsidRDefault="005C7506" w:rsidP="006B2AB1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9837373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5D3E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5D3C474" w14:textId="7CE04C8A" w:rsidR="00F80D60" w:rsidRDefault="005C7506" w:rsidP="00F80D60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3030523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C4DD6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6B625D1C" w14:textId="77777777" w:rsidR="00320A1B" w:rsidRDefault="00320A1B" w:rsidP="00320A1B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If yes:</w:t>
      </w:r>
    </w:p>
    <w:p w14:paraId="2E17C92C" w14:textId="1683E7BB" w:rsidR="00320A1B" w:rsidRPr="00320A1B" w:rsidRDefault="00320A1B" w:rsidP="00320A1B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Pr="00320A1B">
        <w:rPr>
          <w:rFonts w:ascii="Arial" w:hAnsi="Arial" w:cs="Arial"/>
          <w:bCs/>
          <w:sz w:val="22"/>
          <w:szCs w:val="22"/>
          <w:lang w:val="en-GB"/>
        </w:rPr>
        <w:t>as autopsy performed?</w:t>
      </w:r>
    </w:p>
    <w:p w14:paraId="4B23A975" w14:textId="77777777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228CA0B" w14:textId="4171BED3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618D5A6D" w14:textId="7C6C2853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please specify </w:t>
      </w:r>
      <w:r w:rsidRPr="00320A1B">
        <w:rPr>
          <w:rFonts w:ascii="Arial" w:hAnsi="Arial" w:cs="Arial"/>
          <w:bCs/>
          <w:sz w:val="22"/>
          <w:szCs w:val="22"/>
          <w:lang w:val="en-GB"/>
        </w:rPr>
        <w:t>findings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2122190860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06D2DF58" w14:textId="78BBFC2E" w:rsidR="00320A1B" w:rsidRPr="00320A1B" w:rsidRDefault="00320A1B" w:rsidP="00320A1B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W</w:t>
      </w:r>
      <w:r w:rsidRPr="00320A1B">
        <w:rPr>
          <w:rFonts w:ascii="Arial" w:hAnsi="Arial" w:cs="Arial"/>
          <w:bCs/>
          <w:sz w:val="22"/>
          <w:szCs w:val="22"/>
          <w:lang w:val="en-GB"/>
        </w:rPr>
        <w:t>as infant tested for COVID-19?</w:t>
      </w:r>
    </w:p>
    <w:p w14:paraId="7BFC59E7" w14:textId="77777777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B11F106" w14:textId="77777777" w:rsidR="00320A1B" w:rsidRP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FA86012" w14:textId="5E6C7FDB" w:rsidR="00320A1B" w:rsidRDefault="00320A1B" w:rsidP="00320A1B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yes, please sp</w:t>
      </w:r>
      <w:r>
        <w:rPr>
          <w:rFonts w:ascii="Arial" w:hAnsi="Arial" w:cs="Arial"/>
          <w:bCs/>
          <w:sz w:val="22"/>
          <w:szCs w:val="22"/>
          <w:lang w:val="en-GB"/>
        </w:rPr>
        <w:t xml:space="preserve">ecify type of test and findings: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38327879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362817C" w14:textId="1DDF1378" w:rsidR="00F80D60" w:rsidRPr="00DB5AC6" w:rsidRDefault="00DB5AC6" w:rsidP="00DB5AC6">
      <w:pPr>
        <w:autoSpaceDE w:val="0"/>
        <w:autoSpaceDN w:val="0"/>
        <w:adjustRightInd w:val="0"/>
        <w:ind w:left="720" w:firstLine="720"/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9029B5"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Please go to section </w:t>
      </w:r>
      <w:r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>6</w:t>
      </w:r>
      <w:r w:rsidR="009029B5" w:rsidRPr="00DB5AC6">
        <w:rPr>
          <w:rFonts w:ascii="Arial-BoldItalicMT" w:hAnsi="Arial-BoldItalicMT" w:cs="Arial-BoldItalicMT"/>
          <w:b/>
          <w:bCs/>
          <w:i/>
          <w:iCs/>
          <w:color w:val="FF0075"/>
          <w:lang w:val="en-US"/>
        </w:rPr>
        <w:t xml:space="preserve"> if the infant was stillborn.</w:t>
      </w:r>
    </w:p>
    <w:p w14:paraId="0C22FB64" w14:textId="77777777" w:rsidR="009029B5" w:rsidRDefault="009029B5" w:rsidP="00F80D60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</w:p>
    <w:p w14:paraId="6A37E4E4" w14:textId="63B43057" w:rsidR="008B478A" w:rsidRPr="00320A1B" w:rsidRDefault="00320A1B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5</w:t>
      </w:r>
      <w:r w:rsidR="007647BE" w:rsidRPr="00320A1B">
        <w:rPr>
          <w:rFonts w:ascii="Arial" w:hAnsi="Arial" w:cs="Arial"/>
          <w:bCs/>
          <w:sz w:val="22"/>
          <w:szCs w:val="22"/>
          <w:lang w:val="en-GB"/>
        </w:rPr>
        <w:t>min Apgar</w:t>
      </w:r>
      <w:r w:rsidR="006B2AB1" w:rsidRPr="00320A1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lang w:val="en-GB"/>
          </w:rPr>
          <w:id w:val="1690095273"/>
        </w:sdtPr>
        <w:sdtEndPr/>
        <w:sdtContent>
          <w:sdt>
            <w:sdtPr>
              <w:rPr>
                <w:sz w:val="20"/>
                <w:szCs w:val="20"/>
                <w:lang w:val="en-GB"/>
              </w:rPr>
              <w:id w:val="-1900746308"/>
            </w:sdtPr>
            <w:sdtEndPr/>
            <w:sdtContent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nstrText xml:space="preserve"> FORMTEXT </w:instrText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separate"/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D67C71">
                <w:rPr>
                  <w:noProof/>
                  <w:lang w:val="en-GB"/>
                </w:rPr>
                <w:t> </w:t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end"/>
              </w:r>
              <w:r w:rsidR="006B2AB1" w:rsidRPr="00320A1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t xml:space="preserve"> </w:t>
              </w:r>
            </w:sdtContent>
          </w:sdt>
        </w:sdtContent>
      </w:sdt>
    </w:p>
    <w:p w14:paraId="16003642" w14:textId="77777777" w:rsidR="00F80D60" w:rsidRDefault="00F80D60" w:rsidP="00F80D60">
      <w:pPr>
        <w:pStyle w:val="Lijstalinea"/>
        <w:spacing w:line="276" w:lineRule="auto"/>
        <w:outlineLvl w:val="5"/>
        <w:rPr>
          <w:rFonts w:ascii="Arial" w:hAnsi="Arial" w:cs="Arial"/>
          <w:sz w:val="22"/>
          <w:szCs w:val="22"/>
          <w:lang w:val="en-GB"/>
        </w:rPr>
      </w:pPr>
    </w:p>
    <w:p w14:paraId="38926C31" w14:textId="123BCE89" w:rsidR="004100D8" w:rsidRPr="00F80D60" w:rsidRDefault="00B47E2D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F80D60">
        <w:rPr>
          <w:rFonts w:ascii="Arial" w:hAnsi="Arial" w:cs="Arial"/>
          <w:bCs/>
          <w:sz w:val="22"/>
          <w:szCs w:val="22"/>
          <w:lang w:val="en-GB"/>
        </w:rPr>
        <w:t xml:space="preserve">Was the infant admitted </w:t>
      </w:r>
      <w:r w:rsidRPr="009029B5">
        <w:rPr>
          <w:rFonts w:ascii="Arial" w:hAnsi="Arial" w:cs="Arial"/>
          <w:bCs/>
          <w:sz w:val="22"/>
          <w:szCs w:val="22"/>
          <w:lang w:val="en-GB"/>
        </w:rPr>
        <w:t xml:space="preserve">to </w:t>
      </w:r>
      <w:r w:rsidR="00AB2CCB" w:rsidRPr="009029B5">
        <w:rPr>
          <w:rFonts w:ascii="Arial" w:hAnsi="Arial" w:cs="Arial"/>
          <w:bCs/>
          <w:sz w:val="22"/>
          <w:szCs w:val="22"/>
          <w:lang w:val="en-GB"/>
        </w:rPr>
        <w:t xml:space="preserve">a </w:t>
      </w:r>
      <w:r w:rsidRPr="009029B5">
        <w:rPr>
          <w:rFonts w:ascii="Arial" w:hAnsi="Arial" w:cs="Arial"/>
          <w:bCs/>
          <w:sz w:val="22"/>
          <w:szCs w:val="22"/>
          <w:lang w:val="en-GB"/>
        </w:rPr>
        <w:t>neonatal</w:t>
      </w:r>
      <w:r w:rsidRPr="00F80D60">
        <w:rPr>
          <w:rFonts w:ascii="Arial" w:hAnsi="Arial" w:cs="Arial"/>
          <w:bCs/>
          <w:sz w:val="22"/>
          <w:szCs w:val="22"/>
          <w:lang w:val="en-GB"/>
        </w:rPr>
        <w:t xml:space="preserve"> unit? </w:t>
      </w:r>
    </w:p>
    <w:p w14:paraId="0763160D" w14:textId="757BFB1F" w:rsidR="004100D8" w:rsidRPr="00EA4EDF" w:rsidRDefault="005C7506" w:rsidP="00EA4EDF">
      <w:pPr>
        <w:ind w:left="2160"/>
        <w:rPr>
          <w:rFonts w:ascii="Arial" w:eastAsia="MS Gothic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17151093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8A" w:rsidRPr="00D6360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100D8" w:rsidRPr="00EA4EDF">
        <w:rPr>
          <w:rFonts w:ascii="Arial" w:eastAsia="MS Gothic" w:hAnsi="Arial" w:cs="Arial"/>
          <w:sz w:val="22"/>
          <w:szCs w:val="22"/>
          <w:lang w:val="en-US"/>
        </w:rPr>
        <w:t xml:space="preserve">Yes </w:t>
      </w:r>
    </w:p>
    <w:p w14:paraId="41403823" w14:textId="77777777" w:rsidR="008B478A" w:rsidRPr="00EA4EDF" w:rsidRDefault="005C7506" w:rsidP="00EA4EDF">
      <w:pPr>
        <w:ind w:left="2160"/>
        <w:rPr>
          <w:rFonts w:ascii="Arial" w:eastAsia="MS Gothic" w:hAnsi="Arial" w:cs="Arial"/>
          <w:sz w:val="22"/>
          <w:szCs w:val="22"/>
          <w:lang w:val="en-US"/>
        </w:rPr>
      </w:pPr>
      <w:sdt>
        <w:sdtPr>
          <w:rPr>
            <w:rFonts w:ascii="Arial" w:eastAsia="MS Gothic" w:hAnsi="Arial" w:cs="Arial"/>
            <w:sz w:val="22"/>
            <w:szCs w:val="22"/>
            <w:lang w:val="en-US"/>
          </w:rPr>
          <w:id w:val="-5440599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8A" w:rsidRPr="00D6360B">
            <w:rPr>
              <w:rFonts w:ascii="Segoe UI Symbol" w:eastAsia="MS Gothic" w:hAnsi="Segoe UI Symbol" w:cs="Segoe UI Symbol"/>
              <w:sz w:val="22"/>
              <w:szCs w:val="22"/>
              <w:lang w:val="en-US"/>
            </w:rPr>
            <w:t>☐</w:t>
          </w:r>
        </w:sdtContent>
      </w:sdt>
      <w:r w:rsidR="004100D8" w:rsidRPr="00EA4EDF">
        <w:rPr>
          <w:rFonts w:ascii="Arial" w:eastAsia="MS Gothic" w:hAnsi="Arial" w:cs="Arial"/>
          <w:sz w:val="22"/>
          <w:szCs w:val="22"/>
          <w:lang w:val="en-US"/>
        </w:rPr>
        <w:t>No</w:t>
      </w:r>
    </w:p>
    <w:p w14:paraId="756F8F40" w14:textId="7FF96A78" w:rsidR="00EA4EDF" w:rsidRDefault="00EA4EDF" w:rsidP="00EA4EDF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 xml:space="preserve">If yes, </w:t>
      </w:r>
    </w:p>
    <w:p w14:paraId="1E76679F" w14:textId="4EFF265B" w:rsidR="006A4400" w:rsidRDefault="006A4400" w:rsidP="00EA4EDF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  <w:t>Type of unit:</w:t>
      </w:r>
    </w:p>
    <w:p w14:paraId="1291B866" w14:textId="43FC677F" w:rsidR="006A4400" w:rsidRPr="006A4400" w:rsidRDefault="006A4400" w:rsidP="006A4400">
      <w:pPr>
        <w:spacing w:line="276" w:lineRule="auto"/>
        <w:ind w:left="1440" w:firstLine="720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>
        <w:rPr>
          <w:rFonts w:ascii="Arial" w:hAnsi="Arial" w:cs="Arial"/>
          <w:bCs/>
          <w:sz w:val="22"/>
          <w:szCs w:val="22"/>
          <w:lang w:val="en-GB"/>
        </w:rPr>
        <w:tab/>
      </w:r>
      <w:r w:rsidRPr="006A4400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NICU</w:t>
      </w:r>
    </w:p>
    <w:p w14:paraId="327BB5ED" w14:textId="1FF4CCC8" w:rsidR="006A4400" w:rsidRDefault="006A4400" w:rsidP="006A4400">
      <w:pPr>
        <w:spacing w:line="276" w:lineRule="auto"/>
        <w:ind w:left="2880" w:firstLine="7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>N*</w:t>
      </w:r>
    </w:p>
    <w:p w14:paraId="59F25816" w14:textId="5529773C" w:rsidR="006A4400" w:rsidRDefault="006A4400" w:rsidP="006A4400">
      <w:pPr>
        <w:spacing w:line="276" w:lineRule="auto"/>
        <w:ind w:left="2880" w:firstLine="7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>
        <w:rPr>
          <w:rFonts w:ascii="Arial" w:hAnsi="Arial" w:cs="Arial"/>
          <w:bCs/>
          <w:sz w:val="22"/>
          <w:szCs w:val="22"/>
          <w:lang w:val="en-GB"/>
        </w:rPr>
        <w:t xml:space="preserve">Other unit: Please specify: </w:t>
      </w:r>
      <w:sdt>
        <w:sdtPr>
          <w:rPr>
            <w:sz w:val="20"/>
            <w:szCs w:val="20"/>
            <w:lang w:val="en-GB"/>
          </w:rPr>
          <w:id w:val="1576936888"/>
        </w:sdtPr>
        <w:sdtEndPr/>
        <w:sdtContent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D67C71">
            <w:rPr>
              <w:noProof/>
              <w:lang w:val="en-GB"/>
            </w:rPr>
            <w:t> </w:t>
          </w:r>
          <w:r w:rsidRPr="00EA4EDF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4AAC1DDC" w14:textId="7DB43D3D" w:rsidR="006B2AB1" w:rsidRDefault="003811AF" w:rsidP="00EA4EDF">
      <w:pPr>
        <w:spacing w:line="276" w:lineRule="auto"/>
        <w:ind w:left="2520" w:firstLine="360"/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Reason</w:t>
      </w:r>
      <w:r w:rsidR="00B47E2D" w:rsidRPr="000F73FC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7647BE" w:rsidRPr="000F73FC">
        <w:rPr>
          <w:rFonts w:ascii="Arial" w:hAnsi="Arial" w:cs="Arial"/>
          <w:bCs/>
          <w:sz w:val="22"/>
          <w:szCs w:val="22"/>
          <w:lang w:val="en-GB"/>
        </w:rPr>
        <w:t xml:space="preserve">for </w:t>
      </w:r>
      <w:r w:rsidR="00B47E2D" w:rsidRPr="000F73FC">
        <w:rPr>
          <w:rFonts w:ascii="Arial" w:hAnsi="Arial" w:cs="Arial"/>
          <w:bCs/>
          <w:sz w:val="22"/>
          <w:szCs w:val="22"/>
          <w:lang w:val="en-GB"/>
        </w:rPr>
        <w:t xml:space="preserve">admission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847069013"/>
        </w:sdtPr>
        <w:sdtEndPr/>
        <w:sdtContent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6B2AB1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0B2BBEBB" w14:textId="77777777" w:rsidR="003811AF" w:rsidRDefault="003811AF" w:rsidP="003811AF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9029B5">
        <w:rPr>
          <w:rFonts w:ascii="Arial" w:hAnsi="Arial" w:cs="Arial"/>
          <w:bCs/>
          <w:sz w:val="22"/>
          <w:szCs w:val="22"/>
          <w:lang w:val="en-GB"/>
        </w:rPr>
        <w:t>Duration of stay? (number of days)</w:t>
      </w:r>
      <w:r w:rsidRPr="009029B5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sz w:val="20"/>
            <w:szCs w:val="20"/>
            <w:lang w:val="en-GB"/>
          </w:rPr>
          <w:id w:val="-1894876716"/>
        </w:sdtPr>
        <w:sdtEndPr/>
        <w:sdtContent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noProof/>
              <w:lang w:val="en-GB"/>
            </w:rPr>
            <w:t> </w: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Pr="00EA4EDF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2D53F9DE" w14:textId="0FE9C492" w:rsidR="003811AF" w:rsidRPr="009418FC" w:rsidRDefault="00AB2CCB" w:rsidP="003811AF">
      <w:pPr>
        <w:pStyle w:val="Lijstalinea"/>
        <w:spacing w:line="276" w:lineRule="auto"/>
        <w:ind w:left="2160" w:firstLine="72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T</w:t>
      </w:r>
      <w:r w:rsidR="003811AF">
        <w:rPr>
          <w:rFonts w:ascii="Arial" w:hAnsi="Arial" w:cs="Arial"/>
          <w:bCs/>
          <w:sz w:val="22"/>
          <w:szCs w:val="22"/>
          <w:lang w:val="en-GB"/>
        </w:rPr>
        <w:t xml:space="preserve">ick if infant is still in neonatal unit </w:t>
      </w:r>
      <w:r w:rsidR="003811AF" w:rsidRPr="009418FC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="003811AF" w:rsidRPr="009418FC">
        <w:rPr>
          <w:rFonts w:ascii="Arial" w:hAnsi="Arial" w:cs="Arial"/>
          <w:bCs/>
          <w:sz w:val="22"/>
          <w:szCs w:val="22"/>
          <w:lang w:val="en-GB"/>
        </w:rPr>
        <w:t xml:space="preserve"> </w:t>
      </w:r>
    </w:p>
    <w:p w14:paraId="09A58B2D" w14:textId="18B93E80" w:rsidR="003811AF" w:rsidRPr="00CC4DD6" w:rsidRDefault="003811AF" w:rsidP="003811AF">
      <w:pPr>
        <w:pStyle w:val="Lijstalinea"/>
        <w:spacing w:line="276" w:lineRule="auto"/>
        <w:ind w:left="2160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ab/>
      </w:r>
      <w:r w:rsidR="00AB2CCB">
        <w:rPr>
          <w:rFonts w:ascii="Arial" w:hAnsi="Arial" w:cs="Arial"/>
          <w:bCs/>
          <w:sz w:val="22"/>
          <w:szCs w:val="22"/>
          <w:lang w:val="en-GB"/>
        </w:rPr>
        <w:t>T</w:t>
      </w:r>
      <w:r>
        <w:rPr>
          <w:rFonts w:ascii="Arial" w:hAnsi="Arial" w:cs="Arial"/>
          <w:bCs/>
          <w:sz w:val="22"/>
          <w:szCs w:val="22"/>
          <w:lang w:val="en-GB"/>
        </w:rPr>
        <w:t xml:space="preserve">ick if infant was transferred to another hospital </w:t>
      </w:r>
      <w:r w:rsidRPr="00CC4DD6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</w:p>
    <w:p w14:paraId="2840C27C" w14:textId="1C3111DD" w:rsidR="003811AF" w:rsidRPr="00EA4EDF" w:rsidRDefault="00AB2CCB" w:rsidP="003811AF">
      <w:pPr>
        <w:spacing w:line="276" w:lineRule="auto"/>
        <w:ind w:left="2160" w:firstLine="720"/>
        <w:rPr>
          <w:rFonts w:ascii="Arial" w:hAnsi="Arial" w:cs="Arial"/>
          <w:bCs/>
          <w:sz w:val="22"/>
          <w:szCs w:val="22"/>
          <w:lang w:val="en-GB"/>
        </w:rPr>
      </w:pPr>
      <w:r w:rsidRPr="009029B5">
        <w:rPr>
          <w:rFonts w:ascii="Arial" w:hAnsi="Arial" w:cs="Arial"/>
          <w:bCs/>
          <w:sz w:val="22"/>
          <w:szCs w:val="22"/>
          <w:lang w:val="en-GB"/>
        </w:rPr>
        <w:lastRenderedPageBreak/>
        <w:t xml:space="preserve">If yes, please specify name of the hospital: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050347046"/>
        </w:sdtPr>
        <w:sdtEndPr/>
        <w:sdtContent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9029B5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7AB4AF38" w14:textId="77777777" w:rsidR="003211E5" w:rsidRPr="003211E5" w:rsidRDefault="003211E5" w:rsidP="003211E5">
      <w:pPr>
        <w:spacing w:line="276" w:lineRule="auto"/>
        <w:ind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</w:p>
    <w:p w14:paraId="00B2FE12" w14:textId="1D95CF17" w:rsidR="003211E5" w:rsidRPr="00E90BDD" w:rsidRDefault="003211E5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Arial" w:hAnsi="Arial" w:cs="Arial"/>
          <w:bCs/>
          <w:sz w:val="22"/>
          <w:szCs w:val="22"/>
          <w:lang w:val="en-GB"/>
        </w:rPr>
        <w:t xml:space="preserve">Type of feeding: </w:t>
      </w:r>
    </w:p>
    <w:p w14:paraId="71D7DFEF" w14:textId="444A9297" w:rsidR="00E90BDD" w:rsidRP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Breastfeeding directly</w:t>
      </w:r>
    </w:p>
    <w:p w14:paraId="4237AE9A" w14:textId="77777777" w:rsid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Breastfeeding indirectly (pumping)</w:t>
      </w:r>
    </w:p>
    <w:p w14:paraId="359364DB" w14:textId="77777777" w:rsidR="00E90BDD" w:rsidRPr="003211E5" w:rsidRDefault="00E90BDD" w:rsidP="00E90BDD">
      <w:pPr>
        <w:spacing w:line="276" w:lineRule="auto"/>
        <w:ind w:left="720"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Bottle milk</w:t>
      </w:r>
    </w:p>
    <w:p w14:paraId="54863996" w14:textId="77777777" w:rsidR="003211E5" w:rsidRPr="003211E5" w:rsidRDefault="003211E5" w:rsidP="00E90BDD">
      <w:pPr>
        <w:spacing w:line="276" w:lineRule="auto"/>
        <w:outlineLvl w:val="5"/>
        <w:rPr>
          <w:rFonts w:ascii="Arial" w:hAnsi="Arial" w:cs="Arial"/>
          <w:bCs/>
          <w:sz w:val="22"/>
          <w:szCs w:val="22"/>
          <w:lang w:val="en-US"/>
        </w:rPr>
      </w:pPr>
    </w:p>
    <w:p w14:paraId="3C5C1060" w14:textId="77777777" w:rsidR="003211E5" w:rsidRPr="00E90BDD" w:rsidRDefault="003211E5" w:rsidP="00DB5AC6">
      <w:pPr>
        <w:pStyle w:val="Lijstalinea"/>
        <w:numPr>
          <w:ilvl w:val="2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Arial" w:hAnsi="Arial" w:cs="Arial"/>
          <w:bCs/>
          <w:sz w:val="22"/>
          <w:szCs w:val="22"/>
          <w:lang w:val="en-GB"/>
        </w:rPr>
        <w:t xml:space="preserve">Reason indirect breastfeeding or bottle milk: </w:t>
      </w:r>
    </w:p>
    <w:p w14:paraId="67A0ECE7" w14:textId="59CDED4C" w:rsidR="00E90BDD" w:rsidRP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GB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Prevention COVID-19 infection infant</w:t>
      </w:r>
    </w:p>
    <w:p w14:paraId="23AD50D5" w14:textId="79224BFA" w:rsidR="00E90BDD" w:rsidRPr="00E90BDD" w:rsidRDefault="00E90BDD" w:rsidP="00E90BDD">
      <w:pPr>
        <w:spacing w:line="276" w:lineRule="auto"/>
        <w:ind w:left="1440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Mother to ill</w:t>
      </w:r>
    </w:p>
    <w:p w14:paraId="5DB831A3" w14:textId="77777777" w:rsidR="00E90BDD" w:rsidRDefault="00E90BDD" w:rsidP="00E90BDD">
      <w:pPr>
        <w:spacing w:line="276" w:lineRule="auto"/>
        <w:ind w:left="720" w:firstLine="720"/>
        <w:outlineLvl w:val="5"/>
        <w:rPr>
          <w:rFonts w:ascii="Arial" w:hAnsi="Arial" w:cs="Arial"/>
          <w:bCs/>
          <w:sz w:val="22"/>
          <w:szCs w:val="22"/>
          <w:lang w:val="en-US"/>
        </w:rPr>
      </w:pPr>
      <w:r w:rsidRPr="00E90BDD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E90BDD">
        <w:rPr>
          <w:rFonts w:ascii="Arial" w:hAnsi="Arial" w:cs="Arial"/>
          <w:bCs/>
          <w:sz w:val="22"/>
          <w:szCs w:val="22"/>
          <w:lang w:val="en-US"/>
        </w:rPr>
        <w:t xml:space="preserve"> </w:t>
      </w:r>
      <w:r w:rsidRPr="003211E5">
        <w:rPr>
          <w:rFonts w:ascii="Arial" w:hAnsi="Arial" w:cs="Arial"/>
          <w:bCs/>
          <w:sz w:val="22"/>
          <w:szCs w:val="22"/>
          <w:lang w:val="en-US"/>
        </w:rPr>
        <w:t>Other reason (not related to COVID 19)</w:t>
      </w:r>
    </w:p>
    <w:p w14:paraId="21FE17BB" w14:textId="77777777" w:rsidR="00382AF5" w:rsidRPr="00EA4EDF" w:rsidRDefault="00382AF5" w:rsidP="00EA4EDF">
      <w:pPr>
        <w:pStyle w:val="Lijstalinea"/>
        <w:spacing w:line="276" w:lineRule="auto"/>
        <w:ind w:left="540"/>
        <w:outlineLvl w:val="5"/>
        <w:rPr>
          <w:rFonts w:ascii="Arial" w:hAnsi="Arial" w:cs="Arial"/>
          <w:bCs/>
          <w:sz w:val="22"/>
          <w:szCs w:val="22"/>
          <w:lang w:val="en-GB"/>
        </w:rPr>
      </w:pPr>
    </w:p>
    <w:p w14:paraId="3249C6A7" w14:textId="58675F1F" w:rsidR="004100D8" w:rsidRPr="00AB2CCB" w:rsidRDefault="00E370DA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trike/>
          <w:sz w:val="22"/>
          <w:szCs w:val="22"/>
          <w:lang w:val="en-GB"/>
        </w:rPr>
      </w:pP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Did any major </w:t>
      </w:r>
      <w:r w:rsidR="00E90BDD">
        <w:rPr>
          <w:rFonts w:ascii="Arial" w:hAnsi="Arial" w:cs="Arial"/>
          <w:bCs/>
          <w:sz w:val="22"/>
          <w:szCs w:val="22"/>
          <w:lang w:val="en-GB"/>
        </w:rPr>
        <w:t>infant</w:t>
      </w:r>
      <w:r w:rsidR="00703816" w:rsidRPr="00D6360B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Pr="00D6360B">
        <w:rPr>
          <w:rFonts w:ascii="Arial" w:hAnsi="Arial" w:cs="Arial"/>
          <w:bCs/>
          <w:sz w:val="22"/>
          <w:szCs w:val="22"/>
          <w:lang w:val="en-GB"/>
        </w:rPr>
        <w:t>complication occur?</w:t>
      </w:r>
    </w:p>
    <w:p w14:paraId="41FE3CC4" w14:textId="23C8BBDD" w:rsidR="004100D8" w:rsidRPr="000F73FC" w:rsidRDefault="005C7506" w:rsidP="00296544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535460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78A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FA1B8D2" w14:textId="00D48EAB" w:rsidR="00703816" w:rsidRPr="000F73FC" w:rsidRDefault="005C7506" w:rsidP="00296544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908451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60B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  <w:r w:rsidR="004100D8" w:rsidRPr="000F73FC" w:rsidDel="004100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0AC55FFF" w14:textId="19309AD2" w:rsidR="00E370DA" w:rsidRDefault="00E370DA" w:rsidP="00296544">
      <w:pPr>
        <w:spacing w:line="276" w:lineRule="auto"/>
        <w:ind w:left="1440" w:firstLine="720"/>
        <w:outlineLvl w:val="5"/>
        <w:rPr>
          <w:rFonts w:ascii="Arial" w:hAnsi="Arial" w:cs="Arial"/>
          <w:bCs/>
          <w:sz w:val="20"/>
          <w:szCs w:val="20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5F5371">
        <w:rPr>
          <w:rFonts w:ascii="Arial" w:hAnsi="Arial" w:cs="Arial"/>
          <w:sz w:val="22"/>
          <w:szCs w:val="22"/>
          <w:lang w:val="en-GB"/>
        </w:rPr>
        <w:t>:</w:t>
      </w:r>
      <w:r w:rsidR="00296544" w:rsidRPr="0029654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1118060351"/>
        </w:sdtPr>
        <w:sdtEndPr/>
        <w:sdtContent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43EE1F1D" w14:textId="535A84B3" w:rsidR="006A4400" w:rsidRPr="005F5371" w:rsidRDefault="005F5371" w:rsidP="005F5371">
      <w:pPr>
        <w:pStyle w:val="Lijstalinea"/>
        <w:spacing w:line="276" w:lineRule="auto"/>
        <w:ind w:left="2160"/>
        <w:outlineLvl w:val="3"/>
        <w:rPr>
          <w:rFonts w:ascii="Arial" w:hAnsi="Arial" w:cs="Arial"/>
          <w:bCs/>
          <w:i/>
          <w:sz w:val="22"/>
          <w:szCs w:val="22"/>
          <w:lang w:val="en-GB"/>
        </w:rPr>
      </w:pP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(For example: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Respiratory distress syndrome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proofErr w:type="spellStart"/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Intraventricular</w:t>
      </w:r>
      <w:proofErr w:type="spellEnd"/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 haemorrhage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Necrotising </w:t>
      </w:r>
      <w:proofErr w:type="spellStart"/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enterocolitis</w:t>
      </w:r>
      <w:proofErr w:type="spellEnd"/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Neonatal encephalopathy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Chronic lung disease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Severe jaundice requiring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phototherapy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Major congenital anomaly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Severe infection e.g. septicaemia, meningitis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 xml:space="preserve">,  </w:t>
      </w:r>
      <w:r w:rsidR="00E90BDD" w:rsidRPr="005F5371">
        <w:rPr>
          <w:rFonts w:ascii="Arial" w:hAnsi="Arial" w:cs="Arial"/>
          <w:bCs/>
          <w:i/>
          <w:sz w:val="20"/>
          <w:szCs w:val="22"/>
          <w:lang w:val="en-GB"/>
        </w:rPr>
        <w:t>Exchange transfusion</w:t>
      </w:r>
      <w:r w:rsidRPr="005F5371">
        <w:rPr>
          <w:rFonts w:ascii="Arial" w:hAnsi="Arial" w:cs="Arial"/>
          <w:bCs/>
          <w:i/>
          <w:sz w:val="20"/>
          <w:szCs w:val="22"/>
          <w:lang w:val="en-GB"/>
        </w:rPr>
        <w:t>, …)</w:t>
      </w:r>
    </w:p>
    <w:p w14:paraId="2F6AA494" w14:textId="77777777" w:rsidR="00E90BDD" w:rsidRDefault="00E90BDD" w:rsidP="00E90BDD">
      <w:pPr>
        <w:pStyle w:val="Lijstalinea"/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</w:p>
    <w:p w14:paraId="1ED08319" w14:textId="46ED3AEF" w:rsidR="006A4400" w:rsidRPr="006A4400" w:rsidRDefault="006A440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Arial" w:hAnsi="Arial" w:cs="Arial"/>
          <w:bCs/>
          <w:sz w:val="22"/>
          <w:szCs w:val="22"/>
          <w:lang w:val="en-GB"/>
        </w:rPr>
        <w:t>Was the infant tested for COVID-19?</w:t>
      </w:r>
    </w:p>
    <w:p w14:paraId="319AC307" w14:textId="77777777" w:rsidR="006A4400" w:rsidRPr="000F73FC" w:rsidRDefault="005C7506" w:rsidP="006A4400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105882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400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6A4400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1938C1BB" w14:textId="77777777" w:rsidR="006A4400" w:rsidRPr="000F73FC" w:rsidRDefault="005C7506" w:rsidP="006A4400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-1870444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4400">
            <w:rPr>
              <w:rFonts w:ascii="MS Gothic" w:eastAsia="MS Gothic" w:hAnsi="MS Gothic" w:cs="Arial" w:hint="eastAsia"/>
              <w:bCs/>
              <w:sz w:val="22"/>
              <w:szCs w:val="22"/>
              <w:lang w:val="en-GB"/>
            </w:rPr>
            <w:t>☐</w:t>
          </w:r>
        </w:sdtContent>
      </w:sdt>
      <w:r w:rsidR="006A4400" w:rsidRPr="000F73FC">
        <w:rPr>
          <w:rFonts w:ascii="Arial" w:hAnsi="Arial" w:cs="Arial"/>
          <w:bCs/>
          <w:sz w:val="22"/>
          <w:szCs w:val="22"/>
          <w:lang w:val="en-GB"/>
        </w:rPr>
        <w:t>No</w:t>
      </w:r>
      <w:r w:rsidR="006A4400" w:rsidRPr="000F73FC" w:rsidDel="004100D8">
        <w:rPr>
          <w:rFonts w:ascii="Arial" w:hAnsi="Arial" w:cs="Arial"/>
          <w:sz w:val="22"/>
          <w:szCs w:val="22"/>
          <w:lang w:val="en-GB"/>
        </w:rPr>
        <w:t xml:space="preserve"> </w:t>
      </w:r>
    </w:p>
    <w:p w14:paraId="316CE2C6" w14:textId="0A669D41" w:rsidR="006A4400" w:rsidRDefault="006A4400" w:rsidP="006A4400">
      <w:pPr>
        <w:spacing w:line="276" w:lineRule="auto"/>
        <w:ind w:left="1440" w:firstLine="720"/>
        <w:outlineLvl w:val="5"/>
        <w:rPr>
          <w:rFonts w:ascii="Arial" w:hAnsi="Arial" w:cs="Arial"/>
          <w:sz w:val="22"/>
          <w:szCs w:val="22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E90BDD">
        <w:rPr>
          <w:rFonts w:ascii="Arial" w:hAnsi="Arial" w:cs="Arial"/>
          <w:sz w:val="22"/>
          <w:szCs w:val="22"/>
          <w:lang w:val="en-GB"/>
        </w:rPr>
        <w:t>:</w:t>
      </w:r>
    </w:p>
    <w:p w14:paraId="4042182B" w14:textId="504E07C8" w:rsidR="006A4400" w:rsidRPr="00E90BDD" w:rsidRDefault="00AB2CCB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S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ample source</w:t>
      </w:r>
      <w:r w:rsidR="00E90BDD">
        <w:rPr>
          <w:rFonts w:ascii="Arial" w:hAnsi="Arial" w:cs="Arial"/>
          <w:sz w:val="22"/>
          <w:szCs w:val="22"/>
          <w:lang w:val="en-GB"/>
        </w:rPr>
        <w:t xml:space="preserve">: </w:t>
      </w:r>
    </w:p>
    <w:p w14:paraId="42A60B67" w14:textId="368ABFD6" w:rsidR="006A4400" w:rsidRDefault="00AB2CCB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W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as the test positive?</w:t>
      </w:r>
    </w:p>
    <w:p w14:paraId="3A236D8E" w14:textId="77777777" w:rsidR="00E90BDD" w:rsidRPr="00E90BDD" w:rsidRDefault="00E90BDD" w:rsidP="00E90BDD">
      <w:pPr>
        <w:spacing w:line="276" w:lineRule="auto"/>
        <w:ind w:left="216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ab/>
      </w:r>
      <w:r w:rsidRPr="00E90BDD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E90BDD">
        <w:rPr>
          <w:rFonts w:ascii="Arial" w:hAnsi="Arial" w:cs="Arial"/>
          <w:sz w:val="22"/>
          <w:szCs w:val="22"/>
          <w:lang w:val="en-GB"/>
        </w:rPr>
        <w:t xml:space="preserve">Yes </w:t>
      </w:r>
    </w:p>
    <w:p w14:paraId="7C2EBCD2" w14:textId="77777777" w:rsidR="00E90BDD" w:rsidRPr="00E90BDD" w:rsidRDefault="00E90BDD" w:rsidP="00E90BDD">
      <w:pPr>
        <w:spacing w:line="276" w:lineRule="auto"/>
        <w:ind w:left="2880" w:firstLine="720"/>
        <w:outlineLvl w:val="5"/>
        <w:rPr>
          <w:rFonts w:ascii="Arial" w:hAnsi="Arial" w:cs="Arial"/>
          <w:sz w:val="22"/>
          <w:szCs w:val="22"/>
          <w:lang w:val="en-GB"/>
        </w:rPr>
      </w:pPr>
      <w:r w:rsidRPr="00E90BDD">
        <w:rPr>
          <w:rFonts w:ascii="Segoe UI Symbol" w:hAnsi="Segoe UI Symbol" w:cs="Segoe UI Symbol"/>
          <w:sz w:val="22"/>
          <w:szCs w:val="22"/>
          <w:lang w:val="en-GB"/>
        </w:rPr>
        <w:t>☐</w:t>
      </w:r>
      <w:r w:rsidRPr="00E90BDD">
        <w:rPr>
          <w:rFonts w:ascii="Arial" w:hAnsi="Arial" w:cs="Arial"/>
          <w:sz w:val="22"/>
          <w:szCs w:val="22"/>
          <w:lang w:val="en-GB"/>
        </w:rPr>
        <w:t xml:space="preserve">No </w:t>
      </w:r>
    </w:p>
    <w:p w14:paraId="771049D4" w14:textId="22067E3F" w:rsidR="006A4400" w:rsidRPr="00E90BDD" w:rsidRDefault="00E90BDD" w:rsidP="00E90BDD">
      <w:pPr>
        <w:spacing w:line="276" w:lineRule="auto"/>
        <w:ind w:left="2880" w:firstLine="72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If yes please specify d</w:t>
      </w:r>
      <w:r w:rsidR="006A4400" w:rsidRPr="00E90BDD">
        <w:rPr>
          <w:rFonts w:ascii="Arial" w:hAnsi="Arial" w:cs="Arial"/>
          <w:sz w:val="22"/>
          <w:szCs w:val="22"/>
          <w:lang w:val="en-GB"/>
        </w:rPr>
        <w:t>ate of positive test</w:t>
      </w:r>
      <w:r>
        <w:rPr>
          <w:rFonts w:ascii="Arial" w:hAnsi="Arial" w:cs="Arial"/>
          <w:sz w:val="22"/>
          <w:szCs w:val="22"/>
          <w:lang w:val="en-GB"/>
        </w:rPr>
        <w:t>:</w:t>
      </w:r>
      <w:r w:rsidR="006A4400" w:rsidRPr="00E90BDD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(DDMMYY) </w:t>
      </w:r>
    </w:p>
    <w:p w14:paraId="26B73930" w14:textId="77777777" w:rsidR="00D6360B" w:rsidRDefault="00D6360B" w:rsidP="00D6360B">
      <w:pPr>
        <w:spacing w:line="276" w:lineRule="auto"/>
        <w:outlineLvl w:val="5"/>
        <w:rPr>
          <w:rFonts w:ascii="Arial" w:hAnsi="Arial" w:cs="Arial"/>
          <w:sz w:val="22"/>
          <w:szCs w:val="22"/>
          <w:lang w:val="en-GB"/>
        </w:rPr>
      </w:pPr>
    </w:p>
    <w:p w14:paraId="67323BC2" w14:textId="1885D213" w:rsidR="00B34B30" w:rsidRPr="00D6360B" w:rsidRDefault="00E370DA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 w:rsidRPr="00D6360B">
        <w:rPr>
          <w:rFonts w:ascii="Arial" w:hAnsi="Arial" w:cs="Arial"/>
          <w:bCs/>
          <w:sz w:val="22"/>
          <w:szCs w:val="22"/>
          <w:lang w:val="en-GB"/>
        </w:rPr>
        <w:t>Did the infant ha</w:t>
      </w:r>
      <w:r w:rsidR="00C477B0">
        <w:rPr>
          <w:rFonts w:ascii="Arial" w:hAnsi="Arial" w:cs="Arial"/>
          <w:bCs/>
          <w:sz w:val="22"/>
          <w:szCs w:val="22"/>
          <w:lang w:val="en-GB"/>
        </w:rPr>
        <w:t>ve a</w:t>
      </w: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 congenital </w:t>
      </w:r>
      <w:r w:rsidR="000C76F8" w:rsidRPr="00D6360B">
        <w:rPr>
          <w:rFonts w:ascii="Arial" w:hAnsi="Arial" w:cs="Arial"/>
          <w:bCs/>
          <w:sz w:val="22"/>
          <w:szCs w:val="22"/>
          <w:lang w:val="en-GB"/>
        </w:rPr>
        <w:t>anomaly</w:t>
      </w:r>
      <w:r w:rsidRPr="00D6360B">
        <w:rPr>
          <w:rFonts w:ascii="Arial" w:hAnsi="Arial" w:cs="Arial"/>
          <w:bCs/>
          <w:sz w:val="22"/>
          <w:szCs w:val="22"/>
          <w:lang w:val="en-GB"/>
        </w:rPr>
        <w:t xml:space="preserve">? </w:t>
      </w:r>
    </w:p>
    <w:p w14:paraId="4F3DE0F3" w14:textId="16409DD0" w:rsidR="004100D8" w:rsidRPr="000F73FC" w:rsidRDefault="005C7506" w:rsidP="00296544">
      <w:pPr>
        <w:spacing w:line="276" w:lineRule="auto"/>
        <w:ind w:left="2160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76957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0E00C979" w14:textId="03C143BC" w:rsidR="004100D8" w:rsidRPr="000F73FC" w:rsidRDefault="005C7506" w:rsidP="00296544">
      <w:pPr>
        <w:spacing w:line="276" w:lineRule="auto"/>
        <w:ind w:left="2160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4557629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54993DA" w14:textId="44CBE44B" w:rsidR="00E370DA" w:rsidRDefault="00E370DA" w:rsidP="00296544">
      <w:pPr>
        <w:spacing w:line="276" w:lineRule="auto"/>
        <w:ind w:left="1440" w:firstLine="720"/>
        <w:outlineLvl w:val="5"/>
        <w:rPr>
          <w:rFonts w:ascii="Arial" w:hAnsi="Arial" w:cs="Arial"/>
          <w:bCs/>
          <w:sz w:val="20"/>
          <w:szCs w:val="20"/>
          <w:lang w:val="en-GB"/>
        </w:rPr>
      </w:pPr>
      <w:r w:rsidRPr="000F73FC">
        <w:rPr>
          <w:rFonts w:ascii="Arial" w:hAnsi="Arial" w:cs="Arial"/>
          <w:sz w:val="22"/>
          <w:szCs w:val="22"/>
          <w:lang w:val="en-GB"/>
        </w:rPr>
        <w:t>If yes please specify</w:t>
      </w:r>
      <w:r w:rsidR="006A4400">
        <w:rPr>
          <w:rFonts w:ascii="Arial" w:hAnsi="Arial" w:cs="Arial"/>
          <w:sz w:val="22"/>
          <w:szCs w:val="22"/>
          <w:lang w:val="en-GB"/>
        </w:rPr>
        <w:t>:</w:t>
      </w:r>
      <w:r w:rsidR="00296544" w:rsidRPr="00296544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1141856700"/>
        </w:sdtPr>
        <w:sdtEndPr/>
        <w:sdtContent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="00296544"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59555125" w14:textId="77777777" w:rsidR="00D6360B" w:rsidRPr="000F73FC" w:rsidRDefault="00D6360B" w:rsidP="00296544">
      <w:pPr>
        <w:spacing w:line="276" w:lineRule="auto"/>
        <w:ind w:left="1440" w:firstLine="720"/>
        <w:outlineLvl w:val="5"/>
        <w:rPr>
          <w:rFonts w:ascii="Arial" w:hAnsi="Arial" w:cs="Arial"/>
          <w:sz w:val="22"/>
          <w:szCs w:val="22"/>
          <w:lang w:val="en-GB"/>
        </w:rPr>
      </w:pPr>
    </w:p>
    <w:p w14:paraId="0C2A47C4" w14:textId="2B6E3625" w:rsidR="00B34B30" w:rsidRPr="00D6360B" w:rsidRDefault="006A4400" w:rsidP="00DB5AC6">
      <w:pPr>
        <w:pStyle w:val="Lijstalinea"/>
        <w:numPr>
          <w:ilvl w:val="1"/>
          <w:numId w:val="8"/>
        </w:numPr>
        <w:spacing w:line="276" w:lineRule="auto"/>
        <w:outlineLvl w:val="3"/>
        <w:rPr>
          <w:rFonts w:ascii="Arial" w:hAnsi="Arial" w:cs="Arial"/>
          <w:bCs/>
          <w:sz w:val="22"/>
          <w:szCs w:val="22"/>
          <w:lang w:val="en-GB"/>
        </w:rPr>
      </w:pPr>
      <w:r>
        <w:rPr>
          <w:rFonts w:ascii="Arial" w:hAnsi="Arial" w:cs="Arial"/>
          <w:bCs/>
          <w:sz w:val="22"/>
          <w:szCs w:val="22"/>
          <w:lang w:val="en-GB"/>
        </w:rPr>
        <w:t>Did this</w:t>
      </w:r>
      <w:r w:rsidR="00E370DA" w:rsidRPr="00D6360B">
        <w:rPr>
          <w:rFonts w:ascii="Arial" w:hAnsi="Arial" w:cs="Arial"/>
          <w:bCs/>
          <w:sz w:val="22"/>
          <w:szCs w:val="22"/>
          <w:lang w:val="en-GB"/>
        </w:rPr>
        <w:t xml:space="preserve"> infant die? </w:t>
      </w:r>
    </w:p>
    <w:p w14:paraId="1D67E4B9" w14:textId="4D4B8806" w:rsidR="004100D8" w:rsidRPr="000F73FC" w:rsidRDefault="005C7506" w:rsidP="00296544">
      <w:pPr>
        <w:spacing w:line="276" w:lineRule="auto"/>
        <w:ind w:left="2160"/>
        <w:outlineLvl w:val="5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81073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0F73FC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0F73FC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713F1DD2" w14:textId="7D624DD7" w:rsidR="004100D8" w:rsidRPr="000F73FC" w:rsidRDefault="005C7506" w:rsidP="00296544">
      <w:pPr>
        <w:spacing w:line="276" w:lineRule="auto"/>
        <w:ind w:left="2160"/>
        <w:outlineLvl w:val="5"/>
        <w:rPr>
          <w:rFonts w:ascii="Arial" w:hAnsi="Arial" w:cs="Arial"/>
          <w:sz w:val="22"/>
          <w:szCs w:val="22"/>
          <w:lang w:val="en-GB"/>
        </w:rPr>
      </w:pPr>
      <w:sdt>
        <w:sdtPr>
          <w:rPr>
            <w:rFonts w:ascii="Arial" w:hAnsi="Arial" w:cs="Arial"/>
            <w:bCs/>
            <w:sz w:val="22"/>
            <w:szCs w:val="22"/>
            <w:lang w:val="en-GB"/>
          </w:rPr>
          <w:id w:val="1288856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859E6" w:rsidRPr="009029B5">
            <w:rPr>
              <w:rFonts w:ascii="Segoe UI Symbol" w:eastAsia="MS Gothic" w:hAnsi="Segoe UI Symbol" w:cs="Segoe UI Symbol"/>
              <w:bCs/>
              <w:sz w:val="22"/>
              <w:szCs w:val="22"/>
              <w:lang w:val="en-GB"/>
            </w:rPr>
            <w:t>☐</w:t>
          </w:r>
        </w:sdtContent>
      </w:sdt>
      <w:r w:rsidR="004100D8" w:rsidRPr="009029B5"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508C0B2A" w14:textId="77777777" w:rsidR="006A4400" w:rsidRDefault="006A4400" w:rsidP="00C477B0">
      <w:pPr>
        <w:pStyle w:val="Lijstalinea"/>
        <w:spacing w:line="276" w:lineRule="auto"/>
        <w:ind w:left="216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If yes, </w:t>
      </w:r>
    </w:p>
    <w:p w14:paraId="5EFDC8A8" w14:textId="5B94DE28" w:rsidR="004100D8" w:rsidRPr="00CA3A8B" w:rsidRDefault="006A4400" w:rsidP="00C477B0">
      <w:pPr>
        <w:pStyle w:val="Lijstalinea"/>
        <w:spacing w:line="276" w:lineRule="auto"/>
        <w:ind w:left="2160" w:firstLine="360"/>
        <w:outlineLvl w:val="5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P</w:t>
      </w:r>
      <w:r w:rsidR="00E370DA" w:rsidRPr="000F73FC">
        <w:rPr>
          <w:rFonts w:ascii="Arial" w:hAnsi="Arial" w:cs="Arial"/>
          <w:sz w:val="22"/>
          <w:szCs w:val="22"/>
          <w:lang w:val="en-GB"/>
        </w:rPr>
        <w:t>lease specify</w:t>
      </w:r>
      <w:r>
        <w:rPr>
          <w:rFonts w:ascii="Arial" w:hAnsi="Arial" w:cs="Arial"/>
          <w:sz w:val="22"/>
          <w:szCs w:val="22"/>
          <w:lang w:val="en-GB"/>
        </w:rPr>
        <w:t xml:space="preserve"> date of death: (DD/MM/YY)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404688323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 w:rsidR="00711D1F" w:rsidRPr="00CA3A8B">
        <w:rPr>
          <w:rFonts w:ascii="Arial" w:hAnsi="Arial" w:cs="Arial"/>
          <w:sz w:val="22"/>
          <w:szCs w:val="22"/>
          <w:lang w:val="en-GB"/>
        </w:rPr>
        <w:tab/>
      </w:r>
    </w:p>
    <w:p w14:paraId="53580E86" w14:textId="7A5454D6" w:rsidR="006A4400" w:rsidRPr="00320A1B" w:rsidRDefault="001719EF" w:rsidP="001719EF">
      <w:pPr>
        <w:spacing w:line="276" w:lineRule="auto"/>
        <w:ind w:left="2520"/>
        <w:rPr>
          <w:rFonts w:ascii="Arial" w:hAnsi="Arial" w:cs="Arial"/>
          <w:bCs/>
          <w:sz w:val="22"/>
          <w:szCs w:val="22"/>
          <w:lang w:val="en-GB"/>
        </w:rPr>
      </w:pPr>
      <w:r w:rsidRPr="006A4400">
        <w:rPr>
          <w:rFonts w:ascii="Arial" w:hAnsi="Arial" w:cs="Arial"/>
          <w:bCs/>
          <w:sz w:val="22"/>
          <w:szCs w:val="22"/>
          <w:lang w:val="en-GB"/>
        </w:rPr>
        <w:t>W</w:t>
      </w:r>
      <w:r>
        <w:rPr>
          <w:rFonts w:ascii="Arial" w:hAnsi="Arial" w:cs="Arial"/>
          <w:bCs/>
          <w:sz w:val="22"/>
          <w:szCs w:val="22"/>
          <w:lang w:val="en-GB"/>
        </w:rPr>
        <w:t>hat w</w:t>
      </w:r>
      <w:r w:rsidRPr="006A4400">
        <w:rPr>
          <w:rFonts w:ascii="Arial" w:hAnsi="Arial" w:cs="Arial"/>
          <w:bCs/>
          <w:sz w:val="22"/>
          <w:szCs w:val="22"/>
          <w:lang w:val="en-GB"/>
        </w:rPr>
        <w:t>as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the primary cause of death as stated on the death certificate?</w:t>
      </w:r>
      <w:r w:rsidRPr="006A4400">
        <w:rPr>
          <w:rFonts w:ascii="Arial" w:hAnsi="Arial" w:cs="Arial"/>
          <w:bCs/>
          <w:sz w:val="22"/>
          <w:szCs w:val="22"/>
          <w:lang w:val="en-GB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-547836504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  <w:r>
        <w:rPr>
          <w:rFonts w:ascii="Arial" w:hAnsi="Arial" w:cs="Arial"/>
          <w:bCs/>
          <w:sz w:val="22"/>
          <w:szCs w:val="22"/>
          <w:lang w:val="en-GB"/>
        </w:rPr>
        <w:t xml:space="preserve"> </w:t>
      </w:r>
      <w:r w:rsidR="006A4400">
        <w:rPr>
          <w:rFonts w:ascii="Arial" w:hAnsi="Arial" w:cs="Arial"/>
          <w:bCs/>
          <w:sz w:val="22"/>
          <w:szCs w:val="22"/>
          <w:lang w:val="en-GB"/>
        </w:rPr>
        <w:t>W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>as</w:t>
      </w:r>
      <w:r w:rsidR="003811AF">
        <w:rPr>
          <w:rFonts w:ascii="Arial" w:hAnsi="Arial" w:cs="Arial"/>
          <w:bCs/>
          <w:sz w:val="22"/>
          <w:szCs w:val="22"/>
          <w:lang w:val="en-GB"/>
        </w:rPr>
        <w:t xml:space="preserve"> an</w:t>
      </w:r>
      <w:r w:rsidR="006A4400" w:rsidRPr="00320A1B">
        <w:rPr>
          <w:rFonts w:ascii="Arial" w:hAnsi="Arial" w:cs="Arial"/>
          <w:bCs/>
          <w:sz w:val="22"/>
          <w:szCs w:val="22"/>
          <w:lang w:val="en-GB"/>
        </w:rPr>
        <w:t xml:space="preserve"> autopsy performed?</w:t>
      </w:r>
    </w:p>
    <w:p w14:paraId="7431FF6C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t>☐</w:t>
      </w:r>
      <w:r w:rsidRPr="00320A1B">
        <w:rPr>
          <w:rFonts w:ascii="Arial" w:hAnsi="Arial" w:cs="Arial"/>
          <w:bCs/>
          <w:sz w:val="22"/>
          <w:szCs w:val="22"/>
          <w:lang w:val="en-GB"/>
        </w:rPr>
        <w:t xml:space="preserve">Yes </w:t>
      </w:r>
    </w:p>
    <w:p w14:paraId="3D20BCC8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Segoe UI Symbol" w:hAnsi="Segoe UI Symbol" w:cs="Segoe UI Symbol"/>
          <w:bCs/>
          <w:sz w:val="22"/>
          <w:szCs w:val="22"/>
          <w:lang w:val="en-GB"/>
        </w:rPr>
        <w:lastRenderedPageBreak/>
        <w:t>☐</w:t>
      </w:r>
      <w:r>
        <w:rPr>
          <w:rFonts w:ascii="Arial" w:hAnsi="Arial" w:cs="Arial"/>
          <w:bCs/>
          <w:sz w:val="22"/>
          <w:szCs w:val="22"/>
          <w:lang w:val="en-GB"/>
        </w:rPr>
        <w:t>No</w:t>
      </w:r>
    </w:p>
    <w:p w14:paraId="2BF729E3" w14:textId="77777777" w:rsidR="006A4400" w:rsidRPr="00320A1B" w:rsidRDefault="006A4400" w:rsidP="00C477B0">
      <w:pPr>
        <w:spacing w:line="276" w:lineRule="auto"/>
        <w:ind w:left="2520" w:firstLine="720"/>
        <w:rPr>
          <w:rFonts w:ascii="Arial" w:hAnsi="Arial" w:cs="Arial"/>
          <w:bCs/>
          <w:sz w:val="22"/>
          <w:szCs w:val="22"/>
          <w:lang w:val="en-GB"/>
        </w:rPr>
      </w:pPr>
      <w:r w:rsidRPr="00320A1B">
        <w:rPr>
          <w:rFonts w:ascii="Arial" w:hAnsi="Arial" w:cs="Arial"/>
          <w:bCs/>
          <w:sz w:val="22"/>
          <w:szCs w:val="22"/>
          <w:lang w:val="en-GB"/>
        </w:rPr>
        <w:t>If yes:</w:t>
      </w:r>
      <w:r>
        <w:rPr>
          <w:rFonts w:ascii="Arial" w:hAnsi="Arial" w:cs="Arial"/>
          <w:bCs/>
          <w:sz w:val="22"/>
          <w:szCs w:val="22"/>
          <w:lang w:val="en-GB"/>
        </w:rPr>
        <w:t xml:space="preserve"> please specify </w:t>
      </w:r>
      <w:r w:rsidRPr="00320A1B">
        <w:rPr>
          <w:rFonts w:ascii="Arial" w:hAnsi="Arial" w:cs="Arial"/>
          <w:bCs/>
          <w:sz w:val="22"/>
          <w:szCs w:val="22"/>
          <w:lang w:val="en-GB"/>
        </w:rPr>
        <w:t>findings</w:t>
      </w:r>
      <w:r>
        <w:rPr>
          <w:rFonts w:ascii="Arial" w:hAnsi="Arial" w:cs="Arial"/>
          <w:bCs/>
          <w:sz w:val="22"/>
          <w:szCs w:val="22"/>
          <w:lang w:val="en-GB"/>
        </w:rPr>
        <w:t xml:space="preserve">: </w:t>
      </w:r>
      <w:sdt>
        <w:sdtPr>
          <w:rPr>
            <w:rFonts w:ascii="Arial" w:hAnsi="Arial" w:cs="Arial"/>
            <w:bCs/>
            <w:sz w:val="20"/>
            <w:szCs w:val="20"/>
            <w:lang w:val="en-GB"/>
          </w:rPr>
          <w:id w:val="448590325"/>
        </w:sdtPr>
        <w:sdtEndPr/>
        <w:sdtContent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instrText xml:space="preserve"> FORMTEXT </w:instrTex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separate"/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noProof/>
              <w:sz w:val="22"/>
              <w:szCs w:val="22"/>
              <w:lang w:val="en-GB"/>
            </w:rPr>
            <w:t> </w:t>
          </w:r>
          <w:r w:rsidRPr="00D67C71">
            <w:rPr>
              <w:rFonts w:ascii="Arial" w:hAnsi="Arial" w:cs="Arial"/>
              <w:bCs/>
              <w:sz w:val="22"/>
              <w:szCs w:val="22"/>
              <w:lang w:val="en-GB"/>
            </w:rPr>
            <w:fldChar w:fldCharType="end"/>
          </w:r>
        </w:sdtContent>
      </w:sdt>
    </w:p>
    <w:p w14:paraId="2C6C87EA" w14:textId="68C5166D" w:rsidR="00711D1F" w:rsidRPr="000F73FC" w:rsidRDefault="006A4400" w:rsidP="00C477B0">
      <w:pPr>
        <w:spacing w:line="276" w:lineRule="auto"/>
        <w:ind w:left="1800" w:firstLine="720"/>
        <w:rPr>
          <w:rFonts w:ascii="Arial" w:hAnsi="Arial" w:cs="Arial"/>
          <w:bCs/>
          <w:sz w:val="22"/>
          <w:szCs w:val="22"/>
          <w:lang w:val="en-GB"/>
        </w:rPr>
      </w:pPr>
      <w:r w:rsidRPr="00CA3A8B">
        <w:rPr>
          <w:rFonts w:ascii="Arial" w:hAnsi="Arial" w:cs="Arial"/>
          <w:sz w:val="22"/>
          <w:szCs w:val="22"/>
          <w:lang w:val="en-GB"/>
        </w:rPr>
        <w:tab/>
      </w:r>
    </w:p>
    <w:p w14:paraId="5F520A19" w14:textId="55CE144A" w:rsidR="00924206" w:rsidRDefault="00924206">
      <w:pPr>
        <w:rPr>
          <w:rFonts w:ascii="Arial" w:hAnsi="Arial" w:cs="Arial"/>
          <w:lang w:val="en-GB"/>
        </w:rPr>
      </w:pPr>
    </w:p>
    <w:p w14:paraId="2FAEF4FA" w14:textId="77777777" w:rsidR="00C477B0" w:rsidRDefault="00C477B0">
      <w:pPr>
        <w:rPr>
          <w:rFonts w:ascii="Arial" w:hAnsi="Arial" w:cs="Arial"/>
          <w:lang w:val="en-GB"/>
        </w:rPr>
      </w:pPr>
    </w:p>
    <w:p w14:paraId="1DE7D7D7" w14:textId="4F03B521" w:rsidR="001E1544" w:rsidRDefault="001E1544" w:rsidP="001E1544">
      <w:pPr>
        <w:pStyle w:val="Kop3"/>
        <w:rPr>
          <w:rFonts w:ascii="Arial" w:hAnsi="Arial" w:cs="Arial"/>
          <w:lang w:val="en-GB"/>
        </w:rPr>
      </w:pPr>
      <w:r w:rsidRPr="00711D1F">
        <w:rPr>
          <w:rFonts w:ascii="Arial" w:hAnsi="Arial" w:cs="Arial"/>
          <w:lang w:val="en-GB"/>
        </w:rPr>
        <w:t xml:space="preserve">Section </w:t>
      </w:r>
      <w:r w:rsidR="00DB5AC6">
        <w:rPr>
          <w:rFonts w:ascii="Arial" w:hAnsi="Arial" w:cs="Arial"/>
          <w:lang w:val="en-GB"/>
        </w:rPr>
        <w:t>6</w:t>
      </w:r>
      <w:r w:rsidRPr="00711D1F">
        <w:rPr>
          <w:rFonts w:ascii="Arial" w:hAnsi="Arial" w:cs="Arial"/>
          <w:lang w:val="en-GB"/>
        </w:rPr>
        <w:t xml:space="preserve">. </w:t>
      </w:r>
      <w:r>
        <w:rPr>
          <w:rFonts w:ascii="Arial" w:hAnsi="Arial" w:cs="Arial"/>
          <w:lang w:val="en-GB"/>
        </w:rPr>
        <w:t>Any other remarks</w:t>
      </w:r>
    </w:p>
    <w:p w14:paraId="3ED53EEA" w14:textId="77777777" w:rsidR="00044A55" w:rsidRDefault="00044A55" w:rsidP="00CA3064">
      <w:pPr>
        <w:spacing w:line="276" w:lineRule="auto"/>
        <w:rPr>
          <w:bCs/>
          <w:lang w:val="en-GB"/>
        </w:rPr>
      </w:pPr>
    </w:p>
    <w:p w14:paraId="0604826F" w14:textId="09865DFF" w:rsidR="00044A55" w:rsidRPr="00AB2CCB" w:rsidRDefault="00044A55" w:rsidP="00AB2CCB">
      <w:pPr>
        <w:spacing w:line="276" w:lineRule="auto"/>
        <w:ind w:left="142"/>
        <w:outlineLvl w:val="3"/>
        <w:rPr>
          <w:rFonts w:ascii="Arial" w:hAnsi="Arial" w:cs="Arial"/>
          <w:sz w:val="22"/>
          <w:szCs w:val="22"/>
          <w:lang w:val="en-GB"/>
        </w:rPr>
      </w:pPr>
      <w:r w:rsidRPr="00AB2CCB">
        <w:rPr>
          <w:rFonts w:ascii="Arial" w:hAnsi="Arial" w:cs="Arial"/>
          <w:sz w:val="22"/>
          <w:szCs w:val="22"/>
          <w:lang w:val="en-GB"/>
        </w:rPr>
        <w:t xml:space="preserve">Please </w:t>
      </w:r>
      <w:r w:rsidR="00C477B0" w:rsidRPr="00AB2CCB">
        <w:rPr>
          <w:rFonts w:ascii="Arial" w:hAnsi="Arial" w:cs="Arial"/>
          <w:sz w:val="22"/>
          <w:szCs w:val="22"/>
          <w:lang w:val="en-GB"/>
        </w:rPr>
        <w:t>use this space to enter any other information you feel may be important</w:t>
      </w:r>
      <w:r w:rsidR="005C7506">
        <w:rPr>
          <w:rFonts w:ascii="Arial" w:hAnsi="Arial" w:cs="Arial"/>
          <w:sz w:val="22"/>
          <w:szCs w:val="22"/>
          <w:lang w:val="en-GB"/>
        </w:rPr>
        <w:t xml:space="preserve"> (for example negative testing COVID-19 infection with sample source and date of test; or other information)</w:t>
      </w:r>
      <w:r w:rsidR="00C477B0" w:rsidRPr="00AB2CCB">
        <w:rPr>
          <w:rFonts w:ascii="Arial" w:hAnsi="Arial" w:cs="Arial"/>
          <w:sz w:val="22"/>
          <w:szCs w:val="22"/>
          <w:lang w:val="en-GB"/>
        </w:rPr>
        <w:t xml:space="preserve">: </w:t>
      </w:r>
      <w:sdt>
        <w:sdtPr>
          <w:rPr>
            <w:bCs/>
            <w:lang w:val="en-GB"/>
          </w:rPr>
          <w:id w:val="-604726395"/>
        </w:sdtPr>
        <w:sdtEndPr/>
        <w:sdtContent>
          <w:sdt>
            <w:sdtPr>
              <w:rPr>
                <w:bCs/>
                <w:sz w:val="20"/>
                <w:szCs w:val="20"/>
                <w:lang w:val="en-GB"/>
              </w:rPr>
              <w:id w:val="-1794740836"/>
            </w:sdtPr>
            <w:sdtEndPr/>
            <w:sdtContent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begin">
                  <w:ffData>
                    <w:name w:val="Text5"/>
                    <w:enabled/>
                    <w:calcOnExit w:val="0"/>
                    <w:textInput/>
                  </w:ffData>
                </w:fldChar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instrText xml:space="preserve"> FORMTEXT </w:instrText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separate"/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D67C71">
                <w:rPr>
                  <w:noProof/>
                  <w:lang w:val="en-GB"/>
                </w:rPr>
                <w:t> </w:t>
              </w:r>
              <w:r w:rsidR="00082089" w:rsidRPr="00AB2CCB">
                <w:rPr>
                  <w:rFonts w:ascii="Arial" w:hAnsi="Arial" w:cs="Arial"/>
                  <w:bCs/>
                  <w:sz w:val="22"/>
                  <w:szCs w:val="22"/>
                  <w:lang w:val="en-GB"/>
                </w:rPr>
                <w:fldChar w:fldCharType="end"/>
              </w:r>
            </w:sdtContent>
          </w:sdt>
        </w:sdtContent>
      </w:sdt>
    </w:p>
    <w:p w14:paraId="5E72DBD7" w14:textId="77777777" w:rsidR="00044A55" w:rsidRDefault="00044A55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  <w:bookmarkStart w:id="6" w:name="_GoBack"/>
      <w:bookmarkEnd w:id="6"/>
    </w:p>
    <w:p w14:paraId="7768B9AB" w14:textId="77777777" w:rsidR="00044A55" w:rsidRDefault="00044A55" w:rsidP="00044A55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p w14:paraId="69B8EC2B" w14:textId="3B63BE0C" w:rsidR="00044A55" w:rsidRPr="009029B5" w:rsidRDefault="005C7506" w:rsidP="00044A55">
      <w:pPr>
        <w:spacing w:line="276" w:lineRule="auto"/>
        <w:rPr>
          <w:rFonts w:ascii="Arial" w:hAnsi="Arial" w:cs="Arial"/>
          <w:bCs/>
          <w:sz w:val="22"/>
          <w:szCs w:val="22"/>
          <w:lang w:val="en-GB"/>
        </w:rPr>
      </w:pPr>
      <w:sdt>
        <w:sdtPr>
          <w:rPr>
            <w:rFonts w:ascii="Segoe UI Symbol" w:eastAsia="MS Gothic" w:hAnsi="Segoe UI Symbol" w:cs="Segoe UI Symbol"/>
            <w:bCs/>
            <w:sz w:val="22"/>
            <w:szCs w:val="22"/>
            <w:lang w:val="en-GB"/>
          </w:rPr>
          <w:id w:val="13687235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4A55" w:rsidRPr="009029B5">
            <w:rPr>
              <w:rFonts w:ascii="MS Gothic" w:eastAsia="MS Gothic" w:hAnsi="MS Gothic" w:cs="Segoe UI Symbol" w:hint="eastAsia"/>
              <w:bCs/>
              <w:sz w:val="22"/>
              <w:szCs w:val="22"/>
              <w:lang w:val="en-GB"/>
            </w:rPr>
            <w:t>☐</w:t>
          </w:r>
        </w:sdtContent>
      </w:sdt>
      <w:r w:rsidR="00044A55" w:rsidRPr="009029B5">
        <w:rPr>
          <w:rFonts w:ascii="Arial" w:hAnsi="Arial" w:cs="Arial"/>
          <w:bCs/>
          <w:sz w:val="22"/>
          <w:szCs w:val="22"/>
          <w:lang w:val="en-GB"/>
        </w:rPr>
        <w:t>Finished</w:t>
      </w:r>
    </w:p>
    <w:p w14:paraId="754C2448" w14:textId="64FCEAF1" w:rsidR="00B34B30" w:rsidRPr="00C477B0" w:rsidRDefault="00B34B30" w:rsidP="00C477B0">
      <w:pPr>
        <w:spacing w:line="276" w:lineRule="auto"/>
        <w:outlineLvl w:val="3"/>
        <w:rPr>
          <w:rFonts w:ascii="Arial" w:hAnsi="Arial" w:cs="Arial"/>
          <w:sz w:val="22"/>
          <w:szCs w:val="22"/>
          <w:lang w:val="en-GB"/>
        </w:rPr>
      </w:pPr>
    </w:p>
    <w:sectPr w:rsidR="00B34B30" w:rsidRPr="00C477B0" w:rsidSect="00D97205">
      <w:headerReference w:type="default" r:id="rId11"/>
      <w:footerReference w:type="default" r:id="rId12"/>
      <w:headerReference w:type="first" r:id="rId13"/>
      <w:pgSz w:w="11900" w:h="16840"/>
      <w:pgMar w:top="1418" w:right="851" w:bottom="1418" w:left="851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C42D13A" w16cid:durableId="2220747B"/>
  <w16cid:commentId w16cid:paraId="74A2C1EF" w16cid:durableId="2220747C"/>
  <w16cid:commentId w16cid:paraId="6D355E7C" w16cid:durableId="2220747D"/>
  <w16cid:commentId w16cid:paraId="22D1BD65" w16cid:durableId="2220747E"/>
  <w16cid:commentId w16cid:paraId="4709D8CE" w16cid:durableId="22207FDE"/>
  <w16cid:commentId w16cid:paraId="464D7ACF" w16cid:durableId="2220747F"/>
  <w16cid:commentId w16cid:paraId="315831A8" w16cid:durableId="22207480"/>
  <w16cid:commentId w16cid:paraId="6E7813C4" w16cid:durableId="22207481"/>
  <w16cid:commentId w16cid:paraId="141A9083" w16cid:durableId="22207482"/>
  <w16cid:commentId w16cid:paraId="05FA423C" w16cid:durableId="22207483"/>
  <w16cid:commentId w16cid:paraId="50644CC9" w16cid:durableId="22207484"/>
  <w16cid:commentId w16cid:paraId="1016EC32" w16cid:durableId="22207485"/>
  <w16cid:commentId w16cid:paraId="724D8BAF" w16cid:durableId="2220748A"/>
  <w16cid:commentId w16cid:paraId="1396508D" w16cid:durableId="22207486"/>
  <w16cid:commentId w16cid:paraId="21870CDA" w16cid:durableId="22208126"/>
  <w16cid:commentId w16cid:paraId="1D059A6B" w16cid:durableId="22207487"/>
  <w16cid:commentId w16cid:paraId="0DA2ADEE" w16cid:durableId="22207488"/>
  <w16cid:commentId w16cid:paraId="10478829" w16cid:durableId="2220748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3A916B" w14:textId="77777777" w:rsidR="00800884" w:rsidRDefault="00800884" w:rsidP="00BD771D">
      <w:r>
        <w:separator/>
      </w:r>
    </w:p>
  </w:endnote>
  <w:endnote w:type="continuationSeparator" w:id="0">
    <w:p w14:paraId="3D0778A1" w14:textId="77777777" w:rsidR="00800884" w:rsidRDefault="00800884" w:rsidP="00BD77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UGent Panno Text SemiBold">
    <w:altName w:val="Segoe UI Semibold"/>
    <w:panose1 w:val="00000000000000000000"/>
    <w:charset w:val="00"/>
    <w:family w:val="modern"/>
    <w:notTrueType/>
    <w:pitch w:val="variable"/>
    <w:sig w:usb0="00000001" w:usb1="4000206B" w:usb2="00000000" w:usb3="00000000" w:csb0="0000019F" w:csb1="00000000"/>
  </w:font>
  <w:font w:name="Lato">
    <w:altName w:val="Times New Roman"/>
    <w:charset w:val="00"/>
    <w:family w:val="auto"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092FFE" w14:textId="18901481" w:rsidR="00800884" w:rsidRPr="00D97205" w:rsidRDefault="00800884" w:rsidP="00D97205">
    <w:pPr>
      <w:pStyle w:val="Voettekst"/>
      <w:rPr>
        <w:lang w:val="en-GB"/>
      </w:rPr>
    </w:pPr>
    <w:r w:rsidRPr="003C0EC6">
      <w:rPr>
        <w:lang w:val="en-GB"/>
      </w:rPr>
      <w:t>B.OSS </w:t>
    </w:r>
    <w:r>
      <w:rPr>
        <w:lang w:val="en-GB"/>
      </w:rPr>
      <w:t>-</w:t>
    </w:r>
    <w:r w:rsidRPr="003C0EC6">
      <w:rPr>
        <w:lang w:val="en-GB"/>
      </w:rPr>
      <w:t xml:space="preserve"> </w:t>
    </w:r>
    <w:r>
      <w:rPr>
        <w:lang w:val="en-GB"/>
      </w:rPr>
      <w:t>COVID-19 and</w:t>
    </w:r>
    <w:r w:rsidRPr="003C0EC6">
      <w:rPr>
        <w:lang w:val="en-GB"/>
      </w:rPr>
      <w:t xml:space="preserve"> P</w:t>
    </w:r>
    <w:r>
      <w:rPr>
        <w:lang w:val="en-GB"/>
      </w:rPr>
      <w:t>regnancy</w:t>
    </w:r>
    <w:r>
      <w:rPr>
        <w:lang w:val="en-GB"/>
      </w:rPr>
      <w:tab/>
    </w:r>
    <w:r>
      <w:rPr>
        <w:lang w:val="en-GB"/>
      </w:rPr>
      <w:tab/>
    </w:r>
  </w:p>
  <w:p w14:paraId="471F97A3" w14:textId="77777777" w:rsidR="00800884" w:rsidRPr="00D97205" w:rsidRDefault="00800884">
    <w:pPr>
      <w:pStyle w:val="Voetteks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8548DA6" w14:textId="77777777" w:rsidR="00800884" w:rsidRDefault="00800884" w:rsidP="00BD771D">
      <w:r>
        <w:separator/>
      </w:r>
    </w:p>
  </w:footnote>
  <w:footnote w:type="continuationSeparator" w:id="0">
    <w:p w14:paraId="3230CFDE" w14:textId="77777777" w:rsidR="00800884" w:rsidRDefault="00800884" w:rsidP="00BD77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7" w:type="pct"/>
      <w:jc w:val="right"/>
      <w:tblLook w:val="01E0" w:firstRow="1" w:lastRow="1" w:firstColumn="1" w:lastColumn="1" w:noHBand="0" w:noVBand="0"/>
    </w:tblPr>
    <w:tblGrid>
      <w:gridCol w:w="8217"/>
      <w:gridCol w:w="1159"/>
    </w:tblGrid>
    <w:tr w:rsidR="00800884" w:rsidRPr="00891341" w14:paraId="3CD60812" w14:textId="77777777" w:rsidTr="00D97205">
      <w:trPr>
        <w:jc w:val="right"/>
      </w:trPr>
      <w:tc>
        <w:tcPr>
          <w:tcW w:w="4382" w:type="pct"/>
          <w:tcBorders>
            <w:right w:val="single" w:sz="6" w:space="0" w:color="000000"/>
          </w:tcBorders>
        </w:tcPr>
        <w:p w14:paraId="0DB814A3" w14:textId="23E42329" w:rsidR="00800884" w:rsidRDefault="00800884" w:rsidP="00D97205">
          <w:pPr>
            <w:pStyle w:val="Koptekst"/>
            <w:jc w:val="right"/>
            <w:rPr>
              <w:lang w:val="en-US"/>
            </w:rPr>
          </w:pPr>
          <w:r>
            <w:rPr>
              <w:lang w:val="en-US"/>
            </w:rPr>
            <w:t>Belgian Obstetric Surveillance System</w:t>
          </w:r>
        </w:p>
        <w:p w14:paraId="69FC7553" w14:textId="77777777" w:rsidR="00800884" w:rsidRDefault="00800884" w:rsidP="00D97205">
          <w:pPr>
            <w:pStyle w:val="Koptekst"/>
            <w:jc w:val="right"/>
            <w:rPr>
              <w:rFonts w:eastAsia="SimSun"/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Rare diseases and rare complications of pregnancy                                                     </w:t>
          </w:r>
        </w:p>
        <w:p w14:paraId="152DCF44" w14:textId="7DDAEE1E" w:rsidR="00800884" w:rsidRPr="00D36D3D" w:rsidRDefault="00800884" w:rsidP="000A397E">
          <w:pPr>
            <w:pStyle w:val="Koptekst"/>
            <w:jc w:val="right"/>
            <w:rPr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 </w:t>
          </w:r>
          <w:r>
            <w:rPr>
              <w:rFonts w:eastAsia="SimSun"/>
              <w:lang w:val="en-US"/>
            </w:rPr>
            <w:t>COVID-19</w:t>
          </w:r>
        </w:p>
      </w:tc>
      <w:tc>
        <w:tcPr>
          <w:tcW w:w="618" w:type="pct"/>
          <w:tcBorders>
            <w:left w:val="single" w:sz="6" w:space="0" w:color="000000"/>
          </w:tcBorders>
        </w:tcPr>
        <w:p w14:paraId="19751C94" w14:textId="77777777" w:rsidR="00800884" w:rsidRPr="00891341" w:rsidRDefault="00800884" w:rsidP="00D97205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5C7506">
            <w:rPr>
              <w:noProof/>
            </w:rPr>
            <w:t>13</w:t>
          </w:r>
          <w:r>
            <w:fldChar w:fldCharType="end"/>
          </w:r>
        </w:p>
      </w:tc>
    </w:tr>
  </w:tbl>
  <w:p w14:paraId="1979ED9F" w14:textId="77777777" w:rsidR="00800884" w:rsidRDefault="00800884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597" w:type="pct"/>
      <w:tblInd w:w="612" w:type="dxa"/>
      <w:tblLook w:val="01E0" w:firstRow="1" w:lastRow="1" w:firstColumn="1" w:lastColumn="1" w:noHBand="0" w:noVBand="0"/>
    </w:tblPr>
    <w:tblGrid>
      <w:gridCol w:w="8217"/>
      <w:gridCol w:w="1159"/>
    </w:tblGrid>
    <w:tr w:rsidR="00800884" w:rsidRPr="00891341" w14:paraId="759DE975" w14:textId="77777777" w:rsidTr="00D97205">
      <w:tc>
        <w:tcPr>
          <w:tcW w:w="4382" w:type="pct"/>
          <w:tcBorders>
            <w:right w:val="single" w:sz="6" w:space="0" w:color="000000"/>
          </w:tcBorders>
        </w:tcPr>
        <w:p w14:paraId="78100130" w14:textId="77777777" w:rsidR="00800884" w:rsidRDefault="00800884" w:rsidP="00D97205">
          <w:pPr>
            <w:pStyle w:val="Koptekst"/>
            <w:jc w:val="right"/>
            <w:rPr>
              <w:lang w:val="en-US"/>
            </w:rPr>
          </w:pPr>
          <w:r w:rsidRPr="00891341">
            <w:rPr>
              <w:lang w:val="en-US"/>
            </w:rPr>
            <w:t xml:space="preserve">College </w:t>
          </w:r>
          <w:proofErr w:type="spellStart"/>
          <w:r w:rsidRPr="00891341">
            <w:rPr>
              <w:lang w:val="en-US"/>
            </w:rPr>
            <w:t>Moeder</w:t>
          </w:r>
          <w:proofErr w:type="spellEnd"/>
          <w:r w:rsidRPr="00891341">
            <w:rPr>
              <w:lang w:val="en-US"/>
            </w:rPr>
            <w:t xml:space="preserve"> Kind</w:t>
          </w:r>
        </w:p>
        <w:p w14:paraId="190A9888" w14:textId="77777777" w:rsidR="00800884" w:rsidRDefault="00800884" w:rsidP="00D97205">
          <w:pPr>
            <w:pStyle w:val="Koptekst"/>
            <w:jc w:val="right"/>
            <w:rPr>
              <w:rFonts w:eastAsia="SimSun"/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Rare diseases and rare complications of pregnancy                                                     </w:t>
          </w:r>
        </w:p>
        <w:p w14:paraId="468A6A41" w14:textId="77777777" w:rsidR="00800884" w:rsidRPr="00D36D3D" w:rsidRDefault="00800884" w:rsidP="00D97205">
          <w:pPr>
            <w:pStyle w:val="Koptekst"/>
            <w:jc w:val="right"/>
            <w:rPr>
              <w:lang w:val="en-US"/>
            </w:rPr>
          </w:pPr>
          <w:r w:rsidRPr="00891341">
            <w:rPr>
              <w:rFonts w:eastAsia="SimSun"/>
              <w:lang w:val="en-US"/>
            </w:rPr>
            <w:t xml:space="preserve"> </w:t>
          </w:r>
          <w:r>
            <w:rPr>
              <w:rFonts w:eastAsia="SimSun"/>
              <w:lang w:val="en-US"/>
            </w:rPr>
            <w:t>Pulmonary embolism</w:t>
          </w:r>
        </w:p>
      </w:tc>
      <w:tc>
        <w:tcPr>
          <w:tcW w:w="618" w:type="pct"/>
          <w:tcBorders>
            <w:left w:val="single" w:sz="6" w:space="0" w:color="000000"/>
          </w:tcBorders>
        </w:tcPr>
        <w:p w14:paraId="471B1914" w14:textId="77777777" w:rsidR="00800884" w:rsidRPr="00891341" w:rsidRDefault="00800884" w:rsidP="00D97205">
          <w:pPr>
            <w:pStyle w:val="Koptekst"/>
            <w:rPr>
              <w:b/>
            </w:rPr>
          </w:pP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>
            <w:rPr>
              <w:noProof/>
            </w:rPr>
            <w:t>1</w:t>
          </w:r>
          <w:r>
            <w:fldChar w:fldCharType="end"/>
          </w:r>
        </w:p>
      </w:tc>
    </w:tr>
  </w:tbl>
  <w:p w14:paraId="1ADFF0EC" w14:textId="77777777" w:rsidR="00800884" w:rsidRDefault="00800884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144C16"/>
    <w:multiLevelType w:val="multilevel"/>
    <w:tmpl w:val="22A8CC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1A753DE3"/>
    <w:multiLevelType w:val="multilevel"/>
    <w:tmpl w:val="DCDA435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445C2D61"/>
    <w:multiLevelType w:val="multilevel"/>
    <w:tmpl w:val="434635C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>
    <w:nsid w:val="6320087B"/>
    <w:multiLevelType w:val="hybridMultilevel"/>
    <w:tmpl w:val="F8CA274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5E50C3"/>
    <w:multiLevelType w:val="multilevel"/>
    <w:tmpl w:val="CEA424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0" w:hanging="720"/>
      </w:pPr>
      <w:rPr>
        <w:rFonts w:ascii="Arial" w:hAnsi="Arial" w:hint="default"/>
        <w:b/>
        <w:bCs w:val="0"/>
        <w:i w:val="0"/>
        <w:sz w:val="22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80" w:hanging="1800"/>
      </w:pPr>
      <w:rPr>
        <w:rFonts w:hint="default"/>
      </w:rPr>
    </w:lvl>
  </w:abstractNum>
  <w:abstractNum w:abstractNumId="5">
    <w:nsid w:val="681C3C95"/>
    <w:multiLevelType w:val="multilevel"/>
    <w:tmpl w:val="87C8772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695E7B2D"/>
    <w:multiLevelType w:val="multilevel"/>
    <w:tmpl w:val="38743F7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754A6E15"/>
    <w:multiLevelType w:val="multilevel"/>
    <w:tmpl w:val="36F0EA6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5574"/>
    <w:rsid w:val="00043517"/>
    <w:rsid w:val="00044A55"/>
    <w:rsid w:val="000524E4"/>
    <w:rsid w:val="00073A33"/>
    <w:rsid w:val="00080DFC"/>
    <w:rsid w:val="00082089"/>
    <w:rsid w:val="00084485"/>
    <w:rsid w:val="00085786"/>
    <w:rsid w:val="000A397E"/>
    <w:rsid w:val="000B11A7"/>
    <w:rsid w:val="000C6BA0"/>
    <w:rsid w:val="000C76F8"/>
    <w:rsid w:val="000D3EB6"/>
    <w:rsid w:val="000F01B1"/>
    <w:rsid w:val="000F73FC"/>
    <w:rsid w:val="00101BCA"/>
    <w:rsid w:val="001023F7"/>
    <w:rsid w:val="0010728D"/>
    <w:rsid w:val="00111DF1"/>
    <w:rsid w:val="00115A01"/>
    <w:rsid w:val="00146336"/>
    <w:rsid w:val="00151A34"/>
    <w:rsid w:val="001549A1"/>
    <w:rsid w:val="001719EF"/>
    <w:rsid w:val="0019176C"/>
    <w:rsid w:val="00195FA7"/>
    <w:rsid w:val="001B55DB"/>
    <w:rsid w:val="001C6C29"/>
    <w:rsid w:val="001D5574"/>
    <w:rsid w:val="001E049C"/>
    <w:rsid w:val="001E1544"/>
    <w:rsid w:val="001E223A"/>
    <w:rsid w:val="001E6824"/>
    <w:rsid w:val="0020381E"/>
    <w:rsid w:val="002156FE"/>
    <w:rsid w:val="0023770D"/>
    <w:rsid w:val="00237CD4"/>
    <w:rsid w:val="002421FA"/>
    <w:rsid w:val="00252D0A"/>
    <w:rsid w:val="00255974"/>
    <w:rsid w:val="00262217"/>
    <w:rsid w:val="00296544"/>
    <w:rsid w:val="002A7CFD"/>
    <w:rsid w:val="002C2CE0"/>
    <w:rsid w:val="002F616A"/>
    <w:rsid w:val="003002AD"/>
    <w:rsid w:val="00320A1B"/>
    <w:rsid w:val="003211E5"/>
    <w:rsid w:val="00330C74"/>
    <w:rsid w:val="00331AFD"/>
    <w:rsid w:val="00343085"/>
    <w:rsid w:val="0034352D"/>
    <w:rsid w:val="00347D40"/>
    <w:rsid w:val="00351B14"/>
    <w:rsid w:val="003811AF"/>
    <w:rsid w:val="00382AF5"/>
    <w:rsid w:val="003A093E"/>
    <w:rsid w:val="003B0776"/>
    <w:rsid w:val="003B1724"/>
    <w:rsid w:val="003C0EC6"/>
    <w:rsid w:val="003C1CE2"/>
    <w:rsid w:val="003C38A9"/>
    <w:rsid w:val="003C611F"/>
    <w:rsid w:val="003D4A17"/>
    <w:rsid w:val="003E4693"/>
    <w:rsid w:val="003F3065"/>
    <w:rsid w:val="00400314"/>
    <w:rsid w:val="00403D9D"/>
    <w:rsid w:val="00407619"/>
    <w:rsid w:val="004100D8"/>
    <w:rsid w:val="0041322B"/>
    <w:rsid w:val="00415970"/>
    <w:rsid w:val="004375F1"/>
    <w:rsid w:val="00455D32"/>
    <w:rsid w:val="004606C6"/>
    <w:rsid w:val="004616BE"/>
    <w:rsid w:val="004859E6"/>
    <w:rsid w:val="004A234A"/>
    <w:rsid w:val="004D1C4F"/>
    <w:rsid w:val="004D3756"/>
    <w:rsid w:val="00525F70"/>
    <w:rsid w:val="00542580"/>
    <w:rsid w:val="00570749"/>
    <w:rsid w:val="005859B4"/>
    <w:rsid w:val="005966F8"/>
    <w:rsid w:val="005C27C5"/>
    <w:rsid w:val="005C7506"/>
    <w:rsid w:val="005F5371"/>
    <w:rsid w:val="00615C41"/>
    <w:rsid w:val="00676878"/>
    <w:rsid w:val="006A4400"/>
    <w:rsid w:val="006A56C2"/>
    <w:rsid w:val="006B2AB1"/>
    <w:rsid w:val="006D1A0E"/>
    <w:rsid w:val="006E58A6"/>
    <w:rsid w:val="006F28A2"/>
    <w:rsid w:val="00700622"/>
    <w:rsid w:val="00703816"/>
    <w:rsid w:val="007066AA"/>
    <w:rsid w:val="00711D1F"/>
    <w:rsid w:val="007252CB"/>
    <w:rsid w:val="00727ED4"/>
    <w:rsid w:val="00730B57"/>
    <w:rsid w:val="00745A41"/>
    <w:rsid w:val="00757084"/>
    <w:rsid w:val="00757F15"/>
    <w:rsid w:val="007647BE"/>
    <w:rsid w:val="00772530"/>
    <w:rsid w:val="0077329C"/>
    <w:rsid w:val="00773803"/>
    <w:rsid w:val="00793D7D"/>
    <w:rsid w:val="007970CE"/>
    <w:rsid w:val="007A3748"/>
    <w:rsid w:val="007A446E"/>
    <w:rsid w:val="007A63DA"/>
    <w:rsid w:val="007A6D01"/>
    <w:rsid w:val="007B22D6"/>
    <w:rsid w:val="007B399A"/>
    <w:rsid w:val="007D176D"/>
    <w:rsid w:val="00800884"/>
    <w:rsid w:val="008130F2"/>
    <w:rsid w:val="00824F83"/>
    <w:rsid w:val="00842661"/>
    <w:rsid w:val="00842E13"/>
    <w:rsid w:val="00854864"/>
    <w:rsid w:val="00861705"/>
    <w:rsid w:val="00867630"/>
    <w:rsid w:val="008A09E9"/>
    <w:rsid w:val="008B0597"/>
    <w:rsid w:val="008B0983"/>
    <w:rsid w:val="008B478A"/>
    <w:rsid w:val="008B48A2"/>
    <w:rsid w:val="008B50ED"/>
    <w:rsid w:val="008B6DD7"/>
    <w:rsid w:val="008D2EC4"/>
    <w:rsid w:val="008D361B"/>
    <w:rsid w:val="008D5D3E"/>
    <w:rsid w:val="008E0149"/>
    <w:rsid w:val="008E2FA6"/>
    <w:rsid w:val="008F732E"/>
    <w:rsid w:val="009029B5"/>
    <w:rsid w:val="00913215"/>
    <w:rsid w:val="00924206"/>
    <w:rsid w:val="009418FC"/>
    <w:rsid w:val="00945202"/>
    <w:rsid w:val="00967482"/>
    <w:rsid w:val="00977BE2"/>
    <w:rsid w:val="009A0AF4"/>
    <w:rsid w:val="009A38A9"/>
    <w:rsid w:val="009A759A"/>
    <w:rsid w:val="009C08B5"/>
    <w:rsid w:val="009C4EEB"/>
    <w:rsid w:val="009D189C"/>
    <w:rsid w:val="009D4774"/>
    <w:rsid w:val="00A36FD6"/>
    <w:rsid w:val="00A43AE9"/>
    <w:rsid w:val="00A443DB"/>
    <w:rsid w:val="00A55452"/>
    <w:rsid w:val="00A834C8"/>
    <w:rsid w:val="00AA4A43"/>
    <w:rsid w:val="00AB2CCB"/>
    <w:rsid w:val="00AC2F12"/>
    <w:rsid w:val="00AE4092"/>
    <w:rsid w:val="00AF15BF"/>
    <w:rsid w:val="00AF53D4"/>
    <w:rsid w:val="00B11907"/>
    <w:rsid w:val="00B315BB"/>
    <w:rsid w:val="00B34AF5"/>
    <w:rsid w:val="00B34B30"/>
    <w:rsid w:val="00B40EB1"/>
    <w:rsid w:val="00B47E2D"/>
    <w:rsid w:val="00B60C2D"/>
    <w:rsid w:val="00B82C21"/>
    <w:rsid w:val="00B93E59"/>
    <w:rsid w:val="00BA38FF"/>
    <w:rsid w:val="00BB15A1"/>
    <w:rsid w:val="00BB3BC1"/>
    <w:rsid w:val="00BD771D"/>
    <w:rsid w:val="00BE7F21"/>
    <w:rsid w:val="00C11499"/>
    <w:rsid w:val="00C21393"/>
    <w:rsid w:val="00C345F9"/>
    <w:rsid w:val="00C4614C"/>
    <w:rsid w:val="00C477B0"/>
    <w:rsid w:val="00C57C62"/>
    <w:rsid w:val="00C8292D"/>
    <w:rsid w:val="00C848C2"/>
    <w:rsid w:val="00C857A7"/>
    <w:rsid w:val="00C921E0"/>
    <w:rsid w:val="00CA14CB"/>
    <w:rsid w:val="00CA3064"/>
    <w:rsid w:val="00CA3A8B"/>
    <w:rsid w:val="00CB5299"/>
    <w:rsid w:val="00CC416A"/>
    <w:rsid w:val="00CC4DD6"/>
    <w:rsid w:val="00CD2E9B"/>
    <w:rsid w:val="00CF412F"/>
    <w:rsid w:val="00CF7C84"/>
    <w:rsid w:val="00D13447"/>
    <w:rsid w:val="00D3479C"/>
    <w:rsid w:val="00D34818"/>
    <w:rsid w:val="00D35888"/>
    <w:rsid w:val="00D517BB"/>
    <w:rsid w:val="00D6360B"/>
    <w:rsid w:val="00D660DA"/>
    <w:rsid w:val="00D665B0"/>
    <w:rsid w:val="00D67691"/>
    <w:rsid w:val="00D67C71"/>
    <w:rsid w:val="00D74505"/>
    <w:rsid w:val="00D77E0E"/>
    <w:rsid w:val="00D90A91"/>
    <w:rsid w:val="00D97205"/>
    <w:rsid w:val="00DA18F1"/>
    <w:rsid w:val="00DA3BDE"/>
    <w:rsid w:val="00DB1DD7"/>
    <w:rsid w:val="00DB4E90"/>
    <w:rsid w:val="00DB5AC6"/>
    <w:rsid w:val="00DB6DFD"/>
    <w:rsid w:val="00DC5625"/>
    <w:rsid w:val="00E10D27"/>
    <w:rsid w:val="00E10ED6"/>
    <w:rsid w:val="00E179E4"/>
    <w:rsid w:val="00E214D7"/>
    <w:rsid w:val="00E26F4E"/>
    <w:rsid w:val="00E370DA"/>
    <w:rsid w:val="00E4122A"/>
    <w:rsid w:val="00E55CAF"/>
    <w:rsid w:val="00E63ECE"/>
    <w:rsid w:val="00E746ED"/>
    <w:rsid w:val="00E86998"/>
    <w:rsid w:val="00E90BDD"/>
    <w:rsid w:val="00E96482"/>
    <w:rsid w:val="00EA4EDF"/>
    <w:rsid w:val="00EB172F"/>
    <w:rsid w:val="00EE240A"/>
    <w:rsid w:val="00F211F6"/>
    <w:rsid w:val="00F320FD"/>
    <w:rsid w:val="00F355F6"/>
    <w:rsid w:val="00F409BE"/>
    <w:rsid w:val="00F639BC"/>
    <w:rsid w:val="00F67040"/>
    <w:rsid w:val="00F67054"/>
    <w:rsid w:val="00F80D60"/>
    <w:rsid w:val="00F91A6B"/>
    <w:rsid w:val="00FB5192"/>
    <w:rsid w:val="00FC3D2C"/>
    <w:rsid w:val="00FD0B98"/>
    <w:rsid w:val="00FD5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142D81E6"/>
  <w15:docId w15:val="{E3041237-D7DF-417F-82B8-9AC92DDEE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409BE"/>
    <w:rPr>
      <w:lang w:val="fr-FR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B40E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B40EB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B077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rsid w:val="004859E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1D5574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70749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0749"/>
    <w:rPr>
      <w:rFonts w:ascii="Lucida Grande" w:hAnsi="Lucida Grande" w:cs="Lucida Grande"/>
      <w:sz w:val="18"/>
      <w:szCs w:val="18"/>
      <w:lang w:val="fr-FR"/>
    </w:rPr>
  </w:style>
  <w:style w:type="paragraph" w:styleId="Geenafstand">
    <w:name w:val="No Spacing"/>
    <w:uiPriority w:val="1"/>
    <w:qFormat/>
    <w:rsid w:val="00842E13"/>
    <w:rPr>
      <w:rFonts w:ascii="Calibri" w:eastAsia="Calibri" w:hAnsi="Calibri" w:cs="Times New Roman"/>
      <w:sz w:val="22"/>
      <w:szCs w:val="22"/>
      <w:lang w:val="nl-B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BD771D"/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BD771D"/>
    <w:rPr>
      <w:sz w:val="20"/>
      <w:szCs w:val="20"/>
      <w:lang w:val="fr-FR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BD771D"/>
    <w:rPr>
      <w:vertAlign w:val="superscript"/>
    </w:rPr>
  </w:style>
  <w:style w:type="paragraph" w:styleId="Eindnoottekst">
    <w:name w:val="endnote text"/>
    <w:basedOn w:val="Standaard"/>
    <w:link w:val="EindnoottekstChar"/>
    <w:uiPriority w:val="99"/>
    <w:semiHidden/>
    <w:unhideWhenUsed/>
    <w:rsid w:val="00757084"/>
    <w:rPr>
      <w:sz w:val="20"/>
      <w:szCs w:val="20"/>
    </w:rPr>
  </w:style>
  <w:style w:type="character" w:customStyle="1" w:styleId="EindnoottekstChar">
    <w:name w:val="Eindnoottekst Char"/>
    <w:basedOn w:val="Standaardalinea-lettertype"/>
    <w:link w:val="Eindnoottekst"/>
    <w:uiPriority w:val="99"/>
    <w:semiHidden/>
    <w:rsid w:val="00757084"/>
    <w:rPr>
      <w:sz w:val="20"/>
      <w:szCs w:val="20"/>
      <w:lang w:val="fr-FR"/>
    </w:rPr>
  </w:style>
  <w:style w:type="character" w:styleId="Eindnootmarkering">
    <w:name w:val="endnote reference"/>
    <w:basedOn w:val="Standaardalinea-lettertype"/>
    <w:uiPriority w:val="99"/>
    <w:semiHidden/>
    <w:unhideWhenUsed/>
    <w:rsid w:val="00757084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D517BB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D517BB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D517BB"/>
    <w:rPr>
      <w:sz w:val="20"/>
      <w:szCs w:val="20"/>
      <w:lang w:val="fr-FR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D517BB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D517BB"/>
    <w:rPr>
      <w:b/>
      <w:bCs/>
      <w:sz w:val="20"/>
      <w:szCs w:val="20"/>
      <w:lang w:val="fr-FR"/>
    </w:rPr>
  </w:style>
  <w:style w:type="paragraph" w:styleId="Revisie">
    <w:name w:val="Revision"/>
    <w:hidden/>
    <w:uiPriority w:val="99"/>
    <w:semiHidden/>
    <w:rsid w:val="00842661"/>
    <w:rPr>
      <w:lang w:val="fr-FR"/>
    </w:rPr>
  </w:style>
  <w:style w:type="character" w:styleId="Tekstvantijdelijkeaanduiding">
    <w:name w:val="Placeholder Text"/>
    <w:basedOn w:val="Standaardalinea-lettertype"/>
    <w:uiPriority w:val="99"/>
    <w:semiHidden/>
    <w:rsid w:val="00A43AE9"/>
    <w:rPr>
      <w:color w:val="808080"/>
    </w:rPr>
  </w:style>
  <w:style w:type="paragraph" w:customStyle="1" w:styleId="Pa5">
    <w:name w:val="Pa5"/>
    <w:basedOn w:val="Standaard"/>
    <w:next w:val="Standaard"/>
    <w:rsid w:val="00F91A6B"/>
    <w:pPr>
      <w:autoSpaceDE w:val="0"/>
      <w:autoSpaceDN w:val="0"/>
      <w:adjustRightInd w:val="0"/>
      <w:spacing w:line="241" w:lineRule="atLeast"/>
    </w:pPr>
    <w:rPr>
      <w:rFonts w:ascii="Arial" w:eastAsia="Calibri" w:hAnsi="Arial" w:cs="Times New Roman"/>
      <w:lang w:val="nl-NL" w:eastAsia="nl-NL"/>
    </w:rPr>
  </w:style>
  <w:style w:type="table" w:styleId="Tabelraster">
    <w:name w:val="Table Grid"/>
    <w:basedOn w:val="Standaardtabel"/>
    <w:uiPriority w:val="59"/>
    <w:rsid w:val="000844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structuur">
    <w:name w:val="Document Map"/>
    <w:basedOn w:val="Standaard"/>
    <w:link w:val="DocumentstructuurChar"/>
    <w:uiPriority w:val="99"/>
    <w:semiHidden/>
    <w:unhideWhenUsed/>
    <w:rsid w:val="008E2FA6"/>
    <w:rPr>
      <w:rFonts w:ascii="Lucida Grande" w:hAnsi="Lucida Grande" w:cs="Lucida Grande"/>
    </w:rPr>
  </w:style>
  <w:style w:type="character" w:customStyle="1" w:styleId="DocumentstructuurChar">
    <w:name w:val="Documentstructuur Char"/>
    <w:basedOn w:val="Standaardalinea-lettertype"/>
    <w:link w:val="Documentstructuur"/>
    <w:uiPriority w:val="99"/>
    <w:semiHidden/>
    <w:rsid w:val="008E2FA6"/>
    <w:rPr>
      <w:rFonts w:ascii="Lucida Grande" w:hAnsi="Lucida Grande" w:cs="Lucida Grande"/>
      <w:lang w:val="fr-FR"/>
    </w:rPr>
  </w:style>
  <w:style w:type="character" w:customStyle="1" w:styleId="Kop2Char">
    <w:name w:val="Kop 2 Char"/>
    <w:basedOn w:val="Standaardalinea-lettertype"/>
    <w:link w:val="Kop2"/>
    <w:uiPriority w:val="9"/>
    <w:rsid w:val="00B40E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fr-FR"/>
    </w:rPr>
  </w:style>
  <w:style w:type="character" w:customStyle="1" w:styleId="Kop3Char">
    <w:name w:val="Kop 3 Char"/>
    <w:basedOn w:val="Standaardalinea-lettertype"/>
    <w:link w:val="Kop3"/>
    <w:uiPriority w:val="9"/>
    <w:rsid w:val="00B40EB1"/>
    <w:rPr>
      <w:rFonts w:asciiTheme="majorHAnsi" w:eastAsiaTheme="majorEastAsia" w:hAnsiTheme="majorHAnsi" w:cstheme="majorBidi"/>
      <w:b/>
      <w:bCs/>
      <w:color w:val="4F81BD" w:themeColor="accent1"/>
      <w:lang w:val="fr-FR"/>
    </w:rPr>
  </w:style>
  <w:style w:type="character" w:customStyle="1" w:styleId="Kop4Char">
    <w:name w:val="Kop 4 Char"/>
    <w:basedOn w:val="Standaardalinea-lettertype"/>
    <w:link w:val="Kop4"/>
    <w:uiPriority w:val="9"/>
    <w:rsid w:val="003B0776"/>
    <w:rPr>
      <w:rFonts w:asciiTheme="majorHAnsi" w:eastAsiaTheme="majorEastAsia" w:hAnsiTheme="majorHAnsi" w:cstheme="majorBidi"/>
      <w:b/>
      <w:bCs/>
      <w:i/>
      <w:iCs/>
      <w:color w:val="4F81BD" w:themeColor="accent1"/>
      <w:lang w:val="fr-FR"/>
    </w:rPr>
  </w:style>
  <w:style w:type="character" w:customStyle="1" w:styleId="Kop5Char">
    <w:name w:val="Kop 5 Char"/>
    <w:basedOn w:val="Standaardalinea-lettertype"/>
    <w:link w:val="Kop5"/>
    <w:uiPriority w:val="9"/>
    <w:rsid w:val="004859E6"/>
    <w:rPr>
      <w:rFonts w:asciiTheme="majorHAnsi" w:eastAsiaTheme="majorEastAsia" w:hAnsiTheme="majorHAnsi" w:cstheme="majorBidi"/>
      <w:color w:val="243F60" w:themeColor="accent1" w:themeShade="7F"/>
      <w:lang w:val="fr-FR"/>
    </w:rPr>
  </w:style>
  <w:style w:type="character" w:styleId="Hyperlink">
    <w:name w:val="Hyperlink"/>
    <w:rsid w:val="002F616A"/>
    <w:rPr>
      <w:color w:val="0000FF"/>
      <w:u w:val="single"/>
    </w:rPr>
  </w:style>
  <w:style w:type="paragraph" w:styleId="Koptekst">
    <w:name w:val="header"/>
    <w:basedOn w:val="Standaard"/>
    <w:link w:val="KoptekstChar"/>
    <w:unhideWhenUsed/>
    <w:rsid w:val="001072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rsid w:val="0010728D"/>
    <w:rPr>
      <w:lang w:val="fr-FR"/>
    </w:rPr>
  </w:style>
  <w:style w:type="paragraph" w:styleId="Voettekst">
    <w:name w:val="footer"/>
    <w:basedOn w:val="Standaard"/>
    <w:link w:val="VoettekstChar"/>
    <w:unhideWhenUsed/>
    <w:rsid w:val="001072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rsid w:val="0010728D"/>
    <w:rPr>
      <w:lang w:val="fr-FR"/>
    </w:rPr>
  </w:style>
  <w:style w:type="character" w:customStyle="1" w:styleId="fieldset-legend">
    <w:name w:val="fieldset-legend"/>
    <w:basedOn w:val="Standaardalinea-lettertype"/>
    <w:rsid w:val="004616BE"/>
  </w:style>
  <w:style w:type="paragraph" w:customStyle="1" w:styleId="Lijstalinea1">
    <w:name w:val="Lijstalinea1"/>
    <w:basedOn w:val="Standaard"/>
    <w:rsid w:val="001023F7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  <w:lang w:val="nl-BE"/>
    </w:rPr>
  </w:style>
  <w:style w:type="table" w:styleId="Rastertabel2-Accent2">
    <w:name w:val="Grid Table 2 Accent 2"/>
    <w:basedOn w:val="Standaardtabel"/>
    <w:uiPriority w:val="47"/>
    <w:rsid w:val="00FB5192"/>
    <w:tblPr>
      <w:tblStyleRowBandSize w:val="1"/>
      <w:tblStyleColBandSize w:val="1"/>
      <w:tblInd w:w="0" w:type="dxa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Rastertabel2-Accent3">
    <w:name w:val="Grid Table 2 Accent 3"/>
    <w:basedOn w:val="Standaardtabel"/>
    <w:uiPriority w:val="47"/>
    <w:rsid w:val="00FB5192"/>
    <w:tblPr>
      <w:tblStyleRowBandSize w:val="1"/>
      <w:tblStyleColBandSize w:val="1"/>
      <w:tblInd w:w="0" w:type="dxa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1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75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947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011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900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90574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8692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29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8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7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56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63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816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43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705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229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8269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30560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10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00519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48769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7415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7611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3707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62759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5627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49366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47182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44027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2004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166801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23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61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245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73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624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7313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4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494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17237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13927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582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4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8540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1428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90755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983512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814867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33812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0492922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518671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43086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4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9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4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957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042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58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0520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mp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80312B8-0938-48C2-A4B1-BFBFF420C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4B5970F8</Template>
  <TotalTime>3</TotalTime>
  <Pages>13</Pages>
  <Words>1904</Words>
  <Characters>10477</Characters>
  <Application>Microsoft Office Word</Application>
  <DocSecurity>0</DocSecurity>
  <Lines>87</Lines>
  <Paragraphs>24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Hopital Erasme</Company>
  <LinksUpToDate>false</LinksUpToDate>
  <CharactersWithSpaces>12357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Luca Laura</dc:creator>
  <cp:lastModifiedBy>Benoit Karolien</cp:lastModifiedBy>
  <cp:revision>3</cp:revision>
  <cp:lastPrinted>2019-12-08T17:50:00Z</cp:lastPrinted>
  <dcterms:created xsi:type="dcterms:W3CDTF">2020-03-23T15:32:00Z</dcterms:created>
  <dcterms:modified xsi:type="dcterms:W3CDTF">2020-03-25T15:36:00Z</dcterms:modified>
</cp:coreProperties>
</file>